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912" w:rsidRDefault="00C05912">
      <w:pPr>
        <w:pStyle w:val="Header"/>
        <w:tabs>
          <w:tab w:val="clear" w:pos="4320"/>
          <w:tab w:val="clear" w:pos="8640"/>
        </w:tabs>
        <w:spacing w:after="120"/>
        <w:rPr>
          <w:b/>
          <w:sz w:val="32"/>
        </w:rPr>
      </w:pPr>
      <w:r>
        <w:rPr>
          <w:b/>
          <w:sz w:val="32"/>
        </w:rPr>
        <w:t>20</w:t>
      </w:r>
      <w:r w:rsidR="00A8163A">
        <w:rPr>
          <w:b/>
          <w:sz w:val="32"/>
        </w:rPr>
        <w:t>1</w:t>
      </w:r>
      <w:r w:rsidR="00845083">
        <w:rPr>
          <w:b/>
          <w:sz w:val="32"/>
        </w:rPr>
        <w:t>7</w:t>
      </w:r>
      <w:r>
        <w:rPr>
          <w:b/>
          <w:sz w:val="32"/>
        </w:rPr>
        <w:t xml:space="preserve"> KITCHEN ACTIVITIES</w:t>
      </w:r>
    </w:p>
    <w:p w:rsidR="00792A03" w:rsidRDefault="00792A03">
      <w:pPr>
        <w:spacing w:after="120"/>
        <w:rPr>
          <w:sz w:val="24"/>
        </w:rPr>
      </w:pPr>
    </w:p>
    <w:p w:rsidR="00C05912" w:rsidRDefault="00C05912">
      <w:pPr>
        <w:spacing w:after="120"/>
        <w:rPr>
          <w:sz w:val="24"/>
        </w:rPr>
      </w:pPr>
      <w:r>
        <w:rPr>
          <w:sz w:val="24"/>
        </w:rPr>
        <w:t>Schedule your participants on WS4HF/1.09m, using the following master schedule.  Each county may schedule as many</w:t>
      </w:r>
      <w:r w:rsidR="00E95B78">
        <w:rPr>
          <w:sz w:val="24"/>
        </w:rPr>
        <w:t xml:space="preserve"> activities as their event time</w:t>
      </w:r>
      <w:r>
        <w:rPr>
          <w:sz w:val="24"/>
        </w:rPr>
        <w:t xml:space="preserve"> permit</w:t>
      </w:r>
      <w:r w:rsidR="00E95B78">
        <w:rPr>
          <w:sz w:val="24"/>
        </w:rPr>
        <w:t>s</w:t>
      </w:r>
      <w:r>
        <w:rPr>
          <w:sz w:val="24"/>
        </w:rPr>
        <w:t xml:space="preserve">, allowing no more than 3 hours per activity.  Refer to </w:t>
      </w:r>
      <w:r w:rsidR="008C4392">
        <w:rPr>
          <w:sz w:val="24"/>
        </w:rPr>
        <w:t>the 20</w:t>
      </w:r>
      <w:r w:rsidR="00A8163A">
        <w:rPr>
          <w:sz w:val="24"/>
        </w:rPr>
        <w:t>1</w:t>
      </w:r>
      <w:r w:rsidR="00845083">
        <w:rPr>
          <w:sz w:val="24"/>
        </w:rPr>
        <w:t>7</w:t>
      </w:r>
      <w:r w:rsidR="008C4392">
        <w:rPr>
          <w:sz w:val="24"/>
        </w:rPr>
        <w:t xml:space="preserve"> State 4-H Fair </w:t>
      </w:r>
      <w:r w:rsidR="00B07085">
        <w:rPr>
          <w:sz w:val="24"/>
        </w:rPr>
        <w:t xml:space="preserve">Exhibitor Guide </w:t>
      </w:r>
      <w:r>
        <w:rPr>
          <w:sz w:val="24"/>
        </w:rPr>
        <w:t xml:space="preserve">for time limits on specific events.  </w:t>
      </w:r>
      <w:r>
        <w:rPr>
          <w:sz w:val="24"/>
          <w:u w:val="single"/>
        </w:rPr>
        <w:t xml:space="preserve">Alternate exhibitors will be contacted directly by the State 4-H Fair </w:t>
      </w:r>
      <w:r w:rsidR="00792A03">
        <w:rPr>
          <w:sz w:val="24"/>
          <w:u w:val="single"/>
        </w:rPr>
        <w:t>staff</w:t>
      </w:r>
      <w:r>
        <w:rPr>
          <w:sz w:val="24"/>
          <w:u w:val="single"/>
        </w:rPr>
        <w:t>, as openings become available</w:t>
      </w:r>
      <w:r>
        <w:rPr>
          <w:sz w:val="24"/>
        </w:rPr>
        <w:t>.  It is very likely that all additional exhibitors will be accommodated.  Home-schooled youth are encouraged to participate at State 4-H Fair on weekdays, regardless of county day assignment.</w:t>
      </w:r>
    </w:p>
    <w:p w:rsidR="00B07085" w:rsidRDefault="00B07085">
      <w:pPr>
        <w:spacing w:after="120"/>
        <w:rPr>
          <w:sz w:val="24"/>
        </w:rPr>
      </w:pPr>
    </w:p>
    <w:p w:rsidR="00792A03" w:rsidRDefault="00792A03">
      <w:pPr>
        <w:spacing w:after="120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250"/>
        <w:gridCol w:w="1283"/>
        <w:gridCol w:w="2160"/>
        <w:gridCol w:w="2070"/>
        <w:gridCol w:w="270"/>
      </w:tblGrid>
      <w:tr w:rsidR="00AA123F" w:rsidTr="00845083">
        <w:trPr>
          <w:cantSplit/>
        </w:trPr>
        <w:tc>
          <w:tcPr>
            <w:tcW w:w="1615" w:type="dxa"/>
            <w:tcBorders>
              <w:bottom w:val="nil"/>
            </w:tcBorders>
          </w:tcPr>
          <w:p w:rsidR="00AA123F" w:rsidRDefault="00AA12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250" w:type="dxa"/>
            <w:tcBorders>
              <w:bottom w:val="nil"/>
            </w:tcBorders>
          </w:tcPr>
          <w:p w:rsidR="00AA123F" w:rsidRDefault="00AA123F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</w:tc>
        <w:tc>
          <w:tcPr>
            <w:tcW w:w="1283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Hrs.</w:t>
            </w:r>
          </w:p>
        </w:tc>
        <w:tc>
          <w:tcPr>
            <w:tcW w:w="4500" w:type="dxa"/>
            <w:gridSpan w:val="3"/>
          </w:tcPr>
          <w:p w:rsidR="00AA123F" w:rsidRDefault="00AA123F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Kitchen / Time Block</w:t>
            </w:r>
          </w:p>
        </w:tc>
      </w:tr>
      <w:tr w:rsidR="00AA123F" w:rsidTr="00845083">
        <w:trPr>
          <w:cantSplit/>
        </w:trPr>
        <w:tc>
          <w:tcPr>
            <w:tcW w:w="1615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1283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7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7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Fri, Sept </w:t>
            </w:r>
            <w:r w:rsidR="00845083">
              <w:rPr>
                <w:sz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Pierce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  <w:r w:rsidR="00763656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9 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Sat, Sept </w:t>
            </w:r>
            <w:r w:rsidR="00845083"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Clark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Sun, Sept </w:t>
            </w:r>
            <w:r w:rsidR="00845083">
              <w:rPr>
                <w:sz w:val="24"/>
              </w:rPr>
              <w:t>3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King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Mon, Sept </w:t>
            </w:r>
            <w:r w:rsidR="00845083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737DC" w:rsidRDefault="007737DC" w:rsidP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Thurs, Sept </w:t>
            </w:r>
            <w:r w:rsidR="00845083">
              <w:rPr>
                <w:sz w:val="24"/>
              </w:rPr>
              <w:t>7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Pierce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845083">
        <w:trPr>
          <w:cantSplit/>
          <w:trHeight w:val="360"/>
        </w:trPr>
        <w:tc>
          <w:tcPr>
            <w:tcW w:w="161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Whatcom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737DC" w:rsidP="007737DC">
            <w:pPr>
              <w:jc w:val="center"/>
            </w:pPr>
            <w:r>
              <w:rPr>
                <w:sz w:val="24"/>
              </w:rPr>
              <w:t xml:space="preserve">Fri, </w:t>
            </w:r>
            <w:r w:rsidR="00AA123F" w:rsidRPr="00986F3B">
              <w:rPr>
                <w:sz w:val="24"/>
                <w:szCs w:val="24"/>
              </w:rPr>
              <w:t xml:space="preserve">Sept </w:t>
            </w:r>
            <w:r w:rsidR="00845083">
              <w:rPr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Pierce*</w:t>
            </w:r>
          </w:p>
        </w:tc>
        <w:tc>
          <w:tcPr>
            <w:tcW w:w="12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9845BE" w:rsidP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37DC"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pStyle w:val="Heading2"/>
            </w:pPr>
            <w:r>
              <w:t>Kitsap*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Pr="008C4392" w:rsidRDefault="00AA123F" w:rsidP="00763656">
            <w:pPr>
              <w:shd w:val="clear" w:color="auto" w:fill="F3F3F3"/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24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845083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Sat, Sept 9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Asotin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Clallam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5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1</w:t>
            </w:r>
            <w:r w:rsidR="00845083">
              <w:rPr>
                <w:sz w:val="24"/>
              </w:rPr>
              <w:t>0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Benton</w:t>
            </w:r>
            <w:r w:rsidR="008C4392">
              <w:rPr>
                <w:sz w:val="24"/>
              </w:rPr>
              <w:t>/Franklin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9am-9pm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rPr>
                <w:sz w:val="24"/>
              </w:rPr>
            </w:pPr>
            <w:r>
              <w:rPr>
                <w:sz w:val="24"/>
              </w:rPr>
              <w:t>Wahkiakum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- 9pm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Mon, Sept 1</w:t>
            </w:r>
            <w:r w:rsidR="00845083">
              <w:rPr>
                <w:sz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Lewis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rPr>
                <w:sz w:val="24"/>
              </w:rPr>
            </w:pPr>
            <w:r>
              <w:rPr>
                <w:sz w:val="24"/>
              </w:rPr>
              <w:t>Skamania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8163A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  <w:r w:rsidR="0056500E">
              <w:rPr>
                <w:sz w:val="24"/>
              </w:rPr>
              <w:t xml:space="preserve">, </w:t>
            </w:r>
            <w:r w:rsidR="003D5FD8">
              <w:rPr>
                <w:sz w:val="24"/>
              </w:rPr>
              <w:t>Sept 1</w:t>
            </w:r>
            <w:r w:rsidR="00845083">
              <w:rPr>
                <w:sz w:val="24"/>
              </w:rPr>
              <w:t>3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Cowlitz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12om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King *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Thurs, Sept 1</w:t>
            </w:r>
            <w:r w:rsidR="00845083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2"/>
              </w:rPr>
            </w:pPr>
            <w:r>
              <w:rPr>
                <w:sz w:val="22"/>
              </w:rPr>
              <w:t>Grays Harbor</w:t>
            </w:r>
            <w:r w:rsidR="00845083">
              <w:rPr>
                <w:sz w:val="22"/>
              </w:rPr>
              <w:t>/Mason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083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845083">
            <w:pPr>
              <w:rPr>
                <w:sz w:val="24"/>
              </w:rPr>
            </w:pPr>
            <w:r>
              <w:rPr>
                <w:sz w:val="24"/>
              </w:rPr>
              <w:t>Thurston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845083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9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Fri, Sept 1</w:t>
            </w:r>
            <w:r w:rsidR="00845083">
              <w:rPr>
                <w:sz w:val="24"/>
              </w:rPr>
              <w:t>5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Island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24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Yakima</w:t>
                </w:r>
              </w:smartTag>
            </w:smartTag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63656" w:rsidP="00763656">
            <w:pPr>
              <w:tabs>
                <w:tab w:val="left" w:pos="133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9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763656">
            <w:pPr>
              <w:pStyle w:val="Heading1"/>
            </w:pPr>
            <w:r>
              <w:t>Sat, Sept 1</w:t>
            </w:r>
            <w:r w:rsidR="00845083">
              <w:t>6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C94EC0">
            <w:pPr>
              <w:pStyle w:val="Heading2"/>
            </w:pPr>
            <w:r>
              <w:t>Spokane *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Pr="00C94EC0" w:rsidRDefault="00763656" w:rsidP="00763656">
            <w:pPr>
              <w:tabs>
                <w:tab w:val="left" w:pos="1422"/>
              </w:tabs>
              <w:jc w:val="center"/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763656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– 3pm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C94EC0">
            <w:pPr>
              <w:rPr>
                <w:sz w:val="24"/>
              </w:rPr>
            </w:pPr>
            <w:r>
              <w:rPr>
                <w:sz w:val="24"/>
              </w:rPr>
              <w:t>Stevens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3D5FD8" w:rsidP="00C94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/>
          </w:tcPr>
          <w:p w:rsidR="00AA123F" w:rsidRDefault="00763656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845083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Whitman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Pr="00E95B78" w:rsidRDefault="00AA123F" w:rsidP="00763656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763656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</w:tbl>
    <w:p w:rsidR="008C4392" w:rsidRDefault="008C439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250"/>
        <w:gridCol w:w="1283"/>
        <w:gridCol w:w="2160"/>
        <w:gridCol w:w="2070"/>
        <w:gridCol w:w="270"/>
      </w:tblGrid>
      <w:tr w:rsidR="008C4392" w:rsidTr="00845083">
        <w:trPr>
          <w:cantSplit/>
        </w:trPr>
        <w:tc>
          <w:tcPr>
            <w:tcW w:w="1615" w:type="dxa"/>
            <w:tcBorders>
              <w:bottom w:val="nil"/>
            </w:tcBorders>
          </w:tcPr>
          <w:p w:rsidR="008C4392" w:rsidRDefault="008C43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COUNTY</w:t>
            </w:r>
          </w:p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250" w:type="dxa"/>
            <w:tcBorders>
              <w:bottom w:val="nil"/>
            </w:tcBorders>
          </w:tcPr>
          <w:p w:rsidR="008C4392" w:rsidRDefault="008C439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</w:tc>
        <w:tc>
          <w:tcPr>
            <w:tcW w:w="1283" w:type="dxa"/>
            <w:tcBorders>
              <w:bottom w:val="nil"/>
            </w:tcBorders>
          </w:tcPr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Hrs.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8C4392" w:rsidRDefault="008C4392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Kitchen / Time Block</w:t>
            </w:r>
          </w:p>
        </w:tc>
      </w:tr>
      <w:tr w:rsidR="008C4392" w:rsidTr="00845083">
        <w:trPr>
          <w:cantSplit/>
        </w:trPr>
        <w:tc>
          <w:tcPr>
            <w:tcW w:w="1615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84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1</w:t>
            </w:r>
            <w:r w:rsidR="00845083">
              <w:rPr>
                <w:sz w:val="24"/>
              </w:rPr>
              <w:t>7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Grant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4B0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Pr="00C94EC0" w:rsidRDefault="008C4392" w:rsidP="00986F3B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8C4392" w:rsidRPr="002F2632" w:rsidRDefault="00763656" w:rsidP="00986F3B">
            <w:pPr>
              <w:tabs>
                <w:tab w:val="left" w:pos="1422"/>
              </w:tabs>
              <w:jc w:val="center"/>
              <w:rPr>
                <w:color w:val="FFFFFF"/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San Juan</w:t>
                </w:r>
              </w:smartTag>
            </w:smartTag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Pr="00C94EC0" w:rsidRDefault="00763656" w:rsidP="00986F3B">
            <w:pPr>
              <w:tabs>
                <w:tab w:val="left" w:pos="1422"/>
              </w:tabs>
              <w:jc w:val="center"/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Pr="002F2632" w:rsidRDefault="008C4392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C94EC0">
            <w:pPr>
              <w:rPr>
                <w:sz w:val="24"/>
              </w:rPr>
            </w:pPr>
            <w:r>
              <w:rPr>
                <w:sz w:val="24"/>
              </w:rPr>
              <w:t>Pend Oreille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A81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Pr="00C94EC0" w:rsidRDefault="008C4392" w:rsidP="00986F3B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/>
          </w:tcPr>
          <w:p w:rsidR="008C4392" w:rsidRPr="004B0F39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Mon, Sept 1</w:t>
            </w:r>
            <w:r w:rsidR="00845083">
              <w:rPr>
                <w:sz w:val="24"/>
              </w:rPr>
              <w:t>8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Clark</w:t>
              </w:r>
            </w:smartTag>
            <w:r>
              <w:rPr>
                <w:sz w:val="24"/>
              </w:rPr>
              <w:t xml:space="preserve"> *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41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Kitsap *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Wed, </w:t>
            </w:r>
            <w:r w:rsidR="00FC3BA2">
              <w:rPr>
                <w:sz w:val="24"/>
              </w:rPr>
              <w:t xml:space="preserve">Sept </w:t>
            </w:r>
            <w:r w:rsidR="00845083">
              <w:rPr>
                <w:sz w:val="24"/>
              </w:rPr>
              <w:t>20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Jefferson</w:t>
              </w:r>
            </w:smartTag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Snohomish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 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Thurs, Sept 2</w:t>
            </w:r>
            <w:r w:rsidR="00845083">
              <w:rPr>
                <w:sz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rPr>
                <w:sz w:val="24"/>
              </w:rPr>
            </w:pPr>
            <w:r>
              <w:rPr>
                <w:sz w:val="24"/>
              </w:rPr>
              <w:t>Skagit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Pacific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- 9pm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Fri, Sept 2</w:t>
            </w:r>
            <w:r w:rsidR="00845083"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Chelan/Douglas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845083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986F3B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763656" w:rsidTr="00845083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3656" w:rsidRDefault="00763656" w:rsidP="003D5FD8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763656">
            <w:pPr>
              <w:rPr>
                <w:sz w:val="24"/>
              </w:rPr>
            </w:pPr>
            <w:r>
              <w:rPr>
                <w:sz w:val="24"/>
              </w:rPr>
              <w:t>Kittitas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845083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63656" w:rsidRDefault="00845083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3656" w:rsidRDefault="00763656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763656" w:rsidTr="00845083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3656" w:rsidRDefault="00763656" w:rsidP="003D5FD8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>
            <w:pPr>
              <w:rPr>
                <w:sz w:val="24"/>
              </w:rPr>
            </w:pPr>
            <w:r>
              <w:rPr>
                <w:sz w:val="24"/>
              </w:rPr>
              <w:t>Klickitat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845083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63656" w:rsidRDefault="00845083" w:rsidP="00845083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</w:t>
            </w:r>
            <w:r w:rsidR="00986F3B">
              <w:rPr>
                <w:sz w:val="24"/>
              </w:rPr>
              <w:t>m – 9pm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3656" w:rsidRDefault="00763656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986F3B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Sat, Sept 2</w:t>
            </w:r>
            <w:r w:rsidR="00845083">
              <w:rPr>
                <w:sz w:val="24"/>
              </w:rPr>
              <w:t>3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Garfield</w:t>
                </w:r>
              </w:smartTag>
            </w:smartTag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380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Pr="00380B36" w:rsidRDefault="008C4392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8C4392" w:rsidRPr="00380B36" w:rsidRDefault="008C4392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Lincoln</w:t>
                </w:r>
              </w:smartTag>
            </w:smartTag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986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Pr="00380B36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Pr="00380B36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Spokane</w:t>
                </w:r>
              </w:smartTag>
            </w:smartTag>
            <w:r>
              <w:rPr>
                <w:sz w:val="24"/>
              </w:rPr>
              <w:t xml:space="preserve"> *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Pr="00380B36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Pr="00380B36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Columbia</w:t>
                </w:r>
              </w:smartTag>
            </w:smartTag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2A1D23" w:rsidRPr="00380B36" w:rsidRDefault="002A1D23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380B36" w:rsidRDefault="00986F3B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2</w:t>
            </w:r>
            <w:r w:rsidR="00845083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r>
              <w:rPr>
                <w:sz w:val="24"/>
              </w:rPr>
              <w:t>Adams</w:t>
            </w:r>
          </w:p>
        </w:tc>
        <w:tc>
          <w:tcPr>
            <w:tcW w:w="1283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2A1D23" w:rsidRPr="00986F3B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 w:rsidRPr="00986F3B">
              <w:rPr>
                <w:sz w:val="24"/>
                <w:szCs w:val="24"/>
              </w:rPr>
              <w:t>6pm – 9pm</w:t>
            </w: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Default="002A1D23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r>
              <w:rPr>
                <w:sz w:val="24"/>
              </w:rPr>
              <w:t>Ferry</w:t>
            </w:r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2A1D23" w:rsidRPr="00C5647D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6pm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2A1D23" w:rsidRPr="00C5647D" w:rsidRDefault="002A1D23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Okanogan</w:t>
              </w:r>
            </w:smartTag>
          </w:p>
        </w:tc>
        <w:tc>
          <w:tcPr>
            <w:tcW w:w="1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Pr="00C5647D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Pr="00C5647D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45083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Walla Walla</w:t>
                </w:r>
              </w:smartTag>
            </w:smartTag>
          </w:p>
        </w:tc>
        <w:tc>
          <w:tcPr>
            <w:tcW w:w="128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C5647D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C5647D" w:rsidRDefault="00986F3B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</w:tbl>
    <w:p w:rsidR="00C05912" w:rsidRDefault="00C05912"/>
    <w:p w:rsidR="00C05912" w:rsidRDefault="00C05912">
      <w:bookmarkStart w:id="0" w:name="_GoBack"/>
      <w:bookmarkEnd w:id="0"/>
    </w:p>
    <w:sectPr w:rsidR="00C05912">
      <w:headerReference w:type="default" r:id="rId6"/>
      <w:footerReference w:type="even" r:id="rId7"/>
      <w:footerReference w:type="default" r:id="rId8"/>
      <w:pgSz w:w="12240" w:h="15840" w:code="1"/>
      <w:pgMar w:top="576" w:right="72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13" w:rsidRDefault="00E07913">
      <w:r>
        <w:separator/>
      </w:r>
    </w:p>
  </w:endnote>
  <w:endnote w:type="continuationSeparator" w:id="0">
    <w:p w:rsidR="00E07913" w:rsidRDefault="00E0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5912" w:rsidRDefault="00C0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083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912" w:rsidRDefault="00C0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13" w:rsidRDefault="00E07913">
      <w:r>
        <w:separator/>
      </w:r>
    </w:p>
  </w:footnote>
  <w:footnote w:type="continuationSeparator" w:id="0">
    <w:p w:rsidR="00E07913" w:rsidRDefault="00E0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Header"/>
      <w:jc w:val="right"/>
      <w:rPr>
        <w:sz w:val="18"/>
      </w:rPr>
    </w:pPr>
    <w:r>
      <w:rPr>
        <w:sz w:val="18"/>
      </w:rPr>
      <w:t>WS4HF</w:t>
    </w:r>
  </w:p>
  <w:p w:rsidR="00C05912" w:rsidRDefault="00FC3BA2">
    <w:pPr>
      <w:pStyle w:val="Header"/>
      <w:jc w:val="right"/>
      <w:rPr>
        <w:sz w:val="18"/>
      </w:rPr>
    </w:pPr>
    <w:r>
      <w:rPr>
        <w:sz w:val="18"/>
      </w:rPr>
      <w:t>1.08m(</w:t>
    </w:r>
    <w:r w:rsidR="007737DC">
      <w:rPr>
        <w:sz w:val="18"/>
      </w:rPr>
      <w:t>6</w:t>
    </w:r>
    <w:r w:rsidR="002A1D23">
      <w:rPr>
        <w:sz w:val="18"/>
      </w:rPr>
      <w:t>/1</w:t>
    </w:r>
    <w:r w:rsidR="00845083">
      <w:rPr>
        <w:sz w:val="18"/>
      </w:rPr>
      <w:t>7</w:t>
    </w:r>
    <w:r w:rsidR="00C05912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F"/>
    <w:rsid w:val="001B0E9D"/>
    <w:rsid w:val="00282F2D"/>
    <w:rsid w:val="002A1D23"/>
    <w:rsid w:val="002F2632"/>
    <w:rsid w:val="003061E7"/>
    <w:rsid w:val="003151E8"/>
    <w:rsid w:val="003275BB"/>
    <w:rsid w:val="00380B36"/>
    <w:rsid w:val="003D5FD8"/>
    <w:rsid w:val="004B0F39"/>
    <w:rsid w:val="004B497D"/>
    <w:rsid w:val="004E7902"/>
    <w:rsid w:val="0056500E"/>
    <w:rsid w:val="005C3833"/>
    <w:rsid w:val="006157D0"/>
    <w:rsid w:val="00763656"/>
    <w:rsid w:val="007737DC"/>
    <w:rsid w:val="00792A03"/>
    <w:rsid w:val="00845083"/>
    <w:rsid w:val="008C4392"/>
    <w:rsid w:val="009845BE"/>
    <w:rsid w:val="00986F3B"/>
    <w:rsid w:val="00A4396B"/>
    <w:rsid w:val="00A8163A"/>
    <w:rsid w:val="00AA123F"/>
    <w:rsid w:val="00AA2057"/>
    <w:rsid w:val="00AF37C6"/>
    <w:rsid w:val="00B07085"/>
    <w:rsid w:val="00C05912"/>
    <w:rsid w:val="00C5647D"/>
    <w:rsid w:val="00C94EC0"/>
    <w:rsid w:val="00CD070A"/>
    <w:rsid w:val="00D4379E"/>
    <w:rsid w:val="00DB0FDF"/>
    <w:rsid w:val="00E07913"/>
    <w:rsid w:val="00E95B78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48D34E-E7CA-4F08-A29E-B5095F6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A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KITCHEN ACTIVITIES</vt:lpstr>
    </vt:vector>
  </TitlesOfParts>
  <Company>Washington State 4H Fair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KITCHEN ACTIVITIES</dc:title>
  <dc:creator>Mara Hansen</dc:creator>
  <cp:lastModifiedBy>Gwin, Thomas Allan</cp:lastModifiedBy>
  <cp:revision>2</cp:revision>
  <cp:lastPrinted>2015-06-11T20:11:00Z</cp:lastPrinted>
  <dcterms:created xsi:type="dcterms:W3CDTF">2017-07-07T13:13:00Z</dcterms:created>
  <dcterms:modified xsi:type="dcterms:W3CDTF">2017-07-07T13:13:00Z</dcterms:modified>
</cp:coreProperties>
</file>