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036"/>
        <w:gridCol w:w="6642"/>
      </w:tblGrid>
      <w:tr w:rsidR="002A600C">
        <w:tblPrEx>
          <w:tblCellMar>
            <w:top w:w="0" w:type="dxa"/>
            <w:bottom w:w="0" w:type="dxa"/>
          </w:tblCellMar>
        </w:tblPrEx>
        <w:tc>
          <w:tcPr>
            <w:tcW w:w="3798" w:type="dxa"/>
          </w:tcPr>
          <w:p w:rsidR="002A600C" w:rsidRDefault="00564D40">
            <w:r>
              <w:rPr>
                <w:noProof/>
              </w:rPr>
              <w:drawing>
                <wp:inline distT="0" distB="0" distL="0" distR="0">
                  <wp:extent cx="2421890" cy="683895"/>
                  <wp:effectExtent l="0" t="0" r="0" b="1905"/>
                  <wp:docPr id="1" name="Picture 1" descr="4h_YDP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h_YDP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</w:tcPr>
          <w:p w:rsidR="002A600C" w:rsidRDefault="002A600C">
            <w:pPr>
              <w:pStyle w:val="Heading1"/>
            </w:pPr>
            <w:r>
              <w:t>WASHINGTON STATE UNIVERSITY</w:t>
            </w:r>
          </w:p>
          <w:p w:rsidR="002A600C" w:rsidRDefault="002A600C">
            <w:pPr>
              <w:jc w:val="center"/>
              <w:rPr>
                <w:rFonts w:ascii="Stone Sans Bold" w:hAnsi="Stone Sans Bold"/>
                <w:sz w:val="28"/>
              </w:rPr>
            </w:pPr>
            <w:r>
              <w:rPr>
                <w:rFonts w:ascii="Stone Sans Bold" w:hAnsi="Stone Sans Bold"/>
                <w:sz w:val="28"/>
              </w:rPr>
              <w:t>4-H YOUTH DEVELOPMENT</w:t>
            </w:r>
          </w:p>
          <w:p w:rsidR="002A600C" w:rsidRDefault="002A600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Stone Sans Bold" w:hAnsi="Stone Sans Bold"/>
                <w:sz w:val="28"/>
              </w:rPr>
              <w:t>VOLUNTEER APPLICATION FORM</w:t>
            </w:r>
          </w:p>
        </w:tc>
      </w:tr>
    </w:tbl>
    <w:p w:rsidR="002A600C" w:rsidRDefault="002A600C"/>
    <w:p w:rsidR="002A600C" w:rsidRDefault="002A600C"/>
    <w:p w:rsidR="002A600C" w:rsidRDefault="002A600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(To be completed by all </w:t>
      </w:r>
      <w:r>
        <w:rPr>
          <w:rFonts w:ascii="Arial" w:hAnsi="Arial" w:cs="Arial"/>
          <w:i/>
          <w:iCs/>
          <w:sz w:val="22"/>
        </w:rPr>
        <w:t>potential</w:t>
      </w:r>
      <w:r>
        <w:rPr>
          <w:rFonts w:ascii="Arial" w:hAnsi="Arial" w:cs="Arial"/>
          <w:sz w:val="22"/>
        </w:rPr>
        <w:t xml:space="preserve"> volunteers</w:t>
      </w:r>
      <w:r>
        <w:rPr>
          <w:rFonts w:ascii="Arial" w:hAnsi="Arial" w:cs="Arial"/>
          <w:b/>
          <w:bCs/>
          <w:sz w:val="22"/>
        </w:rPr>
        <w:t>)   PART A</w:t>
      </w:r>
    </w:p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Name: </w:t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0"/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Mailing Address: </w:t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2A600C" w:rsidRDefault="002A600C">
      <w:pPr>
        <w:rPr>
          <w:rFonts w:ascii="Arial" w:hAnsi="Arial" w:cs="Arial"/>
        </w:rPr>
      </w:pPr>
      <w:r>
        <w:rPr>
          <w:rFonts w:ascii="Arial" w:hAnsi="Arial" w:cs="Arial"/>
        </w:rPr>
        <w:t>(Street / City / Zip)</w:t>
      </w:r>
    </w:p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Length of time at current address: </w:t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:rsidR="002A600C" w:rsidRDefault="002A600C">
      <w:pPr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8"/>
        <w:gridCol w:w="4230"/>
        <w:gridCol w:w="4932"/>
      </w:tblGrid>
      <w:tr w:rsidR="002A600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278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Phone: </w:t>
            </w:r>
          </w:p>
        </w:tc>
        <w:tc>
          <w:tcPr>
            <w:tcW w:w="4230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Day: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     )"/>
                    <w:format w:val="UPPERCASE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(     )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4932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Best time to call: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2A600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30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Eve: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     )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(     )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932" w:type="dxa"/>
          </w:tcPr>
          <w:p w:rsidR="002A600C" w:rsidRDefault="002A600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Best time to call: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</w:p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check all of the WSU Cooperative Extension programs you’re interested in:</w:t>
      </w:r>
    </w:p>
    <w:p w:rsidR="002A600C" w:rsidRDefault="002A600C">
      <w:pPr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2A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Merge w:val="restart"/>
          </w:tcPr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4-H Youth Development Program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Club Leader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Project Leader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After School Programs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Challenge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School Enrichment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(please specify)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2A600C" w:rsidRDefault="002A600C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vMerge w:val="restart"/>
          </w:tcPr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4-H Project Areas of Interest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Clothing &amp; Textiles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Environment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Equine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Expressive Arts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Foods &amp; Nutrition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Large Animals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Mechanical Sciences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Plant Sciences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Small Animals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Social Sciences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Technology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(please specify)</w:t>
            </w:r>
          </w:p>
          <w:p w:rsidR="002A600C" w:rsidRDefault="002A6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2A600C" w:rsidRDefault="002A600C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Agricultural &amp; Natural 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Resources Programs 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Master Gardeners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Beach Watchers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Livestock Advisors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Other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60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vMerge/>
          </w:tcPr>
          <w:p w:rsidR="002A600C" w:rsidRDefault="002A600C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vMerge/>
          </w:tcPr>
          <w:p w:rsidR="002A600C" w:rsidRDefault="002A600C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&amp; Community Development Programs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Food $ense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Clothing &amp; Textile Advisors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Food Safety Advisors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Other </w:t>
            </w:r>
            <w:r>
              <w:rPr>
                <w:rFonts w:ascii="Arial" w:hAnsi="Arial" w:cs="Arial"/>
              </w:rPr>
              <w:t>(please specify)</w:t>
            </w:r>
          </w:p>
          <w:p w:rsidR="002A600C" w:rsidRDefault="002A60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</w:tbl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Age level(s) you prefer working with:  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</w:rPr>
        <w:t xml:space="preserve"> 5-8     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</w:rPr>
        <w:t xml:space="preserve"> 9-12    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13-19      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</w:rPr>
        <w:t xml:space="preserve"> Adult </w:t>
      </w:r>
    </w:p>
    <w:p w:rsidR="002A600C" w:rsidRDefault="002A600C">
      <w:pPr>
        <w:rPr>
          <w:rFonts w:ascii="Arial" w:hAnsi="Arial" w:cs="Arial"/>
          <w:sz w:val="22"/>
        </w:rPr>
      </w:pPr>
    </w:p>
    <w:p w:rsidR="002A600C" w:rsidRDefault="002A600C">
      <w:pPr>
        <w:pStyle w:val="BodyText"/>
      </w:pPr>
      <w:r>
        <w:t>Specific skills and talents are sometimes needed to enhance the quality of our programs.  Please check any skills you would be willing to contribute.</w:t>
      </w:r>
    </w:p>
    <w:p w:rsidR="002A600C" w:rsidRDefault="002A600C">
      <w:pPr>
        <w:pStyle w:val="BodyText"/>
        <w:rPr>
          <w:b w:val="0"/>
          <w:bCs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2A600C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Audiovisual operations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Photography/videography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Graphic arts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Grant writing/fundraising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Public speaking, teaching</w:t>
            </w:r>
            <w:r>
              <w:rPr>
                <w:b w:val="0"/>
                <w:bCs w:val="0"/>
                <w:sz w:val="20"/>
              </w:rPr>
              <w:br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Writing, editing newsletters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Public relations, marketing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</w:p>
        </w:tc>
        <w:tc>
          <w:tcPr>
            <w:tcW w:w="3480" w:type="dxa"/>
          </w:tcPr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Web page design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Carpentry/woodworking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Clerical/office skills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Food service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Accounting, bookkeeping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Leadership/management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Facilitation</w:t>
            </w:r>
          </w:p>
        </w:tc>
        <w:tc>
          <w:tcPr>
            <w:tcW w:w="3480" w:type="dxa"/>
          </w:tcPr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Nursing/First Aid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Research, data collection, 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experimentation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Advocacy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bCs w:val="0"/>
                <w:sz w:val="20"/>
              </w:rPr>
              <w:t xml:space="preserve"> Computer skills (list software)</w:t>
            </w: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</w:p>
          <w:p w:rsidR="002A600C" w:rsidRDefault="002A600C">
            <w:pPr>
              <w:pStyle w:val="BodyTex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Other skills: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</w:tc>
      </w:tr>
    </w:tbl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If you are able to communicate in a language other than English, please list: </w:t>
      </w:r>
      <w:r>
        <w:rPr>
          <w:b w:val="0"/>
          <w:bCs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b w:val="0"/>
          <w:bCs w:val="0"/>
        </w:rPr>
        <w:instrText xml:space="preserve"> FORMTEXT </w:instrText>
      </w:r>
      <w:r>
        <w:rPr>
          <w:b w:val="0"/>
          <w:bCs w:val="0"/>
        </w:rPr>
      </w:r>
      <w:r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  <w:noProof/>
        </w:rPr>
        <w:t> </w:t>
      </w:r>
      <w:r>
        <w:rPr>
          <w:b w:val="0"/>
          <w:bCs w:val="0"/>
        </w:rPr>
        <w:fldChar w:fldCharType="end"/>
      </w:r>
      <w:bookmarkEnd w:id="16"/>
      <w:r>
        <w:rPr>
          <w:b w:val="0"/>
          <w:bCs w:val="0"/>
        </w:rPr>
        <w:br w:type="page"/>
      </w:r>
      <w:r>
        <w:lastRenderedPageBreak/>
        <w:t>Work, Education and Volunteer Experience</w:t>
      </w:r>
      <w:r>
        <w:rPr>
          <w:b w:val="0"/>
          <w:bCs w:val="0"/>
        </w:rPr>
        <w:t xml:space="preserve"> (please list most current experience first).</w:t>
      </w: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464"/>
        <w:gridCol w:w="1512"/>
      </w:tblGrid>
      <w:tr w:rsidR="002A600C">
        <w:tblPrEx>
          <w:tblCellMar>
            <w:top w:w="0" w:type="dxa"/>
            <w:bottom w:w="0" w:type="dxa"/>
          </w:tblCellMar>
        </w:tblPrEx>
        <w:tc>
          <w:tcPr>
            <w:tcW w:w="4464" w:type="dxa"/>
          </w:tcPr>
          <w:p w:rsidR="002A600C" w:rsidRDefault="002A600C">
            <w:pPr>
              <w:pStyle w:val="BodyText"/>
              <w:jc w:val="center"/>
            </w:pPr>
            <w:r>
              <w:t>Employer/Organization</w:t>
            </w:r>
          </w:p>
        </w:tc>
        <w:tc>
          <w:tcPr>
            <w:tcW w:w="4464" w:type="dxa"/>
          </w:tcPr>
          <w:p w:rsidR="002A600C" w:rsidRDefault="002A600C">
            <w:pPr>
              <w:pStyle w:val="BodyText"/>
              <w:jc w:val="center"/>
            </w:pPr>
            <w:r>
              <w:t>Position Title/Volunteer Role</w:t>
            </w:r>
          </w:p>
        </w:tc>
        <w:tc>
          <w:tcPr>
            <w:tcW w:w="1512" w:type="dxa"/>
          </w:tcPr>
          <w:p w:rsidR="002A600C" w:rsidRDefault="002A600C">
            <w:pPr>
              <w:pStyle w:val="BodyText"/>
              <w:jc w:val="center"/>
            </w:pPr>
            <w:r>
              <w:t>Year(s)</w:t>
            </w:r>
          </w:p>
        </w:tc>
      </w:tr>
      <w:tr w:rsidR="002A600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7"/>
          </w:p>
        </w:tc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8"/>
          </w:p>
        </w:tc>
        <w:tc>
          <w:tcPr>
            <w:tcW w:w="1512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9"/>
          </w:p>
        </w:tc>
      </w:tr>
      <w:tr w:rsidR="002A600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0"/>
          </w:p>
        </w:tc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1"/>
          </w:p>
        </w:tc>
        <w:tc>
          <w:tcPr>
            <w:tcW w:w="1512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2"/>
          </w:p>
        </w:tc>
      </w:tr>
      <w:tr w:rsidR="002A600C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3"/>
          </w:p>
        </w:tc>
        <w:tc>
          <w:tcPr>
            <w:tcW w:w="4464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4"/>
          </w:p>
        </w:tc>
        <w:tc>
          <w:tcPr>
            <w:tcW w:w="1512" w:type="dxa"/>
          </w:tcPr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5"/>
          </w:p>
        </w:tc>
      </w:tr>
    </w:tbl>
    <w:p w:rsidR="002A600C" w:rsidRDefault="002A600C">
      <w:pPr>
        <w:pStyle w:val="BodyTex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2A600C">
        <w:tblPrEx>
          <w:tblCellMar>
            <w:top w:w="0" w:type="dxa"/>
            <w:bottom w:w="0" w:type="dxa"/>
          </w:tblCellMar>
        </w:tblPrEx>
        <w:trPr>
          <w:trHeight w:val="4130"/>
          <w:jc w:val="center"/>
        </w:trPr>
        <w:tc>
          <w:tcPr>
            <w:tcW w:w="8784" w:type="dxa"/>
            <w:vAlign w:val="center"/>
          </w:tcPr>
          <w:p w:rsidR="002A600C" w:rsidRDefault="002A600C">
            <w:pPr>
              <w:pStyle w:val="BodyText"/>
            </w:pPr>
            <w:r>
              <w:t>Media Release</w:t>
            </w:r>
          </w:p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understand that photos and video/audio recordings of me may be made during 4-H meetings, events and activities that maybe used in whole or in part by WSU Extension to promote the 4-H Youth Development Program</w:t>
            </w:r>
          </w:p>
          <w:p w:rsidR="002A600C" w:rsidRDefault="002A600C">
            <w:pPr>
              <w:pStyle w:val="BodyText"/>
              <w:rPr>
                <w:b w:val="0"/>
                <w:bCs w:val="0"/>
              </w:rPr>
            </w:pPr>
          </w:p>
          <w:p w:rsidR="002A600C" w:rsidRDefault="002A600C">
            <w:pPr>
              <w:pStyle w:val="BodyText"/>
            </w:pPr>
            <w:r>
              <w:t>Evaluations</w:t>
            </w:r>
          </w:p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 understand that youth and adult participants at 4-H meetings, events and activities may be asked to complete an evaluation.  Completion of the evaluations is always optional.</w:t>
            </w:r>
          </w:p>
          <w:p w:rsidR="002A600C" w:rsidRDefault="002A600C">
            <w:pPr>
              <w:pStyle w:val="BodyText"/>
              <w:rPr>
                <w:b w:val="0"/>
                <w:bCs w:val="0"/>
              </w:rPr>
            </w:pPr>
          </w:p>
          <w:p w:rsidR="002A600C" w:rsidRDefault="002A600C">
            <w:pPr>
              <w:pStyle w:val="BodyText"/>
            </w:pPr>
            <w:r>
              <w:t>Training</w:t>
            </w:r>
          </w:p>
          <w:p w:rsidR="002A600C" w:rsidRDefault="002A600C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accepted as a WSU Volunteer in the 4-H Youth Development Program, I agree to complete the basic orientation and training program required of all WSU Extension 4-H Volunteers.  In addition, I understand that additional training requirements may vary in each county and with specific volunteer positions.</w:t>
            </w:r>
          </w:p>
        </w:tc>
      </w:tr>
    </w:tbl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2A600C" w:rsidRDefault="002A600C">
      <w:pPr>
        <w:pStyle w:val="BodyText"/>
        <w:rPr>
          <w:b w:val="0"/>
          <w:bCs w:val="0"/>
        </w:rPr>
      </w:pPr>
    </w:p>
    <w:p w:rsidR="0047597E" w:rsidRDefault="00C61897" w:rsidP="00C61897">
      <w:pPr>
        <w:pStyle w:val="BodyText"/>
        <w:rPr>
          <w:b w:val="0"/>
          <w:bCs w:val="0"/>
          <w:i/>
          <w:iCs/>
        </w:rPr>
      </w:pPr>
      <w:r w:rsidRPr="00C61897">
        <w:rPr>
          <w:b w:val="0"/>
          <w:bCs w:val="0"/>
          <w:i/>
          <w:iCs/>
        </w:rPr>
        <w:t>Extension programs and policies are consistent with federal and state laws and regulations on nondiscrimination regarding race, sex, religion, age, color, creed, national or ethnic origin; physical, mental or sensory disability; marital status, sexual orientation, or status as a Vietnam-era or disabled veteran. Evidence of noncompliance may be reported through your local Extension office.</w:t>
      </w:r>
    </w:p>
    <w:p w:rsidR="0047597E" w:rsidRPr="0047597E" w:rsidRDefault="0047597E" w:rsidP="00564D40">
      <w:pPr>
        <w:spacing w:before="50"/>
        <w:ind w:left="2880" w:right="2640"/>
        <w:jc w:val="center"/>
        <w:rPr>
          <w:sz w:val="24"/>
          <w:szCs w:val="24"/>
        </w:rPr>
      </w:pPr>
      <w:r>
        <w:rPr>
          <w:b/>
          <w:bCs/>
          <w:i/>
          <w:iCs/>
        </w:rPr>
        <w:br w:type="page"/>
      </w:r>
      <w:bookmarkStart w:id="26" w:name="Vol_App_Part_B"/>
      <w:bookmarkEnd w:id="26"/>
      <w:r w:rsidRPr="0047597E">
        <w:rPr>
          <w:rFonts w:eastAsia="Calibri" w:hAnsi="Calibri"/>
          <w:b/>
          <w:spacing w:val="-1"/>
          <w:sz w:val="24"/>
          <w:szCs w:val="22"/>
        </w:rPr>
        <w:lastRenderedPageBreak/>
        <w:t>WASHINGTON STATE UNIVERSITY EXTENSION</w:t>
      </w:r>
      <w:r w:rsidRPr="0047597E">
        <w:rPr>
          <w:rFonts w:eastAsia="Calibri" w:hAnsi="Calibri"/>
          <w:b/>
          <w:spacing w:val="26"/>
          <w:sz w:val="24"/>
          <w:szCs w:val="22"/>
        </w:rPr>
        <w:t xml:space="preserve"> </w:t>
      </w:r>
      <w:r w:rsidRPr="0047597E">
        <w:rPr>
          <w:rFonts w:eastAsia="Calibri" w:hAnsi="Calibri"/>
          <w:b/>
          <w:spacing w:val="-1"/>
          <w:sz w:val="24"/>
          <w:szCs w:val="22"/>
        </w:rPr>
        <w:t>VOLUNTEER APPLICATION FORM</w:t>
      </w:r>
    </w:p>
    <w:p w:rsidR="0047597E" w:rsidRPr="0047597E" w:rsidRDefault="0047597E" w:rsidP="00564D40">
      <w:pPr>
        <w:widowControl w:val="0"/>
        <w:spacing w:before="40" w:line="266" w:lineRule="exact"/>
        <w:ind w:left="2880" w:right="3059"/>
        <w:jc w:val="center"/>
        <w:rPr>
          <w:sz w:val="24"/>
          <w:szCs w:val="24"/>
        </w:rPr>
      </w:pPr>
      <w:r w:rsidRPr="0047597E">
        <w:rPr>
          <w:rFonts w:eastAsia="Calibri" w:hAnsi="Calibri"/>
          <w:b/>
          <w:sz w:val="24"/>
          <w:szCs w:val="22"/>
        </w:rPr>
        <w:t>(To be completed by all</w:t>
      </w:r>
      <w:r w:rsidRPr="0047597E">
        <w:rPr>
          <w:rFonts w:eastAsia="Calibri" w:hAnsi="Calibri"/>
          <w:b/>
          <w:spacing w:val="-1"/>
          <w:sz w:val="24"/>
          <w:szCs w:val="22"/>
        </w:rPr>
        <w:t xml:space="preserve"> </w:t>
      </w:r>
      <w:r w:rsidRPr="0047597E">
        <w:rPr>
          <w:rFonts w:eastAsia="Calibri" w:hAnsi="Calibri"/>
          <w:b/>
          <w:i/>
          <w:sz w:val="24"/>
          <w:szCs w:val="22"/>
        </w:rPr>
        <w:t xml:space="preserve">potential </w:t>
      </w:r>
      <w:r w:rsidRPr="0047597E">
        <w:rPr>
          <w:rFonts w:eastAsia="Calibri" w:hAnsi="Calibri"/>
          <w:b/>
          <w:spacing w:val="-1"/>
          <w:sz w:val="24"/>
          <w:szCs w:val="22"/>
        </w:rPr>
        <w:t>volunteers)</w:t>
      </w:r>
    </w:p>
    <w:p w:rsidR="0047597E" w:rsidRPr="0047597E" w:rsidRDefault="0047597E" w:rsidP="00564D40">
      <w:pPr>
        <w:widowControl w:val="0"/>
        <w:spacing w:line="312" w:lineRule="exact"/>
        <w:ind w:left="2880" w:right="3018"/>
        <w:jc w:val="center"/>
        <w:rPr>
          <w:sz w:val="28"/>
          <w:szCs w:val="28"/>
        </w:rPr>
      </w:pPr>
      <w:r w:rsidRPr="0047597E">
        <w:rPr>
          <w:rFonts w:eastAsia="Calibri" w:hAnsi="Calibri"/>
          <w:b/>
          <w:spacing w:val="-1"/>
          <w:sz w:val="28"/>
          <w:szCs w:val="22"/>
        </w:rPr>
        <w:t>PART</w:t>
      </w:r>
      <w:r w:rsidRPr="0047597E">
        <w:rPr>
          <w:rFonts w:eastAsia="Calibri" w:hAnsi="Calibri"/>
          <w:b/>
          <w:spacing w:val="-10"/>
          <w:sz w:val="28"/>
          <w:szCs w:val="22"/>
        </w:rPr>
        <w:t xml:space="preserve"> </w:t>
      </w:r>
      <w:r w:rsidRPr="0047597E">
        <w:rPr>
          <w:rFonts w:eastAsia="Calibri" w:hAnsi="Calibri"/>
          <w:b/>
          <w:sz w:val="28"/>
          <w:szCs w:val="22"/>
        </w:rPr>
        <w:t>B</w:t>
      </w:r>
    </w:p>
    <w:p w:rsidR="0047597E" w:rsidRPr="0047597E" w:rsidRDefault="0047597E" w:rsidP="00564D40">
      <w:pPr>
        <w:widowControl w:val="0"/>
        <w:jc w:val="center"/>
        <w:rPr>
          <w:b/>
          <w:bCs/>
          <w:sz w:val="28"/>
          <w:szCs w:val="28"/>
        </w:rPr>
      </w:pPr>
    </w:p>
    <w:p w:rsidR="0047597E" w:rsidRPr="0047597E" w:rsidRDefault="0047597E" w:rsidP="0047597E">
      <w:pPr>
        <w:widowControl w:val="0"/>
        <w:tabs>
          <w:tab w:val="left" w:pos="11071"/>
        </w:tabs>
        <w:spacing w:before="223"/>
        <w:rPr>
          <w:sz w:val="22"/>
          <w:szCs w:val="22"/>
        </w:rPr>
      </w:pPr>
      <w:bookmarkStart w:id="27" w:name="COOPERATIVE_EXTENSION"/>
      <w:bookmarkStart w:id="28" w:name="VOLUNTEER_APPLICATION_FORM"/>
      <w:bookmarkEnd w:id="27"/>
      <w:bookmarkEnd w:id="28"/>
      <w:r w:rsidRPr="0047597E">
        <w:rPr>
          <w:rFonts w:eastAsia="Calibri" w:hAnsi="Calibri"/>
          <w:b/>
          <w:spacing w:val="-1"/>
          <w:sz w:val="22"/>
          <w:szCs w:val="22"/>
        </w:rPr>
        <w:t>Name:</w:t>
      </w:r>
      <w:r w:rsidRPr="0047597E">
        <w:rPr>
          <w:rFonts w:eastAsia="Calibri" w:hAnsi="Calibri"/>
          <w:b/>
          <w:spacing w:val="15"/>
          <w:sz w:val="22"/>
          <w:szCs w:val="22"/>
        </w:rPr>
        <w:t xml:space="preserve"> </w:t>
      </w:r>
      <w:r w:rsidRPr="0047597E">
        <w:rPr>
          <w:rFonts w:eastAsia="Calibri" w:hAnsi="Calibri"/>
          <w:b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b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tabs>
          <w:tab w:val="left" w:pos="3855"/>
          <w:tab w:val="left" w:pos="8045"/>
        </w:tabs>
        <w:spacing w:before="13"/>
        <w:rPr>
          <w:sz w:val="22"/>
          <w:szCs w:val="22"/>
        </w:rPr>
      </w:pPr>
      <w:bookmarkStart w:id="29" w:name="PART_B"/>
      <w:bookmarkEnd w:id="29"/>
      <w:r w:rsidRPr="0047597E">
        <w:rPr>
          <w:rFonts w:eastAsia="Calibri" w:hAnsi="Calibri"/>
          <w:spacing w:val="-1"/>
          <w:w w:val="95"/>
          <w:sz w:val="22"/>
          <w:szCs w:val="22"/>
        </w:rPr>
        <w:t>(First)</w:t>
      </w:r>
      <w:r w:rsidRPr="0047597E">
        <w:rPr>
          <w:rFonts w:eastAsia="Calibri" w:hAnsi="Calibri"/>
          <w:spacing w:val="-1"/>
          <w:w w:val="95"/>
          <w:sz w:val="22"/>
          <w:szCs w:val="22"/>
        </w:rPr>
        <w:tab/>
        <w:t>(Middle)</w:t>
      </w:r>
      <w:r w:rsidRPr="0047597E">
        <w:rPr>
          <w:rFonts w:eastAsia="Calibri" w:hAnsi="Calibri"/>
          <w:spacing w:val="-1"/>
          <w:w w:val="95"/>
          <w:sz w:val="22"/>
          <w:szCs w:val="22"/>
        </w:rPr>
        <w:tab/>
      </w:r>
      <w:r w:rsidRPr="0047597E">
        <w:rPr>
          <w:rFonts w:eastAsia="Calibri" w:hAnsi="Calibri"/>
          <w:sz w:val="22"/>
          <w:szCs w:val="22"/>
        </w:rPr>
        <w:t>(Last)</w:t>
      </w:r>
    </w:p>
    <w:p w:rsidR="0047597E" w:rsidRPr="0047597E" w:rsidRDefault="0047597E" w:rsidP="0047597E">
      <w:pPr>
        <w:widowControl w:val="0"/>
      </w:pPr>
    </w:p>
    <w:p w:rsidR="0047597E" w:rsidRPr="0047597E" w:rsidRDefault="0047597E" w:rsidP="0047597E">
      <w:pPr>
        <w:widowControl w:val="0"/>
        <w:spacing w:before="3"/>
        <w:rPr>
          <w:sz w:val="23"/>
          <w:szCs w:val="23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6985" r="6350" b="6350"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C3C823" id="Group 94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">
                <v:group id="Group 95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6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Ka8QA&#10;AADbAAAADwAAAGRycy9kb3ducmV2LnhtbESPQWvCQBSE7wX/w/IEb81GD9KmWaUUtdJLqfXQ3h7Z&#10;Z7KYfRt2t0n8925B8DjMzDdMuR5tK3rywThWMM9yEMSV04ZrBcfv7eMTiBCRNbaOScGFAqxXk4cS&#10;C+0G/qL+EGuRIBwKVNDE2BVShqohiyFzHXHyTs5bjEn6WmqPQ4LbVi7yfCktGk4LDXb01lB1PvxZ&#10;BVaait4/L+PHbvHrd8fNT70xe6Vm0/H1BUSkMd7Dt/ZeK3hewv+X9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ymvEAAAA2wAAAA8AAAAAAAAAAAAAAAAAmAIAAGRycy9k&#10;b3ducmV2LnhtbFBLBQYAAAAABAAEAPUAAACJ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tabs>
          <w:tab w:val="left" w:pos="6071"/>
        </w:tabs>
        <w:spacing w:line="233" w:lineRule="exact"/>
        <w:rPr>
          <w:sz w:val="22"/>
          <w:szCs w:val="22"/>
        </w:rPr>
      </w:pPr>
      <w:bookmarkStart w:id="30" w:name="Name:___________________________________"/>
      <w:bookmarkEnd w:id="30"/>
      <w:r w:rsidRPr="0047597E">
        <w:rPr>
          <w:rFonts w:eastAsia="Calibri" w:hAnsi="Calibri"/>
          <w:sz w:val="22"/>
          <w:szCs w:val="22"/>
        </w:rPr>
        <w:t>(Former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Name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(s))</w:t>
      </w:r>
      <w:r w:rsidRPr="0047597E">
        <w:rPr>
          <w:rFonts w:eastAsia="Calibri" w:hAnsi="Calibri"/>
          <w:sz w:val="22"/>
          <w:szCs w:val="22"/>
        </w:rPr>
        <w:tab/>
        <w:t>(Legal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Preferred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Name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(s))</w:t>
      </w:r>
    </w:p>
    <w:p w:rsidR="0047597E" w:rsidRPr="0047597E" w:rsidRDefault="0047597E" w:rsidP="0047597E">
      <w:pPr>
        <w:widowControl w:val="0"/>
      </w:pPr>
    </w:p>
    <w:p w:rsidR="0047597E" w:rsidRPr="0047597E" w:rsidRDefault="0047597E" w:rsidP="0047597E">
      <w:pPr>
        <w:widowControl w:val="0"/>
        <w:spacing w:before="11"/>
        <w:rPr>
          <w:sz w:val="22"/>
          <w:szCs w:val="22"/>
        </w:rPr>
      </w:pPr>
    </w:p>
    <w:p w:rsidR="0047597E" w:rsidRPr="0047597E" w:rsidRDefault="00564D40" w:rsidP="0047597E">
      <w:pPr>
        <w:widowControl w:val="0"/>
        <w:tabs>
          <w:tab w:val="left" w:pos="6469"/>
        </w:tabs>
        <w:spacing w:line="20" w:lineRule="atLeast"/>
        <w:rPr>
          <w:sz w:val="2"/>
          <w:szCs w:val="2"/>
        </w:rPr>
      </w:pP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825625" cy="8890"/>
                <wp:effectExtent l="9525" t="1270" r="3175" b="8890"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8890"/>
                          <a:chOff x="0" y="0"/>
                          <a:chExt cx="2875" cy="14"/>
                        </a:xfrm>
                      </wpg:grpSpPr>
                      <wpg:grpSp>
                        <wpg:cNvPr id="92" name="Group 9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61" cy="2"/>
                            <a:chOff x="7" y="7"/>
                            <a:chExt cx="2861" cy="2"/>
                          </a:xfrm>
                        </wpg:grpSpPr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61"/>
                                <a:gd name="T2" fmla="+- 0 2868 7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EBF78" id="Group 91" o:spid="_x0000_s1026" style="width:143.75pt;height:.7pt;mso-position-horizontal-relative:char;mso-position-vertical-relative:line" coordsize="28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">
                <v:group id="Group 92" o:spid="_x0000_s1027" style="position:absolute;left:7;top:7;width:2861;height:2" coordorigin="7,7" coordsize="2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3" o:spid="_x0000_s1028" style="position:absolute;left:7;top:7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TrsIA&#10;AADbAAAADwAAAGRycy9kb3ducmV2LnhtbESPQYvCMBSE78L+h/AWvGm6KqJdo6yiIt6sXrw9mrdt&#10;d5uX0sRa/fVGEDwOM/MNM1u0phQN1a6wrOCrH4EgTq0uOFNwOm56ExDOI2ssLZOCGzlYzD86M4y1&#10;vfKBmsRnIkDYxagg976KpXRpTgZd31bEwfu1tUEfZJ1JXeM1wE0pB1E0lgYLDgs5VrTKKf1PLkbB&#10;pBo7apvR+S6X+m+/XZK9ry9KdT/bn28Qnlr/Dr/aO61gOoT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OuwgAAANsAAAAPAAAAAAAAAAAAAAAAAJgCAABkcnMvZG93&#10;bnJldi54bWxQSwUGAAAAAAQABAD1AAAAhwMAAAAA&#10;" path="m,l2861,e" filled="f" strokeweight=".24403mm">
                    <v:path arrowok="t" o:connecttype="custom" o:connectlocs="0,0;286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2244725" cy="8890"/>
                <wp:effectExtent l="2540" t="1270" r="635" b="8890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8890"/>
                          <a:chOff x="0" y="0"/>
                          <a:chExt cx="3535" cy="14"/>
                        </a:xfrm>
                      </wpg:grpSpPr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521" cy="2"/>
                            <a:chOff x="7" y="7"/>
                            <a:chExt cx="3521" cy="2"/>
                          </a:xfrm>
                        </wpg:grpSpPr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5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521"/>
                                <a:gd name="T2" fmla="+- 0 3528 7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34CA4" id="Group 88" o:spid="_x0000_s1026" style="width:176.75pt;height:.7pt;mso-position-horizontal-relative:char;mso-position-vertical-relative:line" coordsize="35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">
                <v:group id="Group 89" o:spid="_x0000_s1027" style="position:absolute;left:7;top:7;width:3521;height:2" coordorigin="7,7" coordsize="35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0" o:spid="_x0000_s1028" style="position:absolute;left:7;top:7;width:3521;height:2;visibility:visible;mso-wrap-style:square;v-text-anchor:top" coordsize="3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23cAA&#10;AADbAAAADwAAAGRycy9kb3ducmV2LnhtbERPy4rCMBTdC/MP4Qqz01RhxHaMUgYEN7OwPmd3aW4f&#10;2NyUJmPr35uF4PJw3qvNYBpxp87VlhXMphEI4tzqmksFx8N2sgThPLLGxjIpeJCDzfpjtMJE2573&#10;dM98KUIIuwQVVN63iZQur8igm9qWOHCF7Qz6ALtS6g77EG4aOY+ihTRYc2iosKWfivJb9m8U7E5/&#10;1+vvF13687mYFSbuj2mWKvU5HtJvEJ4G/xa/3DutIA7r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423cAAAADbAAAADwAAAAAAAAAAAAAAAACYAgAAZHJzL2Rvd25y&#10;ZXYueG1sUEsFBgAAAAAEAAQA9QAAAIUDAAAAAA==&#10;" path="m,l3521,e" filled="f" strokeweight=".24403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tabs>
          <w:tab w:val="left" w:pos="6729"/>
        </w:tabs>
        <w:spacing w:line="238" w:lineRule="exact"/>
        <w:rPr>
          <w:sz w:val="22"/>
          <w:szCs w:val="22"/>
        </w:rPr>
      </w:pPr>
      <w:r w:rsidRPr="0047597E">
        <w:rPr>
          <w:b/>
          <w:bCs/>
          <w:sz w:val="22"/>
          <w:szCs w:val="22"/>
        </w:rPr>
        <w:t>Date</w:t>
      </w:r>
      <w:r w:rsidRPr="0047597E">
        <w:rPr>
          <w:b/>
          <w:bCs/>
          <w:spacing w:val="-9"/>
          <w:sz w:val="22"/>
          <w:szCs w:val="22"/>
        </w:rPr>
        <w:t xml:space="preserve"> </w:t>
      </w:r>
      <w:r w:rsidRPr="0047597E">
        <w:rPr>
          <w:b/>
          <w:bCs/>
          <w:sz w:val="22"/>
          <w:szCs w:val="22"/>
        </w:rPr>
        <w:t>of</w:t>
      </w:r>
      <w:r w:rsidRPr="0047597E">
        <w:rPr>
          <w:b/>
          <w:bCs/>
          <w:spacing w:val="-8"/>
          <w:sz w:val="22"/>
          <w:szCs w:val="22"/>
        </w:rPr>
        <w:t xml:space="preserve"> </w:t>
      </w:r>
      <w:r w:rsidRPr="0047597E">
        <w:rPr>
          <w:b/>
          <w:bCs/>
          <w:sz w:val="22"/>
          <w:szCs w:val="22"/>
        </w:rPr>
        <w:t>Birth</w:t>
      </w:r>
      <w:r w:rsidRPr="0047597E">
        <w:rPr>
          <w:b/>
          <w:bCs/>
          <w:spacing w:val="-8"/>
          <w:sz w:val="22"/>
          <w:szCs w:val="22"/>
        </w:rPr>
        <w:t xml:space="preserve"> </w:t>
      </w:r>
      <w:r w:rsidRPr="0047597E">
        <w:rPr>
          <w:b/>
          <w:bCs/>
          <w:sz w:val="22"/>
          <w:szCs w:val="22"/>
        </w:rPr>
        <w:t>(MM/DD/YY)</w:t>
      </w:r>
      <w:r w:rsidRPr="0047597E">
        <w:rPr>
          <w:b/>
          <w:bCs/>
          <w:sz w:val="22"/>
          <w:szCs w:val="22"/>
        </w:rPr>
        <w:tab/>
        <w:t>Driver’s</w:t>
      </w:r>
      <w:r w:rsidRPr="0047597E">
        <w:rPr>
          <w:b/>
          <w:bCs/>
          <w:spacing w:val="-11"/>
          <w:sz w:val="22"/>
          <w:szCs w:val="22"/>
        </w:rPr>
        <w:t xml:space="preserve"> </w:t>
      </w:r>
      <w:r w:rsidRPr="0047597E">
        <w:rPr>
          <w:b/>
          <w:bCs/>
          <w:sz w:val="22"/>
          <w:szCs w:val="22"/>
        </w:rPr>
        <w:t>License</w:t>
      </w:r>
      <w:r w:rsidRPr="0047597E">
        <w:rPr>
          <w:b/>
          <w:bCs/>
          <w:spacing w:val="-12"/>
          <w:sz w:val="22"/>
          <w:szCs w:val="22"/>
        </w:rPr>
        <w:t xml:space="preserve"> </w:t>
      </w:r>
      <w:r w:rsidRPr="0047597E">
        <w:rPr>
          <w:b/>
          <w:bCs/>
          <w:sz w:val="22"/>
          <w:szCs w:val="22"/>
        </w:rPr>
        <w:t>Number</w:t>
      </w:r>
    </w:p>
    <w:p w:rsidR="0047597E" w:rsidRPr="0047597E" w:rsidRDefault="0047597E" w:rsidP="0047597E">
      <w:pPr>
        <w:widowControl w:val="0"/>
        <w:rPr>
          <w:b/>
          <w:bCs/>
        </w:rPr>
      </w:pPr>
    </w:p>
    <w:p w:rsidR="0047597E" w:rsidRPr="0047597E" w:rsidRDefault="0047597E" w:rsidP="0047597E">
      <w:pPr>
        <w:widowControl w:val="0"/>
        <w:rPr>
          <w:b/>
          <w:bCs/>
        </w:rPr>
      </w:pPr>
    </w:p>
    <w:p w:rsidR="0047597E" w:rsidRPr="0047597E" w:rsidRDefault="0047597E" w:rsidP="0047597E">
      <w:pPr>
        <w:widowControl w:val="0"/>
        <w:rPr>
          <w:b/>
          <w:bCs/>
        </w:rPr>
      </w:pPr>
    </w:p>
    <w:p w:rsidR="0047597E" w:rsidRPr="0047597E" w:rsidRDefault="0047597E" w:rsidP="0047597E">
      <w:pPr>
        <w:widowControl w:val="0"/>
        <w:rPr>
          <w:b/>
          <w:bCs/>
        </w:rPr>
      </w:pPr>
    </w:p>
    <w:p w:rsidR="0047597E" w:rsidRPr="0047597E" w:rsidRDefault="0047597E" w:rsidP="0047597E">
      <w:pPr>
        <w:widowControl w:val="0"/>
        <w:rPr>
          <w:b/>
          <w:bCs/>
        </w:rPr>
      </w:pPr>
    </w:p>
    <w:p w:rsidR="0047597E" w:rsidRPr="0047597E" w:rsidRDefault="0047597E" w:rsidP="0047597E">
      <w:pPr>
        <w:widowControl w:val="0"/>
        <w:spacing w:before="10"/>
        <w:rPr>
          <w:b/>
          <w:bCs/>
          <w:sz w:val="12"/>
          <w:szCs w:val="12"/>
        </w:rPr>
      </w:pPr>
    </w:p>
    <w:p w:rsidR="0047597E" w:rsidRPr="0047597E" w:rsidRDefault="00564D40" w:rsidP="0047597E">
      <w:pPr>
        <w:widowControl w:val="0"/>
        <w:spacing w:line="200" w:lineRule="atLeast"/>
      </w:pPr>
      <w:r w:rsidRPr="0047597E">
        <w:rPr>
          <w:noProof/>
        </w:rPr>
        <mc:AlternateContent>
          <mc:Choice Requires="wps">
            <w:drawing>
              <wp:inline distT="0" distB="0" distL="0" distR="0">
                <wp:extent cx="7002780" cy="193040"/>
                <wp:effectExtent l="0" t="0" r="0" b="0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3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97E" w:rsidRDefault="0047597E" w:rsidP="0047597E">
                            <w:pPr>
                              <w:spacing w:before="39" w:line="253" w:lineRule="exact"/>
                            </w:pP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BACKGROUND</w:t>
                            </w:r>
                            <w:r>
                              <w:rPr>
                                <w:b/>
                                <w:spacing w:val="-3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DISCLOSURE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551.4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" filled="f" strokeweight=".58pt">
                <v:textbox inset="0,0,0,0">
                  <w:txbxContent>
                    <w:p w:rsidR="0047597E" w:rsidRDefault="0047597E" w:rsidP="0047597E">
                      <w:pPr>
                        <w:spacing w:before="39" w:line="253" w:lineRule="exact"/>
                      </w:pPr>
                      <w:r>
                        <w:rPr>
                          <w:b/>
                          <w:spacing w:val="-1"/>
                          <w:sz w:val="22"/>
                        </w:rPr>
                        <w:t>BACKGROUND</w:t>
                      </w:r>
                      <w:r>
                        <w:rPr>
                          <w:b/>
                          <w:spacing w:val="-3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>DISCLOSURE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97E" w:rsidRPr="0047597E" w:rsidRDefault="0047597E" w:rsidP="0047597E">
      <w:pPr>
        <w:widowControl w:val="0"/>
        <w:spacing w:before="3"/>
        <w:rPr>
          <w:b/>
          <w:bCs/>
          <w:sz w:val="11"/>
          <w:szCs w:val="11"/>
        </w:rPr>
      </w:pPr>
    </w:p>
    <w:p w:rsidR="0047597E" w:rsidRPr="0047597E" w:rsidRDefault="00564D40" w:rsidP="0047597E">
      <w:pPr>
        <w:widowControl w:val="0"/>
        <w:tabs>
          <w:tab w:val="left" w:pos="11143"/>
        </w:tabs>
        <w:spacing w:line="20" w:lineRule="atLeast"/>
        <w:rPr>
          <w:sz w:val="2"/>
          <w:szCs w:val="2"/>
        </w:rPr>
      </w:pP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3970" cy="13970"/>
                <wp:effectExtent l="9525" t="1905" r="5080" b="317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F5A86" id="Group 8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">
                <v:group id="Group 85" o:spid="_x0000_s1027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28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HecMA&#10;AADbAAAADwAAAGRycy9kb3ducmV2LnhtbESPT4vCMBTE74LfITzBm6Yu+Ge7RpEVZUE8rAp7fTRv&#10;m2rzUppY6356Iwh7HGbmN8x82dpSNFT7wrGC0TABQZw5XXCu4HTcDGYgfEDWWDomBXfysFx0O3NM&#10;tbvxNzWHkIsIYZ+iAhNClUrpM0MW/dBVxNH7dbXFEGWdS13jLcJtKd+SZCItFhwXDFb0aSi7HK5W&#10;wXu2/SMz/rmeaHc+TqnZr43RSvV77eoDRKA2/Idf7S+tYDa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HecMAAADbAAAADwAAAAAAAAAAAAAAAACYAgAAZHJzL2Rv&#10;d25yZXYueG1sUEsFBgAAAAAEAAQA9QAAAIgDAAAAAA=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3970" cy="13970"/>
                <wp:effectExtent l="8255" t="1905" r="6350" b="3175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D548A1" id="Group 81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">
                <v:group id="Group 82" o:spid="_x0000_s1027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3" o:spid="_x0000_s1028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k4cQA&#10;AADbAAAADwAAAGRycy9kb3ducmV2LnhtbESPW2sCMRSE3wv+h3AE32pWxUu3RhFFEUofvEBfD5vT&#10;zermZNnEddtfbwpCH4eZ+YaZL1tbioZqXzhWMOgnIIgzpwvOFZxP29cZCB+QNZaOScEPeVguOi9z&#10;TLW784GaY8hFhLBPUYEJoUql9Jkhi77vKuLofbvaYoiyzqWu8R7htpTDJJlIiwXHBYMVrQ1l1+PN&#10;KnjLdr9kxl+3M31cTlNqPjfGaKV63Xb1DiJQG/7Dz/ZeK5iN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ZOHEAAAA2wAAAA8AAAAAAAAAAAAAAAAAmAIAAGRycy9k&#10;b3ducmV2LnhtbFBLBQYAAAAABAAEAPUAAACJAwAAAAA=&#10;" path="m,5r9,e" filled="f" strokeweight=".58pt">
                    <v:path arrowok="t" o:connecttype="custom" o:connectlocs="0,11;9,11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5"/>
        <w:rPr>
          <w:b/>
          <w:bCs/>
          <w:sz w:val="7"/>
          <w:szCs w:val="7"/>
        </w:rPr>
      </w:pPr>
    </w:p>
    <w:p w:rsidR="0047597E" w:rsidRPr="0047597E" w:rsidRDefault="0047597E" w:rsidP="0047597E">
      <w:pPr>
        <w:widowControl w:val="0"/>
        <w:spacing w:before="71"/>
        <w:ind w:right="424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Answer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</w:t>
      </w:r>
      <w:r w:rsidRPr="0047597E">
        <w:rPr>
          <w:rFonts w:eastAsia="Calibri" w:hAnsi="Calibri"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NO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each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listed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item.</w:t>
      </w:r>
      <w:r w:rsidRPr="0047597E">
        <w:rPr>
          <w:rFonts w:eastAsia="Calibri" w:hAnsi="Calibri"/>
          <w:spacing w:val="4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answer</w:t>
      </w:r>
      <w:r w:rsidRPr="0047597E">
        <w:rPr>
          <w:rFonts w:eastAsia="Calibri" w:hAnsi="Calibri"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is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YES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item,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area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provided,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indicating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49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charge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finding,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the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date,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court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(s)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involved.</w:t>
      </w:r>
    </w:p>
    <w:p w:rsidR="0047597E" w:rsidRPr="0047597E" w:rsidRDefault="0047597E" w:rsidP="0047597E">
      <w:pPr>
        <w:widowControl w:val="0"/>
        <w:spacing w:before="11"/>
        <w:rPr>
          <w:sz w:val="21"/>
          <w:szCs w:val="21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600"/>
          <w:tab w:val="left" w:pos="3702"/>
        </w:tabs>
        <w:spacing w:line="259" w:lineRule="auto"/>
        <w:ind w:right="4904" w:hanging="71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Convicted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of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crime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against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children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other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persons.</w:t>
      </w:r>
      <w:r w:rsidRPr="0047597E">
        <w:rPr>
          <w:rFonts w:eastAsia="Calibri" w:hAnsi="Calibri"/>
          <w:spacing w:val="21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9"/>
        <w:rPr>
          <w:sz w:val="24"/>
          <w:szCs w:val="24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5080" r="6350" b="8255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E9EE1" id="Group 78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">
                <v:group id="Group 79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hWcAA&#10;AADbAAAADwAAAGRycy9kb3ducmV2LnhtbERPy4rCMBTdC/MP4Qqz01QXg1RjkaGjMhvxsdDdpbm2&#10;YZqbkkStfz9ZCC4P570oetuKO/lgHCuYjDMQxJXThmsFp+PPaAYiRGSNrWNS8KQAxfJjsMBcuwfv&#10;6X6ItUghHHJU0MTY5VKGqiGLYew64sRdnbcYE/S11B4fKdy2cpplX9Ki4dTQYEffDVV/h5tVYKWp&#10;aLN79r/r6cWvT+W5Ls1Wqc9hv5qDiNTHt/jl3moFs7Q+fU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1hWcAAAADbAAAADwAAAAAAAAAAAAAAAACYAgAAZHJzL2Rvd25y&#10;ZXYueG1sUEsFBgAAAAAEAAQA9QAAAIUDAAAAAA=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5080" r="6350" b="8255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587BC" id="Group 75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">
                <v:group id="Group 76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JCsMA&#10;AADbAAAADwAAAGRycy9kb3ducmV2LnhtbESPzYoCMRCE78K+Q+gFb5pZDyqjUURcV7yIPwe9NZN2&#10;JjjpDElWx7c3wsIei6r6iprOW1uLO/lgHCv46mcgiAunDZcKTsfv3hhEiMgaa8ek4EkB5rOPzhRz&#10;7R68p/shliJBOOSooIqxyaUMRUUWQ981xMm7Om8xJulLqT0+EtzWcpBlQ2nRcFqosKFlRcXt8GsV&#10;WGkK+tk92+16cPHr0+pcrsxGqe5nu5iAiNTG//Bfe6MVjEbw/p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GJCsMAAADbAAAADwAAAAAAAAAAAAAAAACYAgAAZHJzL2Rv&#10;d25yZXYueG1sUEsFBgAAAAAEAAQA9QAAAIgDAAAAAA=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"/>
        <w:rPr>
          <w:sz w:val="14"/>
          <w:szCs w:val="14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600"/>
          <w:tab w:val="left" w:pos="3702"/>
        </w:tabs>
        <w:spacing w:before="71"/>
        <w:ind w:right="2798" w:hanging="71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Convicted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of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crimes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relating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financial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exploitation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if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victim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was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vulnerable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adult.</w:t>
      </w:r>
      <w:r w:rsidRPr="0047597E">
        <w:rPr>
          <w:rFonts w:eastAsia="Calibri" w:hAnsi="Calibri"/>
          <w:spacing w:val="29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3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10160" r="6350" b="317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D32304" id="Group 72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">
                <v:group id="Group 73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XfcQA&#10;AADbAAAADwAAAGRycy9kb3ducmV2LnhtbESPQWsCMRSE74L/ITyhN81WipZ1s1KKtdJLqXrQ22Pz&#10;3A1uXpYk1fXfm0LB4zAz3zDFsretuJAPxrGC50kGgrhy2nCtYL/7GL+CCBFZY+uYFNwowLIcDgrM&#10;tbvyD122sRYJwiFHBU2MXS5lqBqyGCauI07eyXmLMUlfS+3xmuC2ldMsm0mLhtNCgx29N1Sdt79W&#10;gZWmos/vW/+1nh79er861CuzUepp1L8tQETq4yP8395oBfMX+Pu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F33EAAAA2wAAAA8AAAAAAAAAAAAAAAAAmAIAAGRycy9k&#10;b3ducmV2LnhtbFBLBQYAAAAABAAEAPUAAACJ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9525" r="6350" b="381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063B4" id="Group 69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">
                <v:group id="Group 70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05cUA&#10;AADbAAAADwAAAGRycy9kb3ducmV2LnhtbESPzWrDMBCE74W8g9hAb42cHNLiRgkh5Mf0Uur60N4W&#10;a2OLWCsjKYn99lWh0OMwM98wq81gO3EjH4xjBfNZBoK4dtpwo6D6PDy9gAgRWWPnmBSMFGCznjys&#10;MNfuzh90K2MjEoRDjgraGPtcylC3ZDHMXE+cvLPzFmOSvpHa4z3BbScXWbaUFg2nhRZ72rVUX8qr&#10;VWClqen0Pg5vx8W3P1b7r2ZvCqUep8P2FUSkIf6H/9qFVvA8h9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LTlxQAAANsAAAAPAAAAAAAAAAAAAAAAAJgCAABkcnMv&#10;ZG93bnJldi54bWxQSwUGAAAAAAQABAD1AAAAigMAAAAA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"/>
        <w:rPr>
          <w:sz w:val="14"/>
          <w:szCs w:val="14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600"/>
          <w:tab w:val="left" w:pos="3702"/>
        </w:tabs>
        <w:spacing w:before="71"/>
        <w:ind w:right="4744" w:hanging="71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Convicted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of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crimes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related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drugs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as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defined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RCW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43.43.830.</w:t>
      </w:r>
      <w:r w:rsidRPr="0047597E">
        <w:rPr>
          <w:rFonts w:eastAsia="Calibri" w:hAnsi="Calibri"/>
          <w:spacing w:val="31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3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5080" r="6350" b="8255"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94F03" id="Group 66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">
                <v:group id="Group 67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LpcEA&#10;AADbAAAADwAAAGRycy9kb3ducmV2LnhtbERPz2vCMBS+D/Y/hCfsNlM9lNEZRYbTsovoPOjt0Tzb&#10;sOalJLGt/705DDx+fL8Xq9G2oicfjGMFs2kGgrhy2nCt4PT7/f4BIkRkja1jUnCnAKvl68sCC+0G&#10;PlB/jLVIIRwKVNDE2BVShqohi2HqOuLEXZ23GBP0tdQehxRuWznPslxaNJwaGuzoq6Hq73izCqw0&#10;Fe329/FnO7/47WlzrjemVOptMq4/QUQa41P87y61gjyNTV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i6XBAAAA2wAAAA8AAAAAAAAAAAAAAAAAmAIAAGRycy9kb3du&#10;cmV2LnhtbFBLBQYAAAAABAAEAPUAAACG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5080" r="6350" b="8255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438E8" id="Group 63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">
                <v:group id="Group 64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kO8MA&#10;AADbAAAADwAAAGRycy9kb3ducmV2LnhtbESPzYoCMRCE78K+Q+gFb5pZQZHRKCKuK17En4Pemkk7&#10;E5x0hiSr49sbYWGPRVV9RU3nra3FnXwwjhV89TMQxIXThksFp+N3bwwiRGSNtWNS8KQA89lHZ4q5&#10;dg/e0/0QS5EgHHJUUMXY5FKGoiKLoe8a4uRdnbcYk/Sl1B4fCW5rOciykbRoOC1U2NCyouJ2+LUK&#10;rDQF/eye7XY9uPj1aXUuV2ajVPezXUxARGrjf/ivvdEKRkN4f0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YkO8MAAADbAAAADwAAAAAAAAAAAAAAAACYAgAAZHJzL2Rv&#10;d25yZXYueG1sUEsFBgAAAAAEAAQA9QAAAIgDAAAAAA=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"/>
        <w:rPr>
          <w:sz w:val="14"/>
          <w:szCs w:val="14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600"/>
        </w:tabs>
        <w:spacing w:before="71"/>
        <w:ind w:left="599" w:right="424" w:hanging="35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Found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dependency</w:t>
      </w:r>
      <w:r w:rsidRPr="0047597E">
        <w:rPr>
          <w:rFonts w:eastAsia="Calibri" w:hAnsi="Calibri"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action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under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RCW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13.34.040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sexually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assaulted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minor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63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physically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abused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minor.</w:t>
      </w:r>
    </w:p>
    <w:p w:rsidR="0047597E" w:rsidRPr="0047597E" w:rsidRDefault="0047597E" w:rsidP="0047597E">
      <w:pPr>
        <w:widowControl w:val="0"/>
        <w:tabs>
          <w:tab w:val="left" w:pos="3702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3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8890" r="6350" b="4445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B1F7B" id="Group 60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">
                <v:group id="Group 61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2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8T8MA&#10;AADbAAAADwAAAGRycy9kb3ducmV2LnhtbESPT4vCMBTE78J+h/AW9qbp9iBSjSKLurIX8c9Bb4/m&#10;2Qabl5JErd9+Iwgeh5n5DTOZdbYRN/LBOFbwPchAEJdOG64UHPbL/ghEiMgaG8ek4EEBZtOP3gQL&#10;7e68pdsuViJBOBSooI6xLaQMZU0Ww8C1xMk7O28xJukrqT3eE9w2Ms+yobRoOC3U2NJPTeVld7UK&#10;rDQl/W4e3d8qP/nVYXGsFmat1NdnNx+DiNTFd/jVXmsFwxye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8T8MAAADbAAAADwAAAAAAAAAAAAAAAACYAgAAZHJzL2Rv&#10;d25yZXYueG1sUEsFBgAAAAAEAAQA9QAAAIgDAAAAAA=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8255" r="6350" b="5080"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9F3D88" id="Group 57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">
                <v:group id="Group 58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kg8QA&#10;AADbAAAADwAAAGRycy9kb3ducmV2LnhtbESPQWsCMRSE74L/ITyhN81WqNh1s1KKtdJLqXrQ22Pz&#10;3A1uXpYk1fXfm0LB4zAz3zDFsretuJAPxrGC50kGgrhy2nCtYL/7GM9BhIissXVMCm4UYFkOBwXm&#10;2l35hy7bWIsE4ZCjgibGLpcyVA1ZDBPXESfv5LzFmKSvpfZ4TXDbymmWzaRFw2mhwY7eG6rO21+r&#10;wEpT0ef3rf9aT49+vV8d6pXZKPU06t8WICL18RH+b2+0gpdX+Pu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35IPEAAAA2wAAAA8AAAAAAAAAAAAAAAAAmAIAAGRycy9k&#10;b3ducmV2LnhtbFBLBQYAAAAABAAEAPUAAACJ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"/>
        <w:rPr>
          <w:sz w:val="14"/>
          <w:szCs w:val="14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600"/>
        </w:tabs>
        <w:spacing w:before="71"/>
        <w:ind w:left="599" w:right="613" w:hanging="35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Found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by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court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domestic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relations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proceeding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under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Title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26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RCW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sexually</w:t>
      </w:r>
      <w:r w:rsidRPr="0047597E">
        <w:rPr>
          <w:rFonts w:eastAsia="Calibri" w:hAnsi="Calibri"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abused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27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minor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have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physically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abused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any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minor.</w:t>
      </w:r>
    </w:p>
    <w:p w:rsidR="0047597E" w:rsidRPr="0047597E" w:rsidRDefault="0047597E" w:rsidP="0047597E">
      <w:pPr>
        <w:widowControl w:val="0"/>
        <w:tabs>
          <w:tab w:val="left" w:pos="3702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3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2540" r="6350" b="1079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0699E" id="Group 54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">
                <v:group id="Group 55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w8cMA&#10;AADbAAAADwAAAGRycy9kb3ducmV2LnhtbESPzYoCMRCE78K+Q+gFb5pZQZHRKCKuK17En4Pemkk7&#10;E5x0hiSr49sbYWGPRVV9RU3nra3FnXwwjhV89TMQxIXThksFp+N3bwwiRGSNtWNS8KQA89lHZ4q5&#10;dg/e0/0QS5EgHHJUUMXY5FKGoiKLoe8a4uRdnbcYk/Sl1B4fCW5rOciykbRoOC1U2NCyouJ2+LUK&#10;rDQF/eye7XY9uPj1aXUuV2ajVPezXUxARGrjf/ivvdEKhiN4f0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w8cMAAADbAAAADwAAAAAAAAAAAAAAAACYAgAAZHJzL2Rv&#10;d25yZXYueG1sUEsFBgAAAAAEAAQA9QAAAIgDAAAAAA=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9525" t="2540" r="6350" b="1079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95E82B" id="Group 51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">
                <v:group id="Group 52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/TacQA&#10;AADbAAAADwAAAGRycy9kb3ducmV2LnhtbESPQWsCMRSE74L/ITyhN83WopR1s1KKtdJLqXrQ22Pz&#10;3A1uXpYk1fXfm0LB4zAz3zDFsretuJAPxrGC50kGgrhy2nCtYL/7GL+CCBFZY+uYFNwowLIcDgrM&#10;tbvyD122sRYJwiFHBU2MXS5lqBqyGCauI07eyXmLMUlfS+3xmuC2ldMsm0uLhtNCgx29N1Sdt79W&#10;gZWmos/vW/+1nh79er861CuzUepp1L8tQETq4yP8395oBbMX+Pu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f02nEAAAA2wAAAA8AAAAAAAAAAAAAAAAAmAIAAGRycy9k&#10;b3ducmV2LnhtbFBLBQYAAAAABAAEAPUAAACJ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3"/>
        <w:rPr>
          <w:sz w:val="14"/>
          <w:szCs w:val="14"/>
        </w:rPr>
      </w:pPr>
    </w:p>
    <w:p w:rsidR="0047597E" w:rsidRPr="0047597E" w:rsidRDefault="0047597E" w:rsidP="0047597E">
      <w:pPr>
        <w:widowControl w:val="0"/>
        <w:spacing w:before="71"/>
        <w:rPr>
          <w:sz w:val="22"/>
          <w:szCs w:val="22"/>
        </w:rPr>
      </w:pPr>
      <w:r w:rsidRPr="0047597E">
        <w:rPr>
          <w:rFonts w:eastAsia="Calibri" w:hAnsi="Calibri"/>
          <w:i/>
          <w:sz w:val="22"/>
          <w:szCs w:val="22"/>
        </w:rPr>
        <w:t>continued</w:t>
      </w:r>
      <w:r w:rsidRPr="0047597E">
        <w:rPr>
          <w:rFonts w:eastAsia="Calibri" w:hAnsi="Calibri"/>
          <w:i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on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next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page</w:t>
      </w:r>
    </w:p>
    <w:p w:rsidR="0047597E" w:rsidRPr="0047597E" w:rsidRDefault="0047597E" w:rsidP="0047597E">
      <w:pPr>
        <w:widowControl w:val="0"/>
        <w:spacing w:before="6"/>
        <w:rPr>
          <w:i/>
          <w:sz w:val="11"/>
          <w:szCs w:val="11"/>
        </w:rPr>
      </w:pPr>
    </w:p>
    <w:p w:rsidR="0047597E" w:rsidRPr="0047597E" w:rsidRDefault="0047597E" w:rsidP="0047597E">
      <w:pPr>
        <w:widowControl w:val="0"/>
        <w:spacing w:before="74"/>
        <w:ind w:right="2527"/>
        <w:jc w:val="center"/>
      </w:pPr>
      <w:r w:rsidRPr="0047597E">
        <w:rPr>
          <w:rFonts w:eastAsia="Calibri" w:hAnsi="Calibri"/>
          <w:szCs w:val="22"/>
        </w:rPr>
        <w:t>1</w:t>
      </w:r>
    </w:p>
    <w:p w:rsidR="0047597E" w:rsidRPr="0047597E" w:rsidRDefault="0047597E" w:rsidP="0047597E">
      <w:pPr>
        <w:widowControl w:val="0"/>
        <w:jc w:val="center"/>
        <w:sectPr w:rsidR="0047597E" w:rsidRPr="0047597E" w:rsidSect="0047597E">
          <w:pgSz w:w="12240" w:h="15840"/>
          <w:pgMar w:top="1040" w:right="480" w:bottom="280" w:left="48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580"/>
        </w:tabs>
        <w:spacing w:before="41"/>
        <w:ind w:left="579" w:right="949" w:hanging="35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lastRenderedPageBreak/>
        <w:t>Found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any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disciplinary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board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final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decision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sexually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physically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abused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minor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57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developmentally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disabled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person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have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abused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financially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exploited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any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vulnerable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adult.</w:t>
      </w:r>
    </w:p>
    <w:p w:rsidR="0047597E" w:rsidRPr="0047597E" w:rsidRDefault="0047597E" w:rsidP="0047597E">
      <w:pPr>
        <w:widowControl w:val="0"/>
        <w:tabs>
          <w:tab w:val="left" w:pos="3682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spacing w:before="2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3175" t="11430" r="3175" b="190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D3509" id="Group 48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">
                <v:group id="Group 49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1NHr8A&#10;AADbAAAADwAAAGRycy9kb3ducmV2LnhtbERPy4rCMBTdC/5DuII7TRUchmoUEV/MRkZd6O7SXNtg&#10;c1OSqPXvJ4sBl4fzni1aW4sn+WAcKxgNMxDEhdOGSwXn02bwDSJEZI21Y1LwpgCLebczw1y7F//S&#10;8xhLkUI45KigirHJpQxFRRbD0DXEibs5bzEm6EupPb5SuK3lOMu+pEXDqaHChlYVFffjwyqw0hS0&#10;O7zbn+346rfn9aVcm71S/V67nIKI1MaP+N+91womaX36kn6An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U0evwAAANsAAAAPAAAAAAAAAAAAAAAAAJgCAABkcnMvZG93bnJl&#10;di54bWxQSwUGAAAAAAQABAD1AAAAhAMAAAAA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19"/>
          <w:szCs w:val="19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1650" cy="5715"/>
                <wp:effectExtent l="3175" t="10795" r="3175" b="254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5715"/>
                          <a:chOff x="0" y="0"/>
                          <a:chExt cx="10790" cy="9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2" cy="2"/>
                            <a:chOff x="4" y="4"/>
                            <a:chExt cx="10782" cy="2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2"/>
                                <a:gd name="T2" fmla="+- 0 10786 4"/>
                                <a:gd name="T3" fmla="*/ T2 w 10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2">
                                  <a:moveTo>
                                    <a:pt x="0" y="0"/>
                                  </a:moveTo>
                                  <a:lnTo>
                                    <a:pt x="1078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2E7E31" id="Group 45" o:spid="_x0000_s1026" style="width:539.5pt;height:.45pt;mso-position-horizontal-relative:char;mso-position-vertical-relative:line" coordsize="107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">
                <v:group id="Group 46" o:spid="_x0000_s1027" style="position:absolute;left:4;top:4;width:10782;height:2" coordorigin="4,4" coordsize="10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4;top:4;width:10782;height:2;visibility:visible;mso-wrap-style:square;v-text-anchor:top" coordsize="10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Dt8QA&#10;AADbAAAADwAAAGRycy9kb3ducmV2LnhtbESPQWsCMRSE74L/ITyhN81WipZ1s1KKtdJLqXrQ22Pz&#10;3A1uXpYk1fXfm0LB4zAz3zDFsretuJAPxrGC50kGgrhy2nCtYL/7GL+CCBFZY+uYFNwowLIcDgrM&#10;tbvyD122sRYJwiFHBU2MXS5lqBqyGCauI07eyXmLMUlfS+3xmuC2ldMsm0mLhtNCgx29N1Sdt79W&#10;gZWmos/vW/+1nh79er861CuzUepp1L8tQETq4yP8395oBS9z+PuSfo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9Q7fEAAAA2wAAAA8AAAAAAAAAAAAAAAAAmAIAAGRycy9k&#10;b3ducmV2LnhtbFBLBQYAAAAABAAEAPUAAACJAwAAAAA=&#10;" path="m,l10782,e" filled="f" strokeweight=".15494mm">
                    <v:path arrowok="t" o:connecttype="custom" o:connectlocs="0,0;10782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"/>
        <w:rPr>
          <w:sz w:val="14"/>
          <w:szCs w:val="14"/>
        </w:rPr>
      </w:pPr>
    </w:p>
    <w:p w:rsidR="0047597E" w:rsidRPr="0047597E" w:rsidRDefault="0047597E" w:rsidP="0047597E">
      <w:pPr>
        <w:widowControl w:val="0"/>
        <w:numPr>
          <w:ilvl w:val="0"/>
          <w:numId w:val="3"/>
        </w:numPr>
        <w:tabs>
          <w:tab w:val="left" w:pos="580"/>
        </w:tabs>
        <w:spacing w:before="71"/>
        <w:ind w:left="579" w:right="762" w:hanging="35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Found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by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court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protection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proceeding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under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chapter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74.34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RCW,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to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abused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financially</w:t>
      </w:r>
      <w:r w:rsidRPr="0047597E">
        <w:rPr>
          <w:rFonts w:eastAsia="Calibri" w:hAnsi="Calibri"/>
          <w:spacing w:val="-4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exploited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</w:t>
      </w:r>
      <w:r w:rsidRPr="0047597E">
        <w:rPr>
          <w:rFonts w:eastAsia="Calibri" w:hAnsi="Calibri"/>
          <w:spacing w:val="51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vulnerable</w:t>
      </w:r>
      <w:r w:rsidRPr="0047597E">
        <w:rPr>
          <w:rFonts w:eastAsia="Calibri" w:hAnsi="Calibri"/>
          <w:spacing w:val="-1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adult.</w:t>
      </w:r>
    </w:p>
    <w:p w:rsidR="0047597E" w:rsidRPr="0047597E" w:rsidRDefault="0047597E" w:rsidP="0047597E">
      <w:pPr>
        <w:widowControl w:val="0"/>
        <w:tabs>
          <w:tab w:val="left" w:pos="3682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ANSWER</w:t>
      </w:r>
      <w:r w:rsidRPr="0047597E">
        <w:rPr>
          <w:rFonts w:eastAsia="Calibri" w:hAnsi="Calibri"/>
          <w:w w:val="95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YES,</w:t>
      </w:r>
      <w:r w:rsidRPr="0047597E">
        <w:rPr>
          <w:rFonts w:eastAsia="Calibri" w:hAnsi="Calibri"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EXPLAIN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BELOW:</w:t>
      </w:r>
    </w:p>
    <w:p w:rsidR="0047597E" w:rsidRPr="0047597E" w:rsidRDefault="0047597E" w:rsidP="0047597E">
      <w:pPr>
        <w:widowControl w:val="0"/>
        <w:rPr>
          <w:sz w:val="23"/>
          <w:szCs w:val="23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3175" t="8255" r="9525" b="444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57FCE" id="Group 4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">
                <v:group id="Group 43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hdMMA&#10;AADbAAAADwAAAGRycy9kb3ducmV2LnhtbESPQWvCQBSE7wX/w/KE3upGESmpqxSxIB5KjXrw9si+&#10;JqG7b0P2NcZ/3xWEHoeZ+YZZrgfvVE9dbAIbmE4yUMRlsA1XBk7Hj5dXUFGQLbrAZOBGEdar0dMS&#10;cxuufKC+kEolCMccDdQiba51LGvyGCehJU7ed+g8SpJdpW2H1wT3Ts+ybKE9NpwWamxpU1P5U/x6&#10;AyLNzPWf26Lifdgc+/J8+7o4Y57Hw/sbKKFB/sOP9s4amM/h/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vhdMMAAADbAAAADwAAAAAAAAAAAAAAAACYAgAAZHJzL2Rv&#10;d25yZXYueG1sUEsFBgAAAAAEAAQA9QAAAIg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6"/>
        <w:rPr>
          <w:sz w:val="21"/>
          <w:szCs w:val="21"/>
        </w:rPr>
      </w:pPr>
    </w:p>
    <w:p w:rsidR="0047597E" w:rsidRPr="0047597E" w:rsidRDefault="00564D40" w:rsidP="0047597E">
      <w:pPr>
        <w:widowControl w:val="0"/>
        <w:spacing w:line="20" w:lineRule="atLeast"/>
        <w:rPr>
          <w:sz w:val="2"/>
          <w:szCs w:val="2"/>
        </w:rPr>
      </w:pPr>
      <w:r w:rsidRPr="0047597E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3175" t="3810" r="9525" b="8890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D68C1" id="Group 39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">
                <v:group id="Group 40" o:spid="_x0000_s1027" style="position:absolute;left:5;top:5;width:10800;height:2" coordorigin="5,5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1" o:spid="_x0000_s1028" style="position:absolute;left:5;top:5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C7MMA&#10;AADbAAAADwAAAGRycy9kb3ducmV2LnhtbESPQWvCQBSE7wX/w/KE3upGkVKiq4goFA+ljXrw9sg+&#10;k+Du25B9jfHfdwuFHoeZ+YZZrgfvVE9dbAIbmE4yUMRlsA1XBk7H/csbqCjIFl1gMvCgCOvV6GmJ&#10;uQ13/qK+kEolCMccDdQiba51LGvyGCehJU7eNXQeJcmu0rbDe4J7p2dZ9qo9NpwWamxpW1N5K769&#10;AZFm5vqPXVHxIWyPfXl+fF6cMc/jYbMAJTTIf/iv/W4NzKf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C7MMAAADbAAAADwAAAAAAAAAAAAAAAACYAgAAZHJzL2Rv&#10;d25yZXYueG1sUEsFBgAAAAAEAAQA9QAAAIgDAAAAAA=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spacing w:before="10"/>
        <w:rPr>
          <w:sz w:val="13"/>
          <w:szCs w:val="13"/>
        </w:rPr>
      </w:pPr>
    </w:p>
    <w:p w:rsidR="0047597E" w:rsidRPr="0047597E" w:rsidRDefault="0047597E" w:rsidP="0047597E">
      <w:pPr>
        <w:widowControl w:val="0"/>
        <w:spacing w:before="74"/>
        <w:ind w:right="357"/>
      </w:pPr>
      <w:r w:rsidRPr="0047597E">
        <w:rPr>
          <w:rFonts w:eastAsia="Calibri" w:hAnsi="Calibri"/>
          <w:b/>
          <w:i/>
          <w:spacing w:val="-1"/>
          <w:szCs w:val="22"/>
        </w:rPr>
        <w:t>Please</w:t>
      </w:r>
      <w:r w:rsidRPr="0047597E">
        <w:rPr>
          <w:rFonts w:eastAsia="Calibri" w:hAnsi="Calibri"/>
          <w:b/>
          <w:i/>
          <w:szCs w:val="22"/>
        </w:rPr>
        <w:t xml:space="preserve"> </w:t>
      </w:r>
      <w:r w:rsidRPr="0047597E">
        <w:rPr>
          <w:rFonts w:eastAsia="Calibri" w:hAnsi="Calibri"/>
          <w:b/>
          <w:i/>
          <w:spacing w:val="-1"/>
          <w:szCs w:val="22"/>
        </w:rPr>
        <w:t>note</w:t>
      </w:r>
      <w:r w:rsidRPr="0047597E">
        <w:rPr>
          <w:rFonts w:eastAsia="Calibri" w:hAnsi="Calibri"/>
          <w:spacing w:val="-1"/>
          <w:szCs w:val="22"/>
        </w:rPr>
        <w:t>:</w:t>
      </w:r>
      <w:r w:rsidRPr="0047597E">
        <w:rPr>
          <w:rFonts w:eastAsia="Calibri" w:hAnsi="Calibri"/>
          <w:spacing w:val="49"/>
          <w:szCs w:val="22"/>
        </w:rPr>
        <w:t xml:space="preserve"> </w:t>
      </w:r>
      <w:r w:rsidRPr="0047597E">
        <w:rPr>
          <w:rFonts w:eastAsia="Calibri" w:hAnsi="Calibri"/>
          <w:szCs w:val="22"/>
        </w:rPr>
        <w:t xml:space="preserve">A </w:t>
      </w:r>
      <w:r w:rsidRPr="0047597E">
        <w:rPr>
          <w:rFonts w:eastAsia="Calibri" w:hAnsi="Calibri"/>
          <w:spacing w:val="-1"/>
          <w:szCs w:val="22"/>
        </w:rPr>
        <w:t>criminal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record will</w:t>
      </w:r>
      <w:r w:rsidRPr="0047597E">
        <w:rPr>
          <w:rFonts w:eastAsia="Calibri" w:hAnsi="Calibri"/>
          <w:szCs w:val="22"/>
        </w:rPr>
        <w:t xml:space="preserve"> be </w:t>
      </w:r>
      <w:r w:rsidRPr="0047597E">
        <w:rPr>
          <w:rFonts w:eastAsia="Calibri" w:hAnsi="Calibri"/>
          <w:spacing w:val="-1"/>
          <w:szCs w:val="22"/>
        </w:rPr>
        <w:t>considered</w:t>
      </w:r>
      <w:r w:rsidRPr="0047597E">
        <w:rPr>
          <w:rFonts w:eastAsia="Calibri" w:hAnsi="Calibri"/>
          <w:spacing w:val="1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as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it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relates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to</w:t>
      </w:r>
      <w:r w:rsidRPr="0047597E">
        <w:rPr>
          <w:rFonts w:eastAsia="Calibri" w:hAnsi="Calibri"/>
          <w:spacing w:val="1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specifics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of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the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volunteer</w:t>
      </w:r>
      <w:r w:rsidRPr="0047597E">
        <w:rPr>
          <w:rFonts w:eastAsia="Calibri" w:hAnsi="Calibri"/>
          <w:spacing w:val="-2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position for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which</w:t>
      </w:r>
      <w:r w:rsidRPr="0047597E">
        <w:rPr>
          <w:rFonts w:eastAsia="Calibri" w:hAnsi="Calibri"/>
          <w:spacing w:val="1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you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are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applying.</w:t>
      </w:r>
      <w:r w:rsidRPr="0047597E">
        <w:rPr>
          <w:rFonts w:eastAsia="Calibri" w:hAnsi="Calibri"/>
          <w:spacing w:val="48"/>
          <w:szCs w:val="22"/>
        </w:rPr>
        <w:t xml:space="preserve"> </w:t>
      </w:r>
      <w:r w:rsidRPr="0047597E">
        <w:rPr>
          <w:rFonts w:eastAsia="Calibri" w:hAnsi="Calibri"/>
          <w:szCs w:val="22"/>
        </w:rPr>
        <w:t>A</w:t>
      </w:r>
      <w:r w:rsidRPr="0047597E">
        <w:rPr>
          <w:rFonts w:eastAsia="Calibri" w:hAnsi="Calibri"/>
          <w:spacing w:val="63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criminal record may prevent an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individual</w:t>
      </w:r>
      <w:r w:rsidRPr="0047597E">
        <w:rPr>
          <w:rFonts w:eastAsia="Calibri" w:hAnsi="Calibri"/>
          <w:spacing w:val="-2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from</w:t>
      </w:r>
      <w:r w:rsidRPr="0047597E">
        <w:rPr>
          <w:rFonts w:eastAsia="Calibri" w:hAnsi="Calibri"/>
          <w:spacing w:val="-2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volunteering, depending on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the nature of the</w:t>
      </w:r>
      <w:r w:rsidRPr="0047597E">
        <w:rPr>
          <w:rFonts w:eastAsia="Calibri" w:hAnsi="Calibri"/>
          <w:szCs w:val="22"/>
        </w:rPr>
        <w:t xml:space="preserve"> </w:t>
      </w:r>
      <w:r w:rsidRPr="0047597E">
        <w:rPr>
          <w:rFonts w:eastAsia="Calibri" w:hAnsi="Calibri"/>
          <w:spacing w:val="-1"/>
          <w:szCs w:val="22"/>
        </w:rPr>
        <w:t>offense.</w:t>
      </w:r>
    </w:p>
    <w:p w:rsidR="0047597E" w:rsidRPr="0047597E" w:rsidRDefault="0047597E" w:rsidP="0047597E">
      <w:pPr>
        <w:widowControl w:val="0"/>
        <w:spacing w:before="7"/>
        <w:rPr>
          <w:sz w:val="22"/>
          <w:szCs w:val="22"/>
        </w:rPr>
      </w:pPr>
    </w:p>
    <w:p w:rsidR="0047597E" w:rsidRPr="0047597E" w:rsidRDefault="00564D40" w:rsidP="0047597E">
      <w:pPr>
        <w:widowControl w:val="0"/>
        <w:spacing w:line="200" w:lineRule="atLeast"/>
      </w:pPr>
      <w:r w:rsidRPr="0047597E">
        <w:rPr>
          <w:noProof/>
        </w:rPr>
        <mc:AlternateContent>
          <mc:Choice Requires="wps">
            <w:drawing>
              <wp:inline distT="0" distB="0" distL="0" distR="0">
                <wp:extent cx="7002780" cy="193040"/>
                <wp:effectExtent l="0" t="0" r="0" b="0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930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597E" w:rsidRDefault="0047597E" w:rsidP="0047597E">
                            <w:pPr>
                              <w:spacing w:before="19"/>
                            </w:pPr>
                            <w:r>
                              <w:rPr>
                                <w:b/>
                                <w:sz w:val="22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2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27" type="#_x0000_t202" style="width:551.4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" filled="f" strokeweight=".58pt">
                <v:textbox inset="0,0,0,0">
                  <w:txbxContent>
                    <w:p w:rsidR="0047597E" w:rsidRDefault="0047597E" w:rsidP="0047597E">
                      <w:pPr>
                        <w:spacing w:before="19"/>
                      </w:pPr>
                      <w:r>
                        <w:rPr>
                          <w:b/>
                          <w:sz w:val="22"/>
                        </w:rPr>
                        <w:t>PERSONAL</w:t>
                      </w:r>
                      <w:r>
                        <w:rPr>
                          <w:b/>
                          <w:spacing w:val="-26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597E" w:rsidRPr="0047597E" w:rsidRDefault="0047597E" w:rsidP="0047597E">
      <w:pPr>
        <w:widowControl w:val="0"/>
        <w:rPr>
          <w:sz w:val="16"/>
          <w:szCs w:val="16"/>
        </w:rPr>
      </w:pPr>
    </w:p>
    <w:p w:rsidR="0047597E" w:rsidRPr="0047597E" w:rsidRDefault="0047597E" w:rsidP="0047597E">
      <w:pPr>
        <w:widowControl w:val="0"/>
        <w:spacing w:before="71"/>
        <w:ind w:right="857"/>
        <w:rPr>
          <w:sz w:val="22"/>
          <w:szCs w:val="22"/>
        </w:rPr>
      </w:pPr>
      <w:r w:rsidRPr="0047597E">
        <w:rPr>
          <w:rFonts w:eastAsia="Calibri" w:hAnsi="Calibri"/>
          <w:b/>
          <w:spacing w:val="-1"/>
          <w:sz w:val="22"/>
          <w:szCs w:val="22"/>
        </w:rPr>
        <w:t>References</w:t>
      </w:r>
      <w:r w:rsidRPr="0047597E">
        <w:rPr>
          <w:rFonts w:eastAsia="Calibri" w:hAnsi="Calibri"/>
          <w:spacing w:val="-1"/>
          <w:sz w:val="22"/>
          <w:szCs w:val="22"/>
        </w:rPr>
        <w:t>: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List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non-family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members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who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knowledge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of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your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skills,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abilities,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qualifications.</w:t>
      </w:r>
      <w:r w:rsidRPr="0047597E">
        <w:rPr>
          <w:rFonts w:eastAsia="Calibri" w:hAnsi="Calibri"/>
          <w:spacing w:val="42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Individuals</w:t>
      </w:r>
      <w:r w:rsidRPr="0047597E">
        <w:rPr>
          <w:rFonts w:eastAsia="Calibri" w:hAnsi="Calibri"/>
          <w:spacing w:val="83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should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worked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with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projects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activities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and/or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have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direct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experience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with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knowledge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of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your</w:t>
      </w:r>
      <w:r w:rsidRPr="0047597E">
        <w:rPr>
          <w:rFonts w:eastAsia="Calibri" w:hAnsi="Calibri"/>
          <w:spacing w:val="27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qualifications.</w:t>
      </w:r>
      <w:r w:rsidRPr="0047597E">
        <w:rPr>
          <w:rFonts w:eastAsia="Calibri" w:hAnsi="Calibri"/>
          <w:spacing w:val="40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Please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provide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complete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addresses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</w:t>
      </w:r>
      <w:r w:rsidRPr="0047597E">
        <w:rPr>
          <w:rFonts w:eastAsia="Calibri" w:hAnsi="Calibri"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phone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numbers.</w:t>
      </w:r>
    </w:p>
    <w:p w:rsidR="0047597E" w:rsidRPr="0047597E" w:rsidRDefault="0047597E" w:rsidP="0047597E">
      <w:pPr>
        <w:widowControl w:val="0"/>
        <w:spacing w:before="10"/>
        <w:rPr>
          <w:sz w:val="15"/>
          <w:szCs w:val="15"/>
        </w:rPr>
      </w:pPr>
    </w:p>
    <w:p w:rsidR="0047597E" w:rsidRPr="0047597E" w:rsidRDefault="0047597E" w:rsidP="0047597E">
      <w:pPr>
        <w:widowControl w:val="0"/>
        <w:rPr>
          <w:sz w:val="15"/>
          <w:szCs w:val="15"/>
        </w:rPr>
        <w:sectPr w:rsidR="0047597E" w:rsidRPr="0047597E">
          <w:pgSz w:w="12240" w:h="15840"/>
          <w:pgMar w:top="820" w:right="500" w:bottom="0" w:left="5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tabs>
          <w:tab w:val="left" w:pos="3724"/>
        </w:tabs>
        <w:spacing w:before="71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lastRenderedPageBreak/>
        <w:t xml:space="preserve">Name: 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spacing w:before="5"/>
        <w:rPr>
          <w:sz w:val="27"/>
          <w:szCs w:val="27"/>
        </w:rPr>
      </w:pPr>
      <w:r w:rsidRPr="0047597E">
        <w:rPr>
          <w:rFonts w:ascii="Calibri" w:eastAsia="Calibri" w:hAnsi="Calibri"/>
          <w:sz w:val="22"/>
          <w:szCs w:val="22"/>
        </w:rPr>
        <w:br w:type="column"/>
      </w:r>
    </w:p>
    <w:p w:rsidR="0047597E" w:rsidRPr="0047597E" w:rsidRDefault="00564D40" w:rsidP="0047597E">
      <w:pPr>
        <w:widowControl w:val="0"/>
        <w:tabs>
          <w:tab w:val="left" w:pos="2017"/>
          <w:tab w:val="left" w:pos="3907"/>
          <w:tab w:val="left" w:pos="5447"/>
        </w:tabs>
        <w:spacing w:line="20" w:lineRule="atLeast"/>
        <w:rPr>
          <w:sz w:val="2"/>
          <w:szCs w:val="2"/>
        </w:rPr>
      </w:pP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3175" t="6350" r="9525" b="698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3A3C0B" id="Group 35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">
                <v:group id="Group 36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FuMIA&#10;AADbAAAADwAAAGRycy9kb3ducmV2LnhtbESP3WrCQBSE7wt9h+UUelc3TUFL6hqKIO2FCsY+wCF7&#10;8kOzZ0P2qNGndwXBy2FmvmHm+eg6daQhtJ4NvE8SUMSlty3XBv72q7dPUEGQLXaeycCZAuSL56c5&#10;ZtafeEfHQmoVIRwyNNCI9JnWoWzIYZj4njh6lR8cSpRDre2Apwh3nU6TZKodthwXGuxp2VD5Xxyc&#10;ASlTV4zbn4O+CPNlvZaq6jfGvL6M31+ghEZ5hO/tX2vgYwa3L/EH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YsW4wgAAANsAAAAPAAAAAAAAAAAAAAAAAJgCAABkcnMvZG93&#10;bnJldi54bWxQSwUGAAAAAAQABAD1AAAAhwMAAAAA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7620" t="6350" r="5080" b="698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FF71D" id="Group 32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">
                <v:group id="Group 33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z8IA&#10;AADbAAAADwAAAGRycy9kb3ducmV2LnhtbESP3WrCQBSE7wt9h+UUelc3TUVK6hqKIO2FCsY+wCF7&#10;8kOzZ0P2qNGndwXBy2FmvmHm+eg6daQhtJ4NvE8SUMSlty3XBv72q7dPUEGQLXaeycCZAuSL56c5&#10;ZtafeEfHQmoVIRwyNNCI9JnWoWzIYZj4njh6lR8cSpRDre2Apwh3nU6TZKYdthwXGuxp2VD5Xxyc&#10;ASlTV4zbn4O+CPNlvZaq6jfGvL6M31+ghEZ5hO/tX2vgYwq3L/EH6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FvPwgAAANsAAAAPAAAAAAAAAAAAAAAAAJgCAABkcnMvZG93&#10;bnJldi54bWxQSwUGAAAAAAQABAD1AAAAhwMAAAAA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13765" cy="5715"/>
                <wp:effectExtent l="7620" t="6350" r="2540" b="698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5715"/>
                          <a:chOff x="0" y="0"/>
                          <a:chExt cx="1439" cy="9"/>
                        </a:xfrm>
                      </wpg:grpSpPr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1" cy="2"/>
                            <a:chOff x="4" y="4"/>
                            <a:chExt cx="143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1"/>
                                <a:gd name="T2" fmla="+- 0 1435 4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361CB8" id="Group 29" o:spid="_x0000_s1026" style="width:71.95pt;height:.45pt;mso-position-horizontal-relative:char;mso-position-vertical-relative:line" coordsize="14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">
                <v:group id="Group 30" o:spid="_x0000_s1027" style="position:absolute;left:4;top:4;width:1431;height:2" coordorigin="4,4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28" style="position:absolute;left:4;top:4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ygb8A&#10;AADbAAAADwAAAGRycy9kb3ducmV2LnhtbESPzQrCMBCE74LvEFbwpqm/SDWKCEJPgloQb0uztsVm&#10;U5qo9e2NIHgcZuYbZrVpTSWe1LjSsoLRMAJBnFldcq4gPe8HCxDOI2usLJOCNznYrLudFcbavvhI&#10;z5PPRYCwi1FB4X0dS+myggy6oa2Jg3ezjUEfZJNL3eArwE0lx1E0lwZLDgsF1rQrKLufHkaBP9zz&#10;M8/21+TKi0tq0mQ2H0+V6vfa7RKEp9b/w792ohVM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jKBvwAAANsAAAAPAAAAAAAAAAAAAAAAAJgCAABkcnMvZG93bnJl&#10;di54bWxQSwUGAAAAAAQABAD1AAAAhAMAAAAA&#10;" path="m,l1431,e" filled="f" strokeweight=".15494mm">
                    <v:path arrowok="t" o:connecttype="custom" o:connectlocs="0,0;143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13130" cy="5715"/>
                <wp:effectExtent l="4445" t="6350" r="6350" b="698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5715"/>
                          <a:chOff x="0" y="0"/>
                          <a:chExt cx="1438" cy="9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29" cy="2"/>
                            <a:chOff x="4" y="4"/>
                            <a:chExt cx="1429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2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29"/>
                                <a:gd name="T2" fmla="+- 0 1433 4"/>
                                <a:gd name="T3" fmla="*/ T2 w 14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">
                                  <a:moveTo>
                                    <a:pt x="0" y="0"/>
                                  </a:moveTo>
                                  <a:lnTo>
                                    <a:pt x="142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969D22" id="Group 26" o:spid="_x0000_s1026" style="width:71.9pt;height:.45pt;mso-position-horizontal-relative:char;mso-position-vertical-relative:line" coordsize="143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">
                <v:group id="Group 27" o:spid="_x0000_s1027" style="position:absolute;left:4;top:4;width:1429;height:2" coordorigin="4,4" coordsize="14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4;top:4;width:1429;height:2;visibility:visible;mso-wrap-style:square;v-text-anchor:top" coordsize="14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uWcIA&#10;AADbAAAADwAAAGRycy9kb3ducmV2LnhtbERPy2qDQBTdF/IPww10V0ezkGCchFAICYQGzINub5xb&#10;lTp3xJka69dnFoUuD+edb0bTioF611hWkEQxCOLS6oYrBdfL7m0Jwnlkja1lUvBLDjbr2UuOmbYP&#10;Lmg4+0qEEHYZKqi97zIpXVmTQRfZjjhwX7Y36APsK6l7fIRw08pFHKfSYMOhocaO3msqv88/RsEt&#10;TT6Hy7Q/Le/FsUgmPm53H3elXufjdgXC0+j/xX/ug1awCGPD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K5ZwgAAANsAAAAPAAAAAAAAAAAAAAAAAJgCAABkcnMvZG93&#10;bnJldi54bWxQSwUGAAAAAAQABAD1AAAAhwMAAAAA&#10;" path="m,l1429,e" filled="f" strokeweight=".15494mm">
                    <v:path arrowok="t" o:connecttype="custom" o:connectlocs="0,0;1429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tabs>
          <w:tab w:val="left" w:pos="2020"/>
          <w:tab w:val="left" w:pos="3910"/>
          <w:tab w:val="left" w:pos="5425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Relationship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pacing w:val="-1"/>
          <w:sz w:val="22"/>
          <w:szCs w:val="22"/>
        </w:rPr>
        <w:t>Home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Phone</w:t>
      </w:r>
      <w:r w:rsidRPr="0047597E">
        <w:rPr>
          <w:rFonts w:eastAsia="Calibri" w:hAnsi="Calibri"/>
          <w:sz w:val="22"/>
          <w:szCs w:val="22"/>
        </w:rPr>
        <w:tab/>
        <w:t>Work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Phone</w:t>
      </w:r>
      <w:r w:rsidRPr="0047597E">
        <w:rPr>
          <w:rFonts w:eastAsia="Calibri" w:hAnsi="Calibri"/>
          <w:spacing w:val="-1"/>
          <w:sz w:val="22"/>
          <w:szCs w:val="22"/>
        </w:rPr>
        <w:tab/>
        <w:t>Email</w:t>
      </w:r>
    </w:p>
    <w:p w:rsidR="0047597E" w:rsidRPr="0047597E" w:rsidRDefault="0047597E" w:rsidP="0047597E">
      <w:pPr>
        <w:widowControl w:val="0"/>
        <w:rPr>
          <w:sz w:val="22"/>
          <w:szCs w:val="22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num="2" w:space="720" w:equalWidth="0">
            <w:col w:w="3725" w:space="235"/>
            <w:col w:w="7280"/>
          </w:cols>
        </w:sectPr>
      </w:pPr>
    </w:p>
    <w:p w:rsidR="0047597E" w:rsidRPr="0047597E" w:rsidRDefault="0047597E" w:rsidP="0047597E">
      <w:pPr>
        <w:widowControl w:val="0"/>
        <w:spacing w:before="10"/>
        <w:rPr>
          <w:sz w:val="15"/>
          <w:szCs w:val="15"/>
        </w:rPr>
      </w:pPr>
    </w:p>
    <w:p w:rsidR="0047597E" w:rsidRPr="0047597E" w:rsidRDefault="0047597E" w:rsidP="0047597E">
      <w:pPr>
        <w:widowControl w:val="0"/>
        <w:tabs>
          <w:tab w:val="left" w:pos="4900"/>
          <w:tab w:val="left" w:pos="6430"/>
          <w:tab w:val="left" w:pos="7871"/>
          <w:tab w:val="left" w:pos="9360"/>
        </w:tabs>
        <w:spacing w:before="71"/>
        <w:ind w:right="1877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Address: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(Street)</w:t>
      </w:r>
      <w:r w:rsidRPr="0047597E">
        <w:rPr>
          <w:rFonts w:eastAsia="Calibri" w:hAnsi="Calibri"/>
          <w:w w:val="95"/>
          <w:sz w:val="22"/>
          <w:szCs w:val="22"/>
        </w:rPr>
        <w:tab/>
        <w:t>(City)</w:t>
      </w:r>
      <w:r w:rsidRPr="0047597E">
        <w:rPr>
          <w:rFonts w:eastAsia="Calibri" w:hAnsi="Calibri"/>
          <w:w w:val="95"/>
          <w:sz w:val="22"/>
          <w:szCs w:val="22"/>
        </w:rPr>
        <w:tab/>
        <w:t>(State)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z w:val="22"/>
          <w:szCs w:val="22"/>
        </w:rPr>
        <w:t>(Zip)</w:t>
      </w:r>
    </w:p>
    <w:p w:rsidR="0047597E" w:rsidRPr="0047597E" w:rsidRDefault="0047597E" w:rsidP="0047597E">
      <w:pPr>
        <w:widowControl w:val="0"/>
      </w:pPr>
    </w:p>
    <w:p w:rsidR="0047597E" w:rsidRPr="0047597E" w:rsidRDefault="0047597E" w:rsidP="0047597E">
      <w:pPr>
        <w:widowControl w:val="0"/>
        <w:spacing w:before="10"/>
        <w:rPr>
          <w:sz w:val="17"/>
          <w:szCs w:val="17"/>
        </w:rPr>
      </w:pPr>
    </w:p>
    <w:p w:rsidR="0047597E" w:rsidRPr="0047597E" w:rsidRDefault="0047597E" w:rsidP="0047597E">
      <w:pPr>
        <w:widowControl w:val="0"/>
        <w:rPr>
          <w:sz w:val="17"/>
          <w:szCs w:val="17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tabs>
          <w:tab w:val="left" w:pos="3724"/>
        </w:tabs>
        <w:spacing w:before="71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lastRenderedPageBreak/>
        <w:t xml:space="preserve">Name: 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spacing w:before="5"/>
        <w:rPr>
          <w:sz w:val="27"/>
          <w:szCs w:val="27"/>
        </w:rPr>
      </w:pPr>
      <w:r w:rsidRPr="0047597E">
        <w:rPr>
          <w:rFonts w:ascii="Calibri" w:eastAsia="Calibri" w:hAnsi="Calibri"/>
          <w:sz w:val="22"/>
          <w:szCs w:val="22"/>
        </w:rPr>
        <w:br w:type="column"/>
      </w:r>
    </w:p>
    <w:p w:rsidR="0047597E" w:rsidRPr="0047597E" w:rsidRDefault="00564D40" w:rsidP="0047597E">
      <w:pPr>
        <w:widowControl w:val="0"/>
        <w:tabs>
          <w:tab w:val="left" w:pos="2017"/>
          <w:tab w:val="left" w:pos="3907"/>
          <w:tab w:val="left" w:pos="5447"/>
        </w:tabs>
        <w:spacing w:line="20" w:lineRule="atLeast"/>
        <w:rPr>
          <w:sz w:val="2"/>
          <w:szCs w:val="2"/>
        </w:rPr>
      </w:pP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3175" t="10160" r="9525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68929C" id="Group 23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">
                <v:group id="Group 24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oicIA&#10;AADbAAAADwAAAGRycy9kb3ducmV2LnhtbESP3WrCQBSE74W+w3IK3ummgYqkrqEUSnthBaMPcMie&#10;/NDs2ZA90dSndwuCl8PMfMNs8sl16kxDaD0beFkmoIhLb1uuDZyOn4s1qCDIFjvPZOCPAuTbp9kG&#10;M+svfKBzIbWKEA4ZGmhE+kzrUDbkMCx9Txy9yg8OJcqh1nbAS4S7TqdJstIOW44LDfb00VD5W4zO&#10;gJSpK6b916ivwnzd7aSq+h9j5s/T+xsooUke4Xv72xpIX+H/S/wB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WiJwgAAANsAAAAPAAAAAAAAAAAAAAAAAJgCAABkcnMvZG93&#10;bnJldi54bWxQSwUGAAAAAAQABAD1AAAAhwMAAAAA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7620" t="10160" r="5080" b="317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CFC60" id="Group 20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">
                <v:group id="Group 21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w/cIA&#10;AADbAAAADwAAAGRycy9kb3ducmV2LnhtbESPzWrDMBCE74G8g9hAb7FcH0pxrIRSKMnBLdTNAyzW&#10;+odYK2NtYjdPXxUKPQ4z8w1THBY3qBtNofds4DFJQRHX3vbcGjh/vW2fQQVBtjh4JgPfFOCwX68K&#10;zK2f+ZNulbQqQjjkaKATGXOtQ92Rw5D4kTh6jZ8cSpRTq+2Ec4S7QWdp+qQd9hwXOhzptaP6Ul2d&#10;AakzVy0fx6u+C/O9LKVpxndjHjbLyw6U0CL/4b/2yRrIMvj9En+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PD9wgAAANsAAAAPAAAAAAAAAAAAAAAAAJgCAABkcnMvZG93&#10;bnJldi54bWxQSwUGAAAAAAQABAD1AAAAhwMAAAAA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13765" cy="5715"/>
                <wp:effectExtent l="7620" t="10160" r="2540" b="317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5715"/>
                          <a:chOff x="0" y="0"/>
                          <a:chExt cx="1439" cy="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1" cy="2"/>
                            <a:chOff x="4" y="4"/>
                            <a:chExt cx="1431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1"/>
                                <a:gd name="T2" fmla="+- 0 1435 4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AAF3D7" id="Group 17" o:spid="_x0000_s1026" style="width:71.95pt;height:.45pt;mso-position-horizontal-relative:char;mso-position-vertical-relative:line" coordsize="14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">
                <v:group id="Group 18" o:spid="_x0000_s1027" style="position:absolute;left:4;top:4;width:1431;height:2" coordorigin="4,4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4;top:4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i570A&#10;AADbAAAADwAAAGRycy9kb3ducmV2LnhtbERPzQrCMAy+C75DieBNO0VFp1VEEHYS1IF4C2vchms6&#10;1qrz7a0geMvH95vVpjWVeFLjSssKRsMIBHFmdcm5gvS8H8xBOI+ssbJMCt7kYLPudlYYa/viIz1P&#10;PhchhF2MCgrv61hKlxVk0A1tTRy4m20M+gCbXOoGXyHcVHIcRTNpsOTQUGBNu4Ky++lhFPjDPT/z&#10;dH9Nrjy/pCZNprPxRKl+r90uQXhq/V/8cyc6zF/A95dw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Fi570AAADbAAAADwAAAAAAAAAAAAAAAACYAgAAZHJzL2Rvd25yZXYu&#10;eG1sUEsFBgAAAAAEAAQA9QAAAIIDAAAAAA==&#10;" path="m,l1431,e" filled="f" strokeweight=".15494mm">
                    <v:path arrowok="t" o:connecttype="custom" o:connectlocs="0,0;143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83615" cy="5715"/>
                <wp:effectExtent l="4445" t="10160" r="254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5715"/>
                          <a:chOff x="0" y="0"/>
                          <a:chExt cx="1549" cy="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0" cy="2"/>
                            <a:chOff x="4" y="4"/>
                            <a:chExt cx="154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0"/>
                                <a:gd name="T2" fmla="+- 0 1544 4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8FFFCA" id="Group 14" o:spid="_x0000_s1026" style="width:77.45pt;height:.45pt;mso-position-horizontal-relative:char;mso-position-vertical-relative:line" coordsize="15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">
                <v:group id="Group 15" o:spid="_x0000_s1027" style="position:absolute;left:4;top:4;width:1540;height:2" coordorigin="4,4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4;top:4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4Y8MA&#10;AADbAAAADwAAAGRycy9kb3ducmV2LnhtbERPTWvCQBC9F/oflil4KWZTEalpNkGkovRUUw8eh+w0&#10;G83Ohuyq8d93C4Xe5vE+Jy9H24krDb51rOAlSUEQ10633Cg4fG2mryB8QNbYOSYFd/JQFo8POWba&#10;3XhP1yo0Ioawz1CBCaHPpPS1IYs+cT1x5L7dYDFEODRSD3iL4baTszRdSIstxwaDPa0N1efqYhUs&#10;T5f19r35mNvt3aeryh3l8+dcqcnTuHoDEWgM/+I/907H+Qv4/SU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W4Y8MAAADbAAAADwAAAAAAAAAAAAAAAACYAgAAZHJzL2Rv&#10;d25yZXYueG1sUEsFBgAAAAAEAAQA9QAAAIgDAAAAAA==&#10;" path="m,l1540,e" filled="f" strokeweight=".15494mm">
                    <v:path arrowok="t" o:connecttype="custom" o:connectlocs="0,0;1540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tabs>
          <w:tab w:val="left" w:pos="2020"/>
          <w:tab w:val="left" w:pos="3910"/>
          <w:tab w:val="left" w:pos="5480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Relationship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pacing w:val="-1"/>
          <w:sz w:val="22"/>
          <w:szCs w:val="22"/>
        </w:rPr>
        <w:t>Home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Phone</w:t>
      </w:r>
      <w:r w:rsidRPr="0047597E">
        <w:rPr>
          <w:rFonts w:eastAsia="Calibri" w:hAnsi="Calibri"/>
          <w:sz w:val="22"/>
          <w:szCs w:val="22"/>
        </w:rPr>
        <w:tab/>
        <w:t>Work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Phone</w:t>
      </w:r>
      <w:r w:rsidRPr="0047597E">
        <w:rPr>
          <w:rFonts w:eastAsia="Calibri" w:hAnsi="Calibri"/>
          <w:spacing w:val="-1"/>
          <w:sz w:val="22"/>
          <w:szCs w:val="22"/>
        </w:rPr>
        <w:tab/>
        <w:t>Email</w:t>
      </w:r>
    </w:p>
    <w:p w:rsidR="0047597E" w:rsidRPr="0047597E" w:rsidRDefault="0047597E" w:rsidP="0047597E">
      <w:pPr>
        <w:widowControl w:val="0"/>
        <w:rPr>
          <w:sz w:val="22"/>
          <w:szCs w:val="22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num="2" w:space="720" w:equalWidth="0">
            <w:col w:w="3725" w:space="235"/>
            <w:col w:w="7280"/>
          </w:cols>
        </w:sectPr>
      </w:pPr>
    </w:p>
    <w:p w:rsidR="0047597E" w:rsidRPr="0047597E" w:rsidRDefault="0047597E" w:rsidP="0047597E">
      <w:pPr>
        <w:widowControl w:val="0"/>
        <w:spacing w:before="9"/>
        <w:rPr>
          <w:sz w:val="15"/>
          <w:szCs w:val="15"/>
        </w:rPr>
      </w:pPr>
    </w:p>
    <w:p w:rsidR="0047597E" w:rsidRPr="0047597E" w:rsidRDefault="0047597E" w:rsidP="0047597E">
      <w:pPr>
        <w:widowControl w:val="0"/>
        <w:tabs>
          <w:tab w:val="left" w:pos="4900"/>
          <w:tab w:val="left" w:pos="6430"/>
          <w:tab w:val="left" w:pos="7871"/>
          <w:tab w:val="left" w:pos="9306"/>
        </w:tabs>
        <w:spacing w:before="71"/>
        <w:ind w:right="1931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 xml:space="preserve">Address: 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(Street)</w:t>
      </w:r>
      <w:r w:rsidRPr="0047597E">
        <w:rPr>
          <w:rFonts w:eastAsia="Calibri" w:hAnsi="Calibri"/>
          <w:w w:val="95"/>
          <w:sz w:val="22"/>
          <w:szCs w:val="22"/>
        </w:rPr>
        <w:tab/>
        <w:t>(City)</w:t>
      </w:r>
      <w:r w:rsidRPr="0047597E">
        <w:rPr>
          <w:rFonts w:eastAsia="Calibri" w:hAnsi="Calibri"/>
          <w:w w:val="95"/>
          <w:sz w:val="22"/>
          <w:szCs w:val="22"/>
        </w:rPr>
        <w:tab/>
        <w:t>(State)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z w:val="22"/>
          <w:szCs w:val="22"/>
        </w:rPr>
        <w:t>(Zip)</w:t>
      </w:r>
    </w:p>
    <w:p w:rsidR="0047597E" w:rsidRPr="0047597E" w:rsidRDefault="0047597E" w:rsidP="0047597E">
      <w:pPr>
        <w:widowControl w:val="0"/>
      </w:pPr>
    </w:p>
    <w:p w:rsidR="0047597E" w:rsidRPr="0047597E" w:rsidRDefault="0047597E" w:rsidP="0047597E">
      <w:pPr>
        <w:widowControl w:val="0"/>
        <w:spacing w:before="10"/>
        <w:rPr>
          <w:sz w:val="17"/>
          <w:szCs w:val="17"/>
        </w:rPr>
      </w:pPr>
    </w:p>
    <w:p w:rsidR="0047597E" w:rsidRPr="0047597E" w:rsidRDefault="0047597E" w:rsidP="0047597E">
      <w:pPr>
        <w:widowControl w:val="0"/>
        <w:rPr>
          <w:sz w:val="17"/>
          <w:szCs w:val="17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tabs>
          <w:tab w:val="left" w:pos="3724"/>
        </w:tabs>
        <w:spacing w:before="71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lastRenderedPageBreak/>
        <w:t xml:space="preserve">Name: 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spacing w:before="5"/>
        <w:rPr>
          <w:sz w:val="27"/>
          <w:szCs w:val="27"/>
        </w:rPr>
      </w:pPr>
      <w:r w:rsidRPr="0047597E">
        <w:rPr>
          <w:rFonts w:ascii="Calibri" w:eastAsia="Calibri" w:hAnsi="Calibri"/>
          <w:sz w:val="22"/>
          <w:szCs w:val="22"/>
        </w:rPr>
        <w:br w:type="column"/>
      </w:r>
    </w:p>
    <w:p w:rsidR="0047597E" w:rsidRPr="0047597E" w:rsidRDefault="00564D40" w:rsidP="0047597E">
      <w:pPr>
        <w:widowControl w:val="0"/>
        <w:tabs>
          <w:tab w:val="left" w:pos="2017"/>
          <w:tab w:val="left" w:pos="3906"/>
          <w:tab w:val="left" w:pos="5447"/>
        </w:tabs>
        <w:spacing w:line="20" w:lineRule="atLeast"/>
        <w:rPr>
          <w:sz w:val="2"/>
          <w:szCs w:val="2"/>
        </w:rPr>
      </w:pP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3175" t="3175" r="9525" b="1016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6EF4E4" id="Group 11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">
                <v:group id="Group 12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f28AA&#10;AADbAAAADwAAAGRycy9kb3ducmV2LnhtbERP22rCQBB9L/gPywh9qxstlJK6igjSPsRCox8wZCcX&#10;mp0N2TFJ8/VdodC3OZzrbPeTa9VAfWg8G1ivElDEhbcNVwaul9PTK6ggyBZbz2TghwLsd4uHLabW&#10;j/xFQy6ViiEcUjRQi3Sp1qGoyWFY+Y44cqXvHUqEfaVtj2MMd63eJMmLdthwbKixo2NNxXd+cwak&#10;2Lh8+ny/6VmY5yyTsuzOxjwup8MbKKFJ/sV/7g8b5z/D/Zd4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yf28AAAADbAAAADwAAAAAAAAAAAAAAAACYAgAAZHJzL2Rvd25y&#10;ZXYueG1sUEsFBgAAAAAEAAQA9QAAAIUDAAAAAA==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54100" cy="5715"/>
                <wp:effectExtent l="7620" t="3175" r="5080" b="1016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5715"/>
                          <a:chOff x="0" y="0"/>
                          <a:chExt cx="1660" cy="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651" cy="2"/>
                            <a:chOff x="4" y="4"/>
                            <a:chExt cx="1651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6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651"/>
                                <a:gd name="T2" fmla="+- 0 1655 4"/>
                                <a:gd name="T3" fmla="*/ T2 w 1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1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1C1BCF" id="Group 8" o:spid="_x0000_s1026" style="width:83pt;height:.45pt;mso-position-horizontal-relative:char;mso-position-vertical-relative:line" coordsize="1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">
                <v:group id="Group 9" o:spid="_x0000_s1027" style="position:absolute;left:4;top:4;width:1651;height:2" coordorigin="4,4" coordsize="1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4;top:4;width:1651;height:2;visibility:visible;mso-wrap-style:square;v-text-anchor:top" coordsize="1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BrMIA&#10;AADbAAAADwAAAGRycy9kb3ducmV2LnhtbESPT2sCQQzF74LfYUjBW52thyJbRymC6MEW3PYDhJ3s&#10;H7qTWXairn56cyh4S3gv7/2y2oyhMxcaUhvZwds8A0NcRt9y7eD3Z/e6BJME2WMXmRzcKMFmPZ2s&#10;MPfxyie6FFIbDeGUo4NGpM+tTWVDAdM89sSqVXEIKLoOtfUDXjU8dHaRZe82YMva0GBP24bKv+Ic&#10;HEi5CMX4vT/buzDfj0epqv7LudnL+PkBRmiUp/n/+uAVX+n1Fx3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gGswgAAANsAAAAPAAAAAAAAAAAAAAAAAJgCAABkcnMvZG93&#10;bnJldi54bWxQSwUGAAAAAAQABAD1AAAAhwMAAAAA&#10;" path="m,l1651,e" filled="f" strokeweight=".15494mm">
                    <v:path arrowok="t" o:connecttype="custom" o:connectlocs="0,0;165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13765" cy="5715"/>
                <wp:effectExtent l="6985" t="3175" r="3175" b="1016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5715"/>
                          <a:chOff x="0" y="0"/>
                          <a:chExt cx="1439" cy="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431" cy="2"/>
                            <a:chOff x="4" y="4"/>
                            <a:chExt cx="143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43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431"/>
                                <a:gd name="T2" fmla="+- 0 1435 4"/>
                                <a:gd name="T3" fmla="*/ T2 w 1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1">
                                  <a:moveTo>
                                    <a:pt x="0" y="0"/>
                                  </a:moveTo>
                                  <a:lnTo>
                                    <a:pt x="143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58836" id="Group 5" o:spid="_x0000_s1026" style="width:71.95pt;height:.45pt;mso-position-horizontal-relative:char;mso-position-vertical-relative:line" coordsize="14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">
                <v:group id="Group 6" o:spid="_x0000_s1027" style="position:absolute;left:4;top:4;width:1431;height:2" coordorigin="4,4" coordsize="14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4;top:4;width:1431;height:2;visibility:visible;mso-wrap-style:square;v-text-anchor:top" coordsize="1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Qfb4A&#10;AADaAAAADwAAAGRycy9kb3ducmV2LnhtbESPzQrCMBCE74LvEFbwpqniH9UoIgg9CWpBvC3N2hab&#10;TWmi1rc3guBxmJlvmNWmNZV4UuNKywpGwwgEcWZ1ybmC9LwfLEA4j6yxskwK3uRgs+52Vhhr++Ij&#10;PU8+FwHCLkYFhfd1LKXLCjLohrYmDt7NNgZ9kE0udYOvADeVHEfRTBosOSwUWNOuoOx+ehgF/nDP&#10;zzzdX5MrLy6pSZPpbDxRqt9rt0sQnlr/D//aiVYwh++Vc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MEH2+AAAA2gAAAA8AAAAAAAAAAAAAAAAAmAIAAGRycy9kb3ducmV2&#10;LnhtbFBLBQYAAAAABAAEAPUAAACDAwAAAAA=&#10;" path="m,l1431,e" filled="f" strokeweight=".15494mm">
                    <v:path arrowok="t" o:connecttype="custom" o:connectlocs="0,0;1431,0" o:connectangles="0,0"/>
                  </v:shape>
                </v:group>
                <w10:anchorlock/>
              </v:group>
            </w:pict>
          </mc:Fallback>
        </mc:AlternateContent>
      </w:r>
      <w:r w:rsidR="0047597E" w:rsidRPr="0047597E">
        <w:rPr>
          <w:rFonts w:eastAsia="Calibri" w:hAnsi="Calibri"/>
          <w:sz w:val="2"/>
          <w:szCs w:val="22"/>
        </w:rPr>
        <w:tab/>
      </w:r>
      <w:r w:rsidRPr="0047597E">
        <w:rPr>
          <w:rFonts w:eastAsia="Calibri" w:hAnsi="Calibri"/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983615" cy="5715"/>
                <wp:effectExtent l="4445" t="3175" r="254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15" cy="5715"/>
                          <a:chOff x="0" y="0"/>
                          <a:chExt cx="1549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40" cy="2"/>
                            <a:chOff x="4" y="4"/>
                            <a:chExt cx="15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40"/>
                                <a:gd name="T2" fmla="+- 0 1544 4"/>
                                <a:gd name="T3" fmla="*/ T2 w 1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0">
                                  <a:moveTo>
                                    <a:pt x="0" y="0"/>
                                  </a:moveTo>
                                  <a:lnTo>
                                    <a:pt x="15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344E6E" id="Group 2" o:spid="_x0000_s1026" style="width:77.45pt;height:.45pt;mso-position-horizontal-relative:char;mso-position-vertical-relative:line" coordsize="15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">
                <v:group id="Group 3" o:spid="_x0000_s1027" style="position:absolute;left:4;top:4;width:1540;height:2" coordorigin="4,4" coordsize="1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1540;height:2;visibility:visible;mso-wrap-style:square;v-text-anchor:top" coordsize="1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z/cQA&#10;AADaAAAADwAAAGRycy9kb3ducmV2LnhtbESPQWvCQBSE74X+h+UVeilm0xKKpq4hiKL0pNFDj4/s&#10;a5I2+zbsrhr/vVsQehxm5htmXoymF2dyvrOs4DVJQRDXVnfcKDge1pMpCB+QNfaWScGVPBSLx4c5&#10;5tpeeE/nKjQiQtjnqKANYcil9HVLBn1iB+LofVtnMETpGqkdXiLc9PItTd+lwY7jQosDLVuqf6uT&#10;UTD7OS03q+YzM5urT8vKfsmXXabU89NYfoAINIb/8L291Qoy+Ls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M/3EAAAA2gAAAA8AAAAAAAAAAAAAAAAAmAIAAGRycy9k&#10;b3ducmV2LnhtbFBLBQYAAAAABAAEAPUAAACJAwAAAAA=&#10;" path="m,l1540,e" filled="f" strokeweight=".15494mm">
                    <v:path arrowok="t" o:connecttype="custom" o:connectlocs="0,0;1540,0" o:connectangles="0,0"/>
                  </v:shape>
                </v:group>
                <w10:anchorlock/>
              </v:group>
            </w:pict>
          </mc:Fallback>
        </mc:AlternateContent>
      </w:r>
    </w:p>
    <w:p w:rsidR="0047597E" w:rsidRPr="0047597E" w:rsidRDefault="0047597E" w:rsidP="0047597E">
      <w:pPr>
        <w:widowControl w:val="0"/>
        <w:tabs>
          <w:tab w:val="left" w:pos="2019"/>
          <w:tab w:val="left" w:pos="3909"/>
          <w:tab w:val="left" w:pos="5479"/>
        </w:tabs>
        <w:rPr>
          <w:sz w:val="22"/>
          <w:szCs w:val="22"/>
        </w:rPr>
      </w:pPr>
      <w:r w:rsidRPr="0047597E">
        <w:rPr>
          <w:rFonts w:eastAsia="Calibri" w:hAnsi="Calibri"/>
          <w:w w:val="95"/>
          <w:sz w:val="22"/>
          <w:szCs w:val="22"/>
        </w:rPr>
        <w:t>Relationship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pacing w:val="-1"/>
          <w:sz w:val="22"/>
          <w:szCs w:val="22"/>
        </w:rPr>
        <w:t>Home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Phone</w:t>
      </w:r>
      <w:r w:rsidRPr="0047597E">
        <w:rPr>
          <w:rFonts w:eastAsia="Calibri" w:hAnsi="Calibri"/>
          <w:sz w:val="22"/>
          <w:szCs w:val="22"/>
        </w:rPr>
        <w:tab/>
        <w:t>Work</w:t>
      </w:r>
      <w:r w:rsidRPr="0047597E">
        <w:rPr>
          <w:rFonts w:eastAsia="Calibri" w:hAnsi="Calibri"/>
          <w:spacing w:val="-11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Phone</w:t>
      </w:r>
      <w:r w:rsidRPr="0047597E">
        <w:rPr>
          <w:rFonts w:eastAsia="Calibri" w:hAnsi="Calibri"/>
          <w:spacing w:val="-1"/>
          <w:sz w:val="22"/>
          <w:szCs w:val="22"/>
        </w:rPr>
        <w:tab/>
        <w:t>Email</w:t>
      </w:r>
    </w:p>
    <w:p w:rsidR="0047597E" w:rsidRPr="0047597E" w:rsidRDefault="0047597E" w:rsidP="0047597E">
      <w:pPr>
        <w:widowControl w:val="0"/>
        <w:rPr>
          <w:sz w:val="22"/>
          <w:szCs w:val="22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num="2" w:space="720" w:equalWidth="0">
            <w:col w:w="3725" w:space="235"/>
            <w:col w:w="7280"/>
          </w:cols>
        </w:sectPr>
      </w:pPr>
    </w:p>
    <w:p w:rsidR="0047597E" w:rsidRPr="0047597E" w:rsidRDefault="0047597E" w:rsidP="0047597E">
      <w:pPr>
        <w:widowControl w:val="0"/>
        <w:spacing w:before="9"/>
        <w:rPr>
          <w:sz w:val="26"/>
          <w:szCs w:val="26"/>
        </w:rPr>
      </w:pPr>
    </w:p>
    <w:p w:rsidR="0047597E" w:rsidRPr="0047597E" w:rsidRDefault="0047597E" w:rsidP="0047597E">
      <w:pPr>
        <w:widowControl w:val="0"/>
        <w:tabs>
          <w:tab w:val="left" w:pos="4899"/>
          <w:tab w:val="left" w:pos="6430"/>
          <w:tab w:val="left" w:pos="7871"/>
          <w:tab w:val="left" w:pos="9305"/>
        </w:tabs>
        <w:spacing w:before="71"/>
        <w:ind w:right="1932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 xml:space="preserve">Address: </w:t>
      </w:r>
      <w:r w:rsidRPr="0047597E">
        <w:rPr>
          <w:rFonts w:eastAsia="Calibri" w:hAnsi="Calibri"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  <w:u w:val="single" w:color="000000"/>
        </w:rPr>
        <w:tab/>
      </w:r>
      <w:r w:rsidRPr="0047597E">
        <w:rPr>
          <w:rFonts w:eastAsia="Calibri" w:hAnsi="Calibri"/>
          <w:sz w:val="22"/>
          <w:szCs w:val="22"/>
        </w:rPr>
        <w:t xml:space="preserve"> </w:t>
      </w:r>
      <w:r w:rsidRPr="0047597E">
        <w:rPr>
          <w:rFonts w:eastAsia="Calibri" w:hAnsi="Calibri"/>
          <w:w w:val="95"/>
          <w:sz w:val="22"/>
          <w:szCs w:val="22"/>
        </w:rPr>
        <w:t>(Street)</w:t>
      </w:r>
      <w:r w:rsidRPr="0047597E">
        <w:rPr>
          <w:rFonts w:eastAsia="Calibri" w:hAnsi="Calibri"/>
          <w:w w:val="95"/>
          <w:sz w:val="22"/>
          <w:szCs w:val="22"/>
        </w:rPr>
        <w:tab/>
        <w:t>(City)</w:t>
      </w:r>
      <w:r w:rsidRPr="0047597E">
        <w:rPr>
          <w:rFonts w:eastAsia="Calibri" w:hAnsi="Calibri"/>
          <w:w w:val="95"/>
          <w:sz w:val="22"/>
          <w:szCs w:val="22"/>
        </w:rPr>
        <w:tab/>
        <w:t>(State)</w:t>
      </w:r>
      <w:r w:rsidRPr="0047597E">
        <w:rPr>
          <w:rFonts w:eastAsia="Calibri" w:hAnsi="Calibri"/>
          <w:w w:val="95"/>
          <w:sz w:val="22"/>
          <w:szCs w:val="22"/>
        </w:rPr>
        <w:tab/>
      </w:r>
      <w:r w:rsidRPr="0047597E">
        <w:rPr>
          <w:rFonts w:eastAsia="Calibri" w:hAnsi="Calibri"/>
          <w:sz w:val="22"/>
          <w:szCs w:val="22"/>
        </w:rPr>
        <w:t>(Zip)</w:t>
      </w:r>
    </w:p>
    <w:p w:rsidR="0047597E" w:rsidRPr="0047597E" w:rsidRDefault="0047597E" w:rsidP="0047597E">
      <w:pPr>
        <w:widowControl w:val="0"/>
        <w:spacing w:before="2"/>
        <w:rPr>
          <w:sz w:val="22"/>
          <w:szCs w:val="22"/>
        </w:rPr>
      </w:pPr>
    </w:p>
    <w:p w:rsidR="0047597E" w:rsidRPr="0047597E" w:rsidRDefault="0047597E" w:rsidP="0047597E">
      <w:pPr>
        <w:widowControl w:val="0"/>
        <w:ind w:right="357"/>
        <w:rPr>
          <w:sz w:val="22"/>
          <w:szCs w:val="22"/>
        </w:rPr>
      </w:pPr>
      <w:r w:rsidRPr="0047597E">
        <w:rPr>
          <w:rFonts w:eastAsia="Calibri" w:hAnsi="Calibri"/>
          <w:i/>
          <w:sz w:val="22"/>
          <w:szCs w:val="22"/>
        </w:rPr>
        <w:t>I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authorize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contact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listed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references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and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understand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criminal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background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check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will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be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completed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prior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to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final</w:t>
      </w:r>
      <w:r w:rsidRPr="0047597E">
        <w:rPr>
          <w:rFonts w:eastAsia="Calibri" w:hAnsi="Calibri"/>
          <w:i/>
          <w:spacing w:val="24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consideration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my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application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to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volunteer.</w:t>
      </w:r>
      <w:r w:rsidRPr="0047597E">
        <w:rPr>
          <w:rFonts w:eastAsia="Calibri" w:hAnsi="Calibri"/>
          <w:i/>
          <w:spacing w:val="43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I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understand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that</w:t>
      </w:r>
      <w:r w:rsidRPr="0047597E">
        <w:rPr>
          <w:rFonts w:eastAsia="Calibri" w:hAnsi="Calibri"/>
          <w:i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misrepresentation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or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omission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required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information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is</w:t>
      </w:r>
      <w:r w:rsidRPr="0047597E">
        <w:rPr>
          <w:rFonts w:eastAsia="Calibri" w:hAnsi="Calibri"/>
          <w:i/>
          <w:spacing w:val="53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just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cause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for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non-appointment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as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volunteer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with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Washington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State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University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Extension.</w:t>
      </w:r>
      <w:r w:rsidRPr="0047597E">
        <w:rPr>
          <w:rFonts w:eastAsia="Calibri" w:hAnsi="Calibri"/>
          <w:i/>
          <w:spacing w:val="4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I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understand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that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I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serve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at</w:t>
      </w:r>
      <w:r w:rsidRPr="0047597E">
        <w:rPr>
          <w:rFonts w:eastAsia="Calibri" w:hAnsi="Calibri"/>
          <w:i/>
          <w:spacing w:val="41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pleasure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Washington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State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University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Extension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and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agree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to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abide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by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policies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Washington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State</w:t>
      </w:r>
      <w:r w:rsidRPr="0047597E">
        <w:rPr>
          <w:rFonts w:eastAsia="Calibri" w:hAnsi="Calibri"/>
          <w:i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University</w:t>
      </w:r>
      <w:r w:rsidRPr="0047597E">
        <w:rPr>
          <w:rFonts w:eastAsia="Calibri" w:hAnsi="Calibri"/>
          <w:i/>
          <w:spacing w:val="-7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Extension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and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individual</w:t>
      </w:r>
      <w:r w:rsidRPr="0047597E">
        <w:rPr>
          <w:rFonts w:eastAsia="Calibri" w:hAnsi="Calibri"/>
          <w:i/>
          <w:spacing w:val="-9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program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areas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and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to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fulfill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volunteer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responsibilities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to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the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best</w:t>
      </w:r>
      <w:r w:rsidRPr="0047597E">
        <w:rPr>
          <w:rFonts w:eastAsia="Calibri" w:hAnsi="Calibri"/>
          <w:i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of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my</w:t>
      </w:r>
      <w:r w:rsidRPr="0047597E">
        <w:rPr>
          <w:rFonts w:eastAsia="Calibri" w:hAnsi="Calibri"/>
          <w:i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i/>
          <w:sz w:val="22"/>
          <w:szCs w:val="22"/>
        </w:rPr>
        <w:t>ability.</w:t>
      </w:r>
    </w:p>
    <w:p w:rsidR="0047597E" w:rsidRPr="0047597E" w:rsidRDefault="0047597E" w:rsidP="0047597E">
      <w:pPr>
        <w:widowControl w:val="0"/>
        <w:rPr>
          <w:i/>
        </w:rPr>
      </w:pPr>
    </w:p>
    <w:p w:rsidR="0047597E" w:rsidRPr="0047597E" w:rsidRDefault="0047597E" w:rsidP="0047597E">
      <w:pPr>
        <w:widowControl w:val="0"/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spacing w:before="11"/>
        <w:rPr>
          <w:i/>
          <w:sz w:val="19"/>
          <w:szCs w:val="19"/>
        </w:rPr>
      </w:pPr>
    </w:p>
    <w:p w:rsidR="0047597E" w:rsidRPr="0047597E" w:rsidRDefault="0047597E" w:rsidP="0047597E">
      <w:pPr>
        <w:widowControl w:val="0"/>
        <w:tabs>
          <w:tab w:val="left" w:pos="7173"/>
        </w:tabs>
        <w:rPr>
          <w:sz w:val="22"/>
          <w:szCs w:val="22"/>
        </w:rPr>
      </w:pPr>
      <w:r w:rsidRPr="0047597E">
        <w:rPr>
          <w:rFonts w:eastAsia="Calibri" w:hAnsi="Calibri"/>
          <w:i/>
          <w:sz w:val="22"/>
          <w:szCs w:val="22"/>
        </w:rPr>
        <w:t>Applicant</w:t>
      </w:r>
      <w:r w:rsidRPr="0047597E">
        <w:rPr>
          <w:rFonts w:eastAsia="Calibri" w:hAnsi="Calibri"/>
          <w:i/>
          <w:spacing w:val="-19"/>
          <w:sz w:val="22"/>
          <w:szCs w:val="22"/>
        </w:rPr>
        <w:t xml:space="preserve"> </w:t>
      </w:r>
      <w:r w:rsidRPr="0047597E">
        <w:rPr>
          <w:rFonts w:eastAsia="Calibri" w:hAnsi="Calibri"/>
          <w:i/>
          <w:spacing w:val="-1"/>
          <w:sz w:val="22"/>
          <w:szCs w:val="22"/>
        </w:rPr>
        <w:t>Signature:</w:t>
      </w:r>
      <w:r w:rsidRPr="0047597E">
        <w:rPr>
          <w:rFonts w:eastAsia="Calibri" w:hAnsi="Calibri"/>
          <w:i/>
          <w:sz w:val="22"/>
          <w:szCs w:val="22"/>
        </w:rPr>
        <w:t xml:space="preserve"> </w:t>
      </w:r>
      <w:r w:rsidRPr="0047597E">
        <w:rPr>
          <w:rFonts w:eastAsia="Calibri" w:hAnsi="Calibri"/>
          <w:i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i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spacing w:before="11"/>
        <w:rPr>
          <w:i/>
          <w:sz w:val="19"/>
          <w:szCs w:val="19"/>
        </w:rPr>
      </w:pPr>
      <w:r w:rsidRPr="0047597E">
        <w:rPr>
          <w:rFonts w:ascii="Calibri" w:eastAsia="Calibri" w:hAnsi="Calibri"/>
          <w:sz w:val="22"/>
          <w:szCs w:val="22"/>
        </w:rPr>
        <w:br w:type="column"/>
      </w:r>
    </w:p>
    <w:p w:rsidR="0047597E" w:rsidRPr="0047597E" w:rsidRDefault="0047597E" w:rsidP="0047597E">
      <w:pPr>
        <w:widowControl w:val="0"/>
        <w:tabs>
          <w:tab w:val="left" w:pos="3636"/>
        </w:tabs>
        <w:rPr>
          <w:sz w:val="22"/>
          <w:szCs w:val="22"/>
        </w:rPr>
      </w:pPr>
      <w:r w:rsidRPr="0047597E">
        <w:rPr>
          <w:rFonts w:eastAsia="Calibri" w:hAnsi="Calibri"/>
          <w:i/>
          <w:sz w:val="22"/>
          <w:szCs w:val="22"/>
        </w:rPr>
        <w:t xml:space="preserve">Date: </w:t>
      </w:r>
      <w:r w:rsidRPr="0047597E">
        <w:rPr>
          <w:rFonts w:eastAsia="Calibri" w:hAnsi="Calibri"/>
          <w:i/>
          <w:w w:val="99"/>
          <w:sz w:val="22"/>
          <w:szCs w:val="22"/>
          <w:u w:val="single" w:color="000000"/>
        </w:rPr>
        <w:t xml:space="preserve"> </w:t>
      </w:r>
      <w:r w:rsidRPr="0047597E">
        <w:rPr>
          <w:rFonts w:eastAsia="Calibri" w:hAnsi="Calibri"/>
          <w:i/>
          <w:sz w:val="22"/>
          <w:szCs w:val="22"/>
          <w:u w:val="single" w:color="000000"/>
        </w:rPr>
        <w:tab/>
      </w:r>
    </w:p>
    <w:p w:rsidR="0047597E" w:rsidRPr="0047597E" w:rsidRDefault="0047597E" w:rsidP="0047597E">
      <w:pPr>
        <w:widowControl w:val="0"/>
        <w:rPr>
          <w:sz w:val="22"/>
          <w:szCs w:val="22"/>
        </w:rPr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num="2" w:space="720" w:equalWidth="0">
            <w:col w:w="7174" w:space="53"/>
            <w:col w:w="4013"/>
          </w:cols>
        </w:sectPr>
      </w:pPr>
    </w:p>
    <w:p w:rsidR="0047597E" w:rsidRPr="0047597E" w:rsidRDefault="0047597E" w:rsidP="0047597E">
      <w:pPr>
        <w:widowControl w:val="0"/>
        <w:spacing w:before="8"/>
        <w:rPr>
          <w:i/>
          <w:sz w:val="15"/>
          <w:szCs w:val="15"/>
        </w:rPr>
      </w:pPr>
    </w:p>
    <w:p w:rsidR="0047597E" w:rsidRPr="00564D40" w:rsidRDefault="0047597E" w:rsidP="00564D40">
      <w:pPr>
        <w:widowControl w:val="0"/>
        <w:spacing w:before="71"/>
        <w:ind w:right="949"/>
        <w:rPr>
          <w:sz w:val="22"/>
          <w:szCs w:val="22"/>
        </w:rPr>
      </w:pPr>
      <w:r w:rsidRPr="0047597E">
        <w:rPr>
          <w:rFonts w:eastAsia="Calibri" w:hAnsi="Calibri"/>
          <w:sz w:val="22"/>
          <w:szCs w:val="22"/>
        </w:rPr>
        <w:t>Please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return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application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your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earliest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convenience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and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contact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us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if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have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any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questions</w:t>
      </w:r>
      <w:r w:rsidRPr="0047597E">
        <w:rPr>
          <w:rFonts w:eastAsia="Calibri" w:hAnsi="Calibri"/>
          <w:spacing w:val="-6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or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wish</w:t>
      </w:r>
      <w:r w:rsidRPr="0047597E">
        <w:rPr>
          <w:rFonts w:eastAsia="Calibri" w:hAnsi="Calibri"/>
          <w:spacing w:val="-5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further</w:t>
      </w:r>
      <w:r w:rsidRPr="0047597E">
        <w:rPr>
          <w:rFonts w:eastAsia="Calibri" w:hAnsi="Calibri"/>
          <w:spacing w:val="31"/>
          <w:w w:val="99"/>
          <w:sz w:val="22"/>
          <w:szCs w:val="22"/>
        </w:rPr>
        <w:t xml:space="preserve"> </w:t>
      </w:r>
      <w:r w:rsidRPr="0047597E">
        <w:rPr>
          <w:rFonts w:eastAsia="Calibri" w:hAnsi="Calibri"/>
          <w:spacing w:val="-1"/>
          <w:sz w:val="22"/>
          <w:szCs w:val="22"/>
        </w:rPr>
        <w:t>information.</w:t>
      </w:r>
      <w:r w:rsidRPr="0047597E">
        <w:rPr>
          <w:rFonts w:eastAsia="Calibri" w:hAnsi="Calibri"/>
          <w:spacing w:val="41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Thank</w:t>
      </w:r>
      <w:r w:rsidRPr="0047597E">
        <w:rPr>
          <w:rFonts w:eastAsia="Calibri" w:hAnsi="Calibri"/>
          <w:spacing w:val="-8"/>
          <w:sz w:val="22"/>
          <w:szCs w:val="22"/>
        </w:rPr>
        <w:t xml:space="preserve"> </w:t>
      </w:r>
      <w:r w:rsidRPr="0047597E">
        <w:rPr>
          <w:rFonts w:eastAsia="Calibri" w:hAnsi="Calibri"/>
          <w:sz w:val="22"/>
          <w:szCs w:val="22"/>
        </w:rPr>
        <w:t>you!</w:t>
      </w:r>
    </w:p>
    <w:p w:rsidR="0047597E" w:rsidRPr="00564D40" w:rsidRDefault="0047597E" w:rsidP="00564D40">
      <w:pPr>
        <w:widowControl w:val="0"/>
        <w:spacing w:before="69" w:line="250" w:lineRule="auto"/>
        <w:ind w:right="949"/>
        <w:rPr>
          <w:szCs w:val="24"/>
        </w:rPr>
      </w:pPr>
      <w:r w:rsidRPr="00564D40">
        <w:rPr>
          <w:color w:val="7F0000"/>
          <w:szCs w:val="24"/>
        </w:rPr>
        <w:t>Extension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programs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and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employment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are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available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to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all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without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discrimination.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Evidence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of noncompliance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may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be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reported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through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your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local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Extension</w:t>
      </w:r>
      <w:r w:rsidRPr="00564D40">
        <w:rPr>
          <w:color w:val="7F0000"/>
          <w:spacing w:val="-1"/>
          <w:szCs w:val="24"/>
        </w:rPr>
        <w:t xml:space="preserve"> </w:t>
      </w:r>
      <w:r w:rsidRPr="00564D40">
        <w:rPr>
          <w:color w:val="7F0000"/>
          <w:szCs w:val="24"/>
        </w:rPr>
        <w:t>office.</w:t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="00564D40">
        <w:rPr>
          <w:szCs w:val="24"/>
        </w:rPr>
        <w:tab/>
      </w:r>
      <w:r w:rsidRPr="0047597E">
        <w:rPr>
          <w:rFonts w:eastAsia="Calibri" w:hAnsi="Calibri"/>
          <w:spacing w:val="-1"/>
          <w:szCs w:val="22"/>
        </w:rPr>
        <w:t>Revised 1/30/06</w:t>
      </w:r>
    </w:p>
    <w:p w:rsidR="0047597E" w:rsidRPr="0047597E" w:rsidRDefault="0047597E" w:rsidP="0047597E">
      <w:pPr>
        <w:widowControl w:val="0"/>
        <w:jc w:val="right"/>
        <w:sectPr w:rsidR="0047597E" w:rsidRPr="0047597E">
          <w:type w:val="continuous"/>
          <w:pgSz w:w="12240" w:h="15840"/>
          <w:pgMar w:top="1040" w:right="500" w:bottom="280" w:left="5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spacing w:before="59" w:line="371" w:lineRule="auto"/>
        <w:ind w:right="157"/>
        <w:rPr>
          <w:sz w:val="22"/>
          <w:szCs w:val="22"/>
        </w:rPr>
      </w:pPr>
      <w:bookmarkStart w:id="31" w:name="Background_Disclosure"/>
      <w:bookmarkEnd w:id="31"/>
      <w:r w:rsidRPr="0047597E">
        <w:rPr>
          <w:rFonts w:eastAsia="Calibri" w:hAnsi="Calibri"/>
          <w:b/>
          <w:spacing w:val="-1"/>
          <w:sz w:val="22"/>
          <w:szCs w:val="22"/>
        </w:rPr>
        <w:lastRenderedPageBreak/>
        <w:t>DEFINITIONS</w:t>
      </w:r>
      <w:r w:rsidRPr="0047597E">
        <w:rPr>
          <w:rFonts w:eastAsia="Calibri" w:hAnsi="Calibri"/>
          <w:b/>
          <w:spacing w:val="-3"/>
          <w:sz w:val="22"/>
          <w:szCs w:val="22"/>
        </w:rPr>
        <w:t xml:space="preserve"> </w:t>
      </w:r>
      <w:r w:rsidRPr="0047597E">
        <w:rPr>
          <w:rFonts w:eastAsia="Calibri" w:hAnsi="Calibri"/>
          <w:b/>
          <w:sz w:val="22"/>
          <w:szCs w:val="22"/>
        </w:rPr>
        <w:t xml:space="preserve">FOR </w:t>
      </w:r>
      <w:r w:rsidRPr="0047597E">
        <w:rPr>
          <w:rFonts w:eastAsia="Calibri" w:hAnsi="Calibri"/>
          <w:b/>
          <w:spacing w:val="-1"/>
          <w:sz w:val="22"/>
          <w:szCs w:val="22"/>
        </w:rPr>
        <w:t xml:space="preserve">APPLICANT </w:t>
      </w:r>
      <w:r w:rsidRPr="0047597E">
        <w:rPr>
          <w:rFonts w:eastAsia="Calibri" w:hAnsi="Calibri"/>
          <w:b/>
          <w:spacing w:val="-2"/>
          <w:sz w:val="22"/>
          <w:szCs w:val="22"/>
        </w:rPr>
        <w:t>BACKGROUND</w:t>
      </w:r>
      <w:r w:rsidRPr="0047597E">
        <w:rPr>
          <w:rFonts w:eastAsia="Calibri" w:hAnsi="Calibri"/>
          <w:b/>
          <w:spacing w:val="-1"/>
          <w:sz w:val="22"/>
          <w:szCs w:val="22"/>
        </w:rPr>
        <w:t xml:space="preserve"> DISCLOSURE</w:t>
      </w:r>
      <w:r w:rsidRPr="0047597E">
        <w:rPr>
          <w:rFonts w:eastAsia="Calibri" w:hAnsi="Calibri"/>
          <w:b/>
          <w:spacing w:val="29"/>
          <w:sz w:val="22"/>
          <w:szCs w:val="22"/>
        </w:rPr>
        <w:t xml:space="preserve"> </w:t>
      </w:r>
      <w:r w:rsidRPr="0047597E">
        <w:rPr>
          <w:rFonts w:eastAsia="Calibri" w:hAnsi="Calibri"/>
          <w:b/>
          <w:spacing w:val="-1"/>
          <w:sz w:val="22"/>
          <w:szCs w:val="22"/>
        </w:rPr>
        <w:t>APPENDIX</w:t>
      </w:r>
      <w:r w:rsidRPr="0047597E">
        <w:rPr>
          <w:rFonts w:eastAsia="Calibri" w:hAnsi="Calibri"/>
          <w:b/>
          <w:sz w:val="22"/>
          <w:szCs w:val="22"/>
        </w:rPr>
        <w:t xml:space="preserve"> A</w:t>
      </w:r>
    </w:p>
    <w:p w:rsidR="0047597E" w:rsidRPr="0047597E" w:rsidRDefault="0047597E" w:rsidP="0047597E">
      <w:pPr>
        <w:widowControl w:val="0"/>
        <w:spacing w:before="113"/>
        <w:ind w:right="206"/>
        <w:rPr>
          <w:sz w:val="24"/>
          <w:szCs w:val="24"/>
        </w:rPr>
      </w:pPr>
      <w:r w:rsidRPr="0047597E">
        <w:rPr>
          <w:spacing w:val="-1"/>
          <w:sz w:val="24"/>
          <w:szCs w:val="24"/>
        </w:rPr>
        <w:t>Washington</w:t>
      </w:r>
      <w:r w:rsidRPr="0047597E">
        <w:rPr>
          <w:sz w:val="24"/>
          <w:szCs w:val="24"/>
        </w:rPr>
        <w:t xml:space="preserve"> State</w:t>
      </w:r>
      <w:r w:rsidRPr="0047597E">
        <w:rPr>
          <w:spacing w:val="-1"/>
          <w:sz w:val="24"/>
          <w:szCs w:val="24"/>
        </w:rPr>
        <w:t xml:space="preserve"> Cooperative </w:t>
      </w:r>
      <w:r w:rsidRPr="0047597E">
        <w:rPr>
          <w:sz w:val="24"/>
          <w:szCs w:val="24"/>
        </w:rPr>
        <w:t xml:space="preserve">Extension </w:t>
      </w:r>
      <w:r w:rsidRPr="0047597E">
        <w:rPr>
          <w:spacing w:val="-1"/>
          <w:sz w:val="24"/>
          <w:szCs w:val="24"/>
        </w:rPr>
        <w:t>takes</w:t>
      </w:r>
      <w:r w:rsidRPr="0047597E">
        <w:rPr>
          <w:sz w:val="24"/>
          <w:szCs w:val="24"/>
        </w:rPr>
        <w:t xml:space="preserve"> seriously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its </w:t>
      </w:r>
      <w:r w:rsidRPr="0047597E">
        <w:rPr>
          <w:spacing w:val="-1"/>
          <w:sz w:val="24"/>
          <w:szCs w:val="24"/>
        </w:rPr>
        <w:t>obligation</w:t>
      </w:r>
      <w:r w:rsidRPr="0047597E">
        <w:rPr>
          <w:sz w:val="24"/>
          <w:szCs w:val="24"/>
        </w:rPr>
        <w:t xml:space="preserve"> to provide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safe</w:t>
      </w:r>
      <w:r w:rsidRPr="0047597E">
        <w:rPr>
          <w:spacing w:val="6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atmosphere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for </w:t>
      </w:r>
      <w:r w:rsidRPr="0047597E">
        <w:rPr>
          <w:spacing w:val="-1"/>
          <w:sz w:val="24"/>
          <w:szCs w:val="24"/>
        </w:rPr>
        <w:t>all</w:t>
      </w:r>
      <w:r w:rsidRPr="0047597E">
        <w:rPr>
          <w:sz w:val="24"/>
          <w:szCs w:val="24"/>
        </w:rPr>
        <w:t xml:space="preserve"> persons involved in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youth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activities.</w:t>
      </w:r>
      <w:r w:rsidRPr="0047597E">
        <w:rPr>
          <w:sz w:val="24"/>
          <w:szCs w:val="24"/>
        </w:rPr>
        <w:t xml:space="preserve"> As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2"/>
          <w:sz w:val="24"/>
          <w:szCs w:val="24"/>
        </w:rPr>
        <w:t>you</w:t>
      </w:r>
      <w:r w:rsidRPr="0047597E">
        <w:rPr>
          <w:sz w:val="24"/>
          <w:szCs w:val="24"/>
        </w:rPr>
        <w:t xml:space="preserve"> know,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abuse </w:t>
      </w:r>
      <w:r w:rsidRPr="0047597E">
        <w:rPr>
          <w:sz w:val="24"/>
          <w:szCs w:val="24"/>
        </w:rPr>
        <w:t>is of</w:t>
      </w:r>
      <w:r w:rsidRPr="0047597E">
        <w:rPr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increasing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concern </w:t>
      </w:r>
      <w:r w:rsidRPr="0047597E">
        <w:rPr>
          <w:sz w:val="24"/>
          <w:szCs w:val="24"/>
        </w:rPr>
        <w:t>to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everyone.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purpose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of this </w:t>
      </w:r>
      <w:r w:rsidRPr="0047597E">
        <w:rPr>
          <w:spacing w:val="-1"/>
          <w:sz w:val="24"/>
          <w:szCs w:val="24"/>
        </w:rPr>
        <w:t>disclosure form</w:t>
      </w:r>
      <w:r w:rsidRPr="0047597E">
        <w:rPr>
          <w:sz w:val="24"/>
          <w:szCs w:val="24"/>
        </w:rPr>
        <w:t xml:space="preserve"> is to </w:t>
      </w:r>
      <w:r w:rsidRPr="0047597E">
        <w:rPr>
          <w:spacing w:val="-1"/>
          <w:sz w:val="24"/>
          <w:szCs w:val="24"/>
        </w:rPr>
        <w:t>implement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86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Washington</w:t>
      </w:r>
      <w:r w:rsidRPr="0047597E">
        <w:rPr>
          <w:sz w:val="24"/>
          <w:szCs w:val="24"/>
        </w:rPr>
        <w:t xml:space="preserve"> Child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Adult abuse </w:t>
      </w:r>
      <w:r w:rsidRPr="0047597E">
        <w:rPr>
          <w:spacing w:val="-1"/>
          <w:sz w:val="24"/>
          <w:szCs w:val="24"/>
        </w:rPr>
        <w:t>Information</w:t>
      </w:r>
      <w:r w:rsidRPr="0047597E">
        <w:rPr>
          <w:sz w:val="24"/>
          <w:szCs w:val="24"/>
        </w:rPr>
        <w:t xml:space="preserve"> Act </w:t>
      </w:r>
      <w:r w:rsidRPr="0047597E">
        <w:rPr>
          <w:spacing w:val="-1"/>
          <w:sz w:val="24"/>
          <w:szCs w:val="24"/>
        </w:rPr>
        <w:t>(Chapter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486,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Laws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1987).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3"/>
          <w:sz w:val="24"/>
          <w:szCs w:val="24"/>
        </w:rPr>
        <w:t>It</w:t>
      </w:r>
      <w:r w:rsidRPr="0047597E">
        <w:rPr>
          <w:sz w:val="24"/>
          <w:szCs w:val="24"/>
        </w:rPr>
        <w:t xml:space="preserve"> is</w:t>
      </w:r>
      <w:r w:rsidRPr="0047597E">
        <w:rPr>
          <w:spacing w:val="67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not our </w:t>
      </w:r>
      <w:r w:rsidRPr="0047597E">
        <w:rPr>
          <w:spacing w:val="-1"/>
          <w:sz w:val="24"/>
          <w:szCs w:val="24"/>
        </w:rPr>
        <w:t>intent</w:t>
      </w:r>
      <w:r w:rsidRPr="0047597E">
        <w:rPr>
          <w:sz w:val="24"/>
          <w:szCs w:val="24"/>
        </w:rPr>
        <w:t xml:space="preserve"> to </w:t>
      </w:r>
      <w:r w:rsidRPr="0047597E">
        <w:rPr>
          <w:spacing w:val="-1"/>
          <w:sz w:val="24"/>
          <w:szCs w:val="24"/>
        </w:rPr>
        <w:t xml:space="preserve">discourage </w:t>
      </w:r>
      <w:r w:rsidRPr="0047597E">
        <w:rPr>
          <w:sz w:val="24"/>
          <w:szCs w:val="24"/>
        </w:rPr>
        <w:t xml:space="preserve">volunteers--after </w:t>
      </w:r>
      <w:r w:rsidRPr="0047597E">
        <w:rPr>
          <w:spacing w:val="-1"/>
          <w:sz w:val="24"/>
          <w:szCs w:val="24"/>
        </w:rPr>
        <w:t>all,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Cooperative </w:t>
      </w:r>
      <w:r w:rsidRPr="0047597E">
        <w:rPr>
          <w:sz w:val="24"/>
          <w:szCs w:val="24"/>
        </w:rPr>
        <w:t xml:space="preserve">Extension </w:t>
      </w:r>
      <w:r w:rsidRPr="0047597E">
        <w:rPr>
          <w:spacing w:val="-1"/>
          <w:sz w:val="24"/>
          <w:szCs w:val="24"/>
        </w:rPr>
        <w:t>depends</w:t>
      </w:r>
      <w:r w:rsidRPr="0047597E">
        <w:rPr>
          <w:sz w:val="24"/>
          <w:szCs w:val="24"/>
        </w:rPr>
        <w:t xml:space="preserve"> upon</w:t>
      </w:r>
      <w:r w:rsidRPr="0047597E">
        <w:rPr>
          <w:spacing w:val="5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your </w:t>
      </w:r>
      <w:r w:rsidRPr="0047597E">
        <w:rPr>
          <w:sz w:val="24"/>
          <w:szCs w:val="24"/>
        </w:rPr>
        <w:t>support. We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do wish, </w:t>
      </w:r>
      <w:r w:rsidRPr="0047597E">
        <w:rPr>
          <w:spacing w:val="-1"/>
          <w:sz w:val="24"/>
          <w:szCs w:val="24"/>
        </w:rPr>
        <w:t>however,</w:t>
      </w:r>
      <w:r w:rsidRPr="0047597E">
        <w:rPr>
          <w:sz w:val="24"/>
          <w:szCs w:val="24"/>
        </w:rPr>
        <w:t xml:space="preserve"> to do what </w:t>
      </w:r>
      <w:r w:rsidRPr="0047597E">
        <w:rPr>
          <w:spacing w:val="1"/>
          <w:sz w:val="24"/>
          <w:szCs w:val="24"/>
        </w:rPr>
        <w:t>we</w:t>
      </w:r>
      <w:r w:rsidRPr="0047597E">
        <w:rPr>
          <w:spacing w:val="-1"/>
          <w:sz w:val="24"/>
          <w:szCs w:val="24"/>
        </w:rPr>
        <w:t xml:space="preserve"> can</w:t>
      </w:r>
      <w:r w:rsidRPr="0047597E">
        <w:rPr>
          <w:sz w:val="24"/>
          <w:szCs w:val="24"/>
        </w:rPr>
        <w:t xml:space="preserve"> to assure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the well-being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of</w:t>
      </w:r>
      <w:r w:rsidRPr="0047597E">
        <w:rPr>
          <w:spacing w:val="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youth</w:t>
      </w:r>
      <w:r w:rsidRPr="0047597E">
        <w:rPr>
          <w:spacing w:val="28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participants.</w:t>
      </w:r>
    </w:p>
    <w:p w:rsidR="0047597E" w:rsidRPr="0047597E" w:rsidRDefault="0047597E" w:rsidP="0047597E">
      <w:pPr>
        <w:widowControl w:val="0"/>
        <w:spacing w:before="1"/>
        <w:rPr>
          <w:sz w:val="24"/>
          <w:szCs w:val="24"/>
        </w:rPr>
      </w:pPr>
    </w:p>
    <w:p w:rsidR="0047597E" w:rsidRPr="0047597E" w:rsidRDefault="0047597E" w:rsidP="0047597E">
      <w:pPr>
        <w:widowControl w:val="0"/>
        <w:ind w:right="114"/>
        <w:rPr>
          <w:sz w:val="24"/>
          <w:szCs w:val="24"/>
        </w:rPr>
      </w:pPr>
      <w:r w:rsidRPr="0047597E">
        <w:rPr>
          <w:sz w:val="24"/>
          <w:szCs w:val="24"/>
        </w:rPr>
        <w:t>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following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RCW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definitions </w:t>
      </w:r>
      <w:r w:rsidRPr="0047597E">
        <w:rPr>
          <w:spacing w:val="-1"/>
          <w:sz w:val="24"/>
          <w:szCs w:val="24"/>
        </w:rPr>
        <w:t>are provided</w:t>
      </w:r>
      <w:r w:rsidRPr="0047597E">
        <w:rPr>
          <w:sz w:val="24"/>
          <w:szCs w:val="24"/>
        </w:rPr>
        <w:t xml:space="preserve"> to accompany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Part</w:t>
      </w:r>
      <w:r w:rsidRPr="0047597E">
        <w:rPr>
          <w:sz w:val="24"/>
          <w:szCs w:val="24"/>
        </w:rPr>
        <w:t xml:space="preserve"> B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of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WSU Extension</w:t>
      </w:r>
      <w:r w:rsidRPr="0047597E">
        <w:rPr>
          <w:spacing w:val="5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Volunteer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Application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Form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“Background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Disclosure.”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i/>
          <w:sz w:val="24"/>
          <w:szCs w:val="24"/>
        </w:rPr>
        <w:t>Item#</w:t>
      </w:r>
      <w:r w:rsidRPr="0047597E">
        <w:rPr>
          <w:i/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refers</w:t>
      </w:r>
      <w:r w:rsidRPr="0047597E">
        <w:rPr>
          <w:sz w:val="24"/>
          <w:szCs w:val="24"/>
        </w:rPr>
        <w:t xml:space="preserve"> to the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specific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YES</w:t>
      </w:r>
      <w:r w:rsidRPr="0047597E">
        <w:rPr>
          <w:spacing w:val="89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NO</w:t>
      </w:r>
      <w:r w:rsidRPr="0047597E">
        <w:rPr>
          <w:spacing w:val="-1"/>
          <w:sz w:val="24"/>
          <w:szCs w:val="24"/>
        </w:rPr>
        <w:t xml:space="preserve"> question</w:t>
      </w:r>
      <w:r w:rsidRPr="0047597E">
        <w:rPr>
          <w:sz w:val="24"/>
          <w:szCs w:val="24"/>
        </w:rPr>
        <w:t xml:space="preserve"> on the </w:t>
      </w:r>
      <w:r w:rsidRPr="0047597E">
        <w:rPr>
          <w:spacing w:val="-1"/>
          <w:sz w:val="24"/>
          <w:szCs w:val="24"/>
        </w:rPr>
        <w:t>application.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Complete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index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listings</w:t>
      </w:r>
      <w:r w:rsidRPr="0047597E">
        <w:rPr>
          <w:sz w:val="24"/>
          <w:szCs w:val="24"/>
        </w:rPr>
        <w:t xml:space="preserve"> of </w:t>
      </w:r>
      <w:r w:rsidRPr="0047597E">
        <w:rPr>
          <w:spacing w:val="-1"/>
          <w:sz w:val="24"/>
          <w:szCs w:val="24"/>
        </w:rPr>
        <w:t>all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RCWs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can</w:t>
      </w:r>
      <w:r w:rsidRPr="0047597E">
        <w:rPr>
          <w:sz w:val="24"/>
          <w:szCs w:val="24"/>
        </w:rPr>
        <w:t xml:space="preserve"> be</w:t>
      </w:r>
      <w:r w:rsidRPr="0047597E">
        <w:rPr>
          <w:spacing w:val="-1"/>
          <w:sz w:val="24"/>
          <w:szCs w:val="24"/>
        </w:rPr>
        <w:t xml:space="preserve"> found</w:t>
      </w:r>
      <w:r w:rsidRPr="0047597E">
        <w:rPr>
          <w:spacing w:val="8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at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-1"/>
          <w:sz w:val="24"/>
          <w:szCs w:val="24"/>
        </w:rPr>
        <w:t xml:space="preserve"> Washington</w:t>
      </w:r>
      <w:r w:rsidRPr="0047597E">
        <w:rPr>
          <w:sz w:val="24"/>
          <w:szCs w:val="24"/>
        </w:rPr>
        <w:t xml:space="preserve"> Sta</w:t>
      </w:r>
      <w:bookmarkStart w:id="32" w:name="_GoBack"/>
      <w:bookmarkEnd w:id="32"/>
      <w:r w:rsidRPr="0047597E">
        <w:rPr>
          <w:sz w:val="24"/>
          <w:szCs w:val="24"/>
        </w:rPr>
        <w:t>te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Legislature web</w:t>
      </w:r>
      <w:r w:rsidRPr="0047597E">
        <w:rPr>
          <w:sz w:val="24"/>
          <w:szCs w:val="24"/>
        </w:rPr>
        <w:t xml:space="preserve"> site</w:t>
      </w:r>
      <w:r w:rsidRPr="0047597E">
        <w:rPr>
          <w:spacing w:val="1"/>
          <w:sz w:val="24"/>
          <w:szCs w:val="24"/>
        </w:rPr>
        <w:t xml:space="preserve"> (</w:t>
      </w:r>
      <w:hyperlink r:id="rId8">
        <w:r w:rsidRPr="0047597E">
          <w:rPr>
            <w:color w:val="0000FF"/>
            <w:sz w:val="24"/>
            <w:szCs w:val="24"/>
            <w:u w:val="single" w:color="0000FF"/>
          </w:rPr>
          <w:t>http:/</w:t>
        </w:r>
        <w:r w:rsidRPr="0047597E">
          <w:rPr>
            <w:color w:val="0000FF"/>
            <w:spacing w:val="-1"/>
            <w:sz w:val="24"/>
            <w:szCs w:val="24"/>
            <w:u w:val="single" w:color="0000FF"/>
          </w:rPr>
          <w:t>/www.leg.w</w:t>
        </w:r>
        <w:r w:rsidRPr="0047597E">
          <w:rPr>
            <w:color w:val="0000FF"/>
            <w:spacing w:val="-59"/>
            <w:sz w:val="24"/>
            <w:szCs w:val="24"/>
            <w:u w:val="single" w:color="0000FF"/>
          </w:rPr>
          <w:t xml:space="preserve"> </w:t>
        </w:r>
        <w:r w:rsidRPr="0047597E">
          <w:rPr>
            <w:color w:val="0000FF"/>
            <w:spacing w:val="-1"/>
            <w:sz w:val="24"/>
            <w:szCs w:val="24"/>
            <w:u w:val="single" w:color="0000FF"/>
          </w:rPr>
          <w:t>a.</w:t>
        </w:r>
        <w:r w:rsidRPr="0047597E">
          <w:rPr>
            <w:color w:val="0000FF"/>
            <w:spacing w:val="-58"/>
            <w:sz w:val="24"/>
            <w:szCs w:val="24"/>
            <w:u w:val="single" w:color="0000FF"/>
          </w:rPr>
          <w:t xml:space="preserve"> </w:t>
        </w:r>
        <w:r w:rsidRPr="0047597E">
          <w:rPr>
            <w:color w:val="0000FF"/>
            <w:spacing w:val="-1"/>
            <w:sz w:val="24"/>
            <w:szCs w:val="24"/>
            <w:u w:val="single" w:color="0000FF"/>
          </w:rPr>
          <w:t>gov/R</w:t>
        </w:r>
        <w:r w:rsidRPr="0047597E">
          <w:rPr>
            <w:color w:val="0000FF"/>
            <w:sz w:val="24"/>
            <w:szCs w:val="24"/>
            <w:u w:val="single" w:color="0000FF"/>
          </w:rPr>
          <w:t>C</w:t>
        </w:r>
        <w:r w:rsidRPr="0047597E">
          <w:rPr>
            <w:color w:val="0000FF"/>
            <w:spacing w:val="-1"/>
            <w:sz w:val="24"/>
            <w:szCs w:val="24"/>
            <w:u w:val="single" w:color="0000FF"/>
          </w:rPr>
          <w:t>’WJ</w:t>
        </w:r>
        <w:r w:rsidRPr="0047597E">
          <w:rPr>
            <w:color w:val="0000FF"/>
            <w:spacing w:val="-56"/>
            <w:sz w:val="24"/>
            <w:szCs w:val="24"/>
            <w:u w:val="single" w:color="0000FF"/>
          </w:rPr>
          <w:t xml:space="preserve"> </w:t>
        </w:r>
      </w:hyperlink>
      <w:r w:rsidRPr="0047597E">
        <w:rPr>
          <w:sz w:val="24"/>
          <w:szCs w:val="24"/>
        </w:rPr>
        <w:t>)</w:t>
      </w:r>
    </w:p>
    <w:p w:rsidR="0047597E" w:rsidRPr="0047597E" w:rsidRDefault="0047597E" w:rsidP="0047597E">
      <w:pPr>
        <w:widowControl w:val="0"/>
        <w:spacing w:before="145" w:line="318" w:lineRule="exact"/>
        <w:outlineLvl w:val="0"/>
        <w:rPr>
          <w:sz w:val="28"/>
          <w:szCs w:val="28"/>
        </w:rPr>
      </w:pPr>
      <w:r w:rsidRPr="0047597E">
        <w:rPr>
          <w:b/>
          <w:bCs/>
          <w:i/>
          <w:spacing w:val="-2"/>
          <w:sz w:val="28"/>
          <w:szCs w:val="28"/>
        </w:rPr>
        <w:t>Item</w:t>
      </w:r>
      <w:r w:rsidRPr="0047597E">
        <w:rPr>
          <w:b/>
          <w:bCs/>
          <w:i/>
          <w:spacing w:val="1"/>
          <w:sz w:val="28"/>
          <w:szCs w:val="28"/>
        </w:rPr>
        <w:t xml:space="preserve"> </w:t>
      </w:r>
      <w:r w:rsidRPr="0047597E">
        <w:rPr>
          <w:b/>
          <w:bCs/>
          <w:i/>
          <w:spacing w:val="-1"/>
          <w:sz w:val="28"/>
          <w:szCs w:val="28"/>
        </w:rPr>
        <w:t>#3:</w:t>
      </w:r>
    </w:p>
    <w:p w:rsidR="0047597E" w:rsidRPr="0047597E" w:rsidRDefault="0047597E" w:rsidP="0047597E">
      <w:pPr>
        <w:widowControl w:val="0"/>
        <w:ind w:right="157"/>
        <w:rPr>
          <w:sz w:val="24"/>
          <w:szCs w:val="24"/>
        </w:rPr>
      </w:pPr>
      <w:r w:rsidRPr="0047597E">
        <w:rPr>
          <w:b/>
          <w:bCs/>
          <w:spacing w:val="-1"/>
          <w:sz w:val="24"/>
          <w:szCs w:val="24"/>
        </w:rPr>
        <w:t xml:space="preserve">43.43.830(5): </w:t>
      </w:r>
      <w:r w:rsidRPr="0047597E">
        <w:rPr>
          <w:spacing w:val="-1"/>
          <w:sz w:val="24"/>
          <w:szCs w:val="24"/>
        </w:rPr>
        <w:t>“Crime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against </w:t>
      </w:r>
      <w:r w:rsidRPr="0047597E">
        <w:rPr>
          <w:spacing w:val="-1"/>
          <w:sz w:val="24"/>
          <w:szCs w:val="24"/>
        </w:rPr>
        <w:t>children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other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persons”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means</w:t>
      </w:r>
      <w:r w:rsidRPr="0047597E">
        <w:rPr>
          <w:sz w:val="24"/>
          <w:szCs w:val="24"/>
        </w:rPr>
        <w:t xml:space="preserve"> 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conviction of any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of the</w:t>
      </w:r>
      <w:r w:rsidRPr="0047597E">
        <w:rPr>
          <w:spacing w:val="60"/>
          <w:sz w:val="24"/>
          <w:szCs w:val="24"/>
        </w:rPr>
        <w:t xml:space="preserve"> </w:t>
      </w:r>
      <w:r w:rsidRPr="0047597E">
        <w:rPr>
          <w:sz w:val="24"/>
          <w:szCs w:val="24"/>
        </w:rPr>
        <w:t>following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offenses: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Aggravated</w:t>
      </w:r>
      <w:r w:rsidRPr="0047597E">
        <w:rPr>
          <w:sz w:val="24"/>
          <w:szCs w:val="24"/>
        </w:rPr>
        <w:t xml:space="preserve"> murder,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z w:val="24"/>
          <w:szCs w:val="24"/>
        </w:rPr>
        <w:t xml:space="preserve"> or second </w:t>
      </w:r>
      <w:r w:rsidRPr="0047597E">
        <w:rPr>
          <w:spacing w:val="-1"/>
          <w:sz w:val="24"/>
          <w:szCs w:val="24"/>
        </w:rPr>
        <w:t xml:space="preserve">degree </w:t>
      </w:r>
      <w:r w:rsidRPr="0047597E">
        <w:rPr>
          <w:sz w:val="24"/>
          <w:szCs w:val="24"/>
        </w:rPr>
        <w:t xml:space="preserve">murder;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 kidnapping;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second,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third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assault; </w:t>
      </w:r>
      <w:r w:rsidRPr="0047597E">
        <w:rPr>
          <w:spacing w:val="-1"/>
          <w:sz w:val="24"/>
          <w:szCs w:val="24"/>
        </w:rPr>
        <w:t>first,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second,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third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8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assault</w:t>
      </w:r>
      <w:r w:rsidRPr="0047597E">
        <w:rPr>
          <w:sz w:val="24"/>
          <w:szCs w:val="24"/>
        </w:rPr>
        <w:t xml:space="preserve"> of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child;</w:t>
      </w:r>
      <w:r w:rsidRPr="0047597E">
        <w:rPr>
          <w:sz w:val="24"/>
          <w:szCs w:val="24"/>
        </w:rPr>
        <w:t xml:space="preserve"> first, second, 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third </w:t>
      </w:r>
      <w:r w:rsidRPr="0047597E">
        <w:rPr>
          <w:spacing w:val="-1"/>
          <w:sz w:val="24"/>
          <w:szCs w:val="24"/>
        </w:rPr>
        <w:t xml:space="preserve">degree </w:t>
      </w:r>
      <w:r w:rsidRPr="0047597E">
        <w:rPr>
          <w:sz w:val="24"/>
          <w:szCs w:val="24"/>
        </w:rPr>
        <w:t xml:space="preserve">rape; first, </w:t>
      </w:r>
      <w:r w:rsidRPr="0047597E">
        <w:rPr>
          <w:spacing w:val="-1"/>
          <w:sz w:val="24"/>
          <w:szCs w:val="24"/>
        </w:rPr>
        <w:t>second,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third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rape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of</w:t>
      </w:r>
      <w:r w:rsidRPr="0047597E">
        <w:rPr>
          <w:spacing w:val="51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child;</w:t>
      </w:r>
      <w:r w:rsidRPr="0047597E">
        <w:rPr>
          <w:sz w:val="24"/>
          <w:szCs w:val="24"/>
        </w:rPr>
        <w:t xml:space="preserve"> first 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z w:val="24"/>
          <w:szCs w:val="24"/>
        </w:rPr>
        <w:t xml:space="preserve"> degree</w:t>
      </w:r>
      <w:r w:rsidRPr="0047597E">
        <w:rPr>
          <w:spacing w:val="-1"/>
          <w:sz w:val="24"/>
          <w:szCs w:val="24"/>
        </w:rPr>
        <w:t xml:space="preserve"> robbery;</w:t>
      </w:r>
      <w:r w:rsidRPr="0047597E">
        <w:rPr>
          <w:sz w:val="24"/>
          <w:szCs w:val="24"/>
        </w:rPr>
        <w:t xml:space="preserve"> first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arson;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 burglary;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7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 manslaughter;</w:t>
      </w:r>
      <w:r w:rsidRPr="0047597E">
        <w:rPr>
          <w:sz w:val="24"/>
          <w:szCs w:val="24"/>
        </w:rPr>
        <w:t xml:space="preserve"> first 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z w:val="24"/>
          <w:szCs w:val="24"/>
        </w:rPr>
        <w:t xml:space="preserve"> degree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extortion; </w:t>
      </w:r>
      <w:r w:rsidRPr="0047597E">
        <w:rPr>
          <w:spacing w:val="-1"/>
          <w:sz w:val="24"/>
          <w:szCs w:val="24"/>
        </w:rPr>
        <w:t>indecent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liberties;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incest;</w:t>
      </w:r>
      <w:r w:rsidRPr="0047597E">
        <w:rPr>
          <w:spacing w:val="8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vehicular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homicide;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degree </w:t>
      </w:r>
      <w:r w:rsidRPr="0047597E">
        <w:rPr>
          <w:sz w:val="24"/>
          <w:szCs w:val="24"/>
        </w:rPr>
        <w:t>promoting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prostitution; </w:t>
      </w:r>
      <w:r w:rsidRPr="0047597E">
        <w:rPr>
          <w:spacing w:val="-1"/>
          <w:sz w:val="24"/>
          <w:szCs w:val="24"/>
        </w:rPr>
        <w:t>communication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with</w:t>
      </w:r>
      <w:r w:rsidRPr="0047597E">
        <w:rPr>
          <w:sz w:val="24"/>
          <w:szCs w:val="24"/>
        </w:rPr>
        <w:t xml:space="preserve"> a minor;</w:t>
      </w:r>
      <w:r w:rsidRPr="0047597E">
        <w:rPr>
          <w:spacing w:val="7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unlawful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imprisonment;</w:t>
      </w:r>
      <w:r w:rsidRPr="0047597E">
        <w:rPr>
          <w:sz w:val="24"/>
          <w:szCs w:val="24"/>
        </w:rPr>
        <w:t xml:space="preserve"> simple </w:t>
      </w:r>
      <w:r w:rsidRPr="0047597E">
        <w:rPr>
          <w:spacing w:val="-1"/>
          <w:sz w:val="24"/>
          <w:szCs w:val="24"/>
        </w:rPr>
        <w:t>assault;</w:t>
      </w:r>
      <w:r w:rsidRPr="0047597E">
        <w:rPr>
          <w:sz w:val="24"/>
          <w:szCs w:val="24"/>
        </w:rPr>
        <w:t xml:space="preserve"> sexual </w:t>
      </w:r>
      <w:r w:rsidRPr="0047597E">
        <w:rPr>
          <w:spacing w:val="-1"/>
          <w:sz w:val="24"/>
          <w:szCs w:val="24"/>
        </w:rPr>
        <w:t>exploitation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minors;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pacing w:val="8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criminal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mistreatment;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endangerment</w:t>
      </w:r>
      <w:r w:rsidRPr="0047597E">
        <w:rPr>
          <w:sz w:val="24"/>
          <w:szCs w:val="24"/>
        </w:rPr>
        <w:t xml:space="preserve"> with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controlled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substance;</w:t>
      </w:r>
      <w:r w:rsidRPr="0047597E">
        <w:rPr>
          <w:sz w:val="24"/>
          <w:szCs w:val="24"/>
        </w:rPr>
        <w:t xml:space="preserve"> child </w:t>
      </w:r>
      <w:r w:rsidRPr="0047597E">
        <w:rPr>
          <w:spacing w:val="-1"/>
          <w:sz w:val="24"/>
          <w:szCs w:val="24"/>
        </w:rPr>
        <w:t xml:space="preserve">abuse </w:t>
      </w:r>
      <w:r w:rsidRPr="0047597E">
        <w:rPr>
          <w:sz w:val="24"/>
          <w:szCs w:val="24"/>
        </w:rPr>
        <w:t>or</w:t>
      </w:r>
      <w:r w:rsidRPr="0047597E">
        <w:rPr>
          <w:spacing w:val="9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neglect</w:t>
      </w:r>
      <w:r w:rsidRPr="0047597E">
        <w:rPr>
          <w:sz w:val="24"/>
          <w:szCs w:val="24"/>
        </w:rPr>
        <w:t xml:space="preserve"> as </w:t>
      </w:r>
      <w:r w:rsidRPr="0047597E">
        <w:rPr>
          <w:spacing w:val="-1"/>
          <w:sz w:val="24"/>
          <w:szCs w:val="24"/>
        </w:rPr>
        <w:t>defined</w:t>
      </w:r>
      <w:r w:rsidRPr="0047597E">
        <w:rPr>
          <w:sz w:val="24"/>
          <w:szCs w:val="24"/>
        </w:rPr>
        <w:t xml:space="preserve"> in RCW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26.44.020; first 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custodial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interference;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pacing w:val="71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second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custodial</w:t>
      </w:r>
      <w:r w:rsidRPr="0047597E">
        <w:rPr>
          <w:sz w:val="24"/>
          <w:szCs w:val="24"/>
        </w:rPr>
        <w:t xml:space="preserve"> sexual </w:t>
      </w:r>
      <w:r w:rsidRPr="0047597E">
        <w:rPr>
          <w:spacing w:val="-1"/>
          <w:sz w:val="24"/>
          <w:szCs w:val="24"/>
        </w:rPr>
        <w:t>misconduct;</w:t>
      </w:r>
      <w:r w:rsidRPr="0047597E">
        <w:rPr>
          <w:sz w:val="24"/>
          <w:szCs w:val="24"/>
        </w:rPr>
        <w:t xml:space="preserve"> malicious </w:t>
      </w:r>
      <w:r w:rsidRPr="0047597E">
        <w:rPr>
          <w:spacing w:val="-1"/>
          <w:sz w:val="24"/>
          <w:szCs w:val="24"/>
        </w:rPr>
        <w:t>harassment;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first,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second,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87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third </w:t>
      </w:r>
      <w:r w:rsidRPr="0047597E">
        <w:rPr>
          <w:spacing w:val="-1"/>
          <w:sz w:val="24"/>
          <w:szCs w:val="24"/>
        </w:rPr>
        <w:t>degree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molestation;</w:t>
      </w:r>
      <w:r w:rsidRPr="0047597E">
        <w:rPr>
          <w:sz w:val="24"/>
          <w:szCs w:val="24"/>
        </w:rPr>
        <w:t xml:space="preserve"> first or </w:t>
      </w:r>
      <w:r w:rsidRPr="0047597E">
        <w:rPr>
          <w:spacing w:val="-1"/>
          <w:sz w:val="24"/>
          <w:szCs w:val="24"/>
        </w:rPr>
        <w:t>second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degree </w:t>
      </w:r>
      <w:r w:rsidRPr="0047597E">
        <w:rPr>
          <w:sz w:val="24"/>
          <w:szCs w:val="24"/>
        </w:rPr>
        <w:t xml:space="preserve">sexual </w:t>
      </w:r>
      <w:r w:rsidRPr="0047597E">
        <w:rPr>
          <w:spacing w:val="-1"/>
          <w:sz w:val="24"/>
          <w:szCs w:val="24"/>
        </w:rPr>
        <w:t>misconduct</w:t>
      </w:r>
      <w:r w:rsidRPr="0047597E">
        <w:rPr>
          <w:sz w:val="24"/>
          <w:szCs w:val="24"/>
        </w:rPr>
        <w:t xml:space="preserve"> with a minor;</w:t>
      </w:r>
      <w:r w:rsidRPr="0047597E">
        <w:rPr>
          <w:spacing w:val="77"/>
          <w:sz w:val="24"/>
          <w:szCs w:val="24"/>
        </w:rPr>
        <w:t xml:space="preserve"> </w:t>
      </w:r>
      <w:r w:rsidRPr="0047597E">
        <w:rPr>
          <w:sz w:val="24"/>
          <w:szCs w:val="24"/>
        </w:rPr>
        <w:t>patronizing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juvenile </w:t>
      </w:r>
      <w:r w:rsidRPr="0047597E">
        <w:rPr>
          <w:spacing w:val="-1"/>
          <w:sz w:val="24"/>
          <w:szCs w:val="24"/>
        </w:rPr>
        <w:t>prostitute;</w:t>
      </w:r>
      <w:r w:rsidRPr="0047597E">
        <w:rPr>
          <w:sz w:val="24"/>
          <w:szCs w:val="24"/>
        </w:rPr>
        <w:t xml:space="preserve"> child </w:t>
      </w:r>
      <w:r w:rsidRPr="0047597E">
        <w:rPr>
          <w:spacing w:val="-1"/>
          <w:sz w:val="24"/>
          <w:szCs w:val="24"/>
        </w:rPr>
        <w:t>abandonment;</w:t>
      </w:r>
      <w:r w:rsidRPr="0047597E">
        <w:rPr>
          <w:sz w:val="24"/>
          <w:szCs w:val="24"/>
        </w:rPr>
        <w:t xml:space="preserve"> promoting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pornography;</w:t>
      </w:r>
      <w:r w:rsidRPr="0047597E">
        <w:rPr>
          <w:sz w:val="24"/>
          <w:szCs w:val="24"/>
        </w:rPr>
        <w:t xml:space="preserve"> selling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or</w:t>
      </w:r>
      <w:r w:rsidRPr="0047597E">
        <w:rPr>
          <w:spacing w:val="58"/>
          <w:sz w:val="24"/>
          <w:szCs w:val="24"/>
        </w:rPr>
        <w:t xml:space="preserve"> </w:t>
      </w:r>
      <w:r w:rsidRPr="0047597E">
        <w:rPr>
          <w:sz w:val="24"/>
          <w:szCs w:val="24"/>
        </w:rPr>
        <w:t>distributing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erotic material</w:t>
      </w:r>
      <w:r w:rsidRPr="0047597E">
        <w:rPr>
          <w:sz w:val="24"/>
          <w:szCs w:val="24"/>
        </w:rPr>
        <w:t xml:space="preserve"> to a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minor; </w:t>
      </w:r>
      <w:r w:rsidRPr="0047597E">
        <w:rPr>
          <w:spacing w:val="-1"/>
          <w:sz w:val="24"/>
          <w:szCs w:val="24"/>
        </w:rPr>
        <w:t>custodial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assault;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violation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-1"/>
          <w:sz w:val="24"/>
          <w:szCs w:val="24"/>
        </w:rPr>
        <w:t xml:space="preserve"> child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abuse</w:t>
      </w:r>
      <w:r w:rsidRPr="0047597E">
        <w:rPr>
          <w:spacing w:val="8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restraining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order;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buying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or </w:t>
      </w:r>
      <w:r w:rsidRPr="0047597E">
        <w:rPr>
          <w:spacing w:val="-1"/>
          <w:sz w:val="24"/>
          <w:szCs w:val="24"/>
        </w:rPr>
        <w:t>selling;</w:t>
      </w:r>
      <w:r w:rsidRPr="0047597E">
        <w:rPr>
          <w:sz w:val="24"/>
          <w:szCs w:val="24"/>
        </w:rPr>
        <w:t xml:space="preserve"> prostitution; felony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indecent</w:t>
      </w:r>
      <w:r w:rsidRPr="0047597E">
        <w:rPr>
          <w:sz w:val="24"/>
          <w:szCs w:val="24"/>
        </w:rPr>
        <w:t xml:space="preserve"> exposure; </w:t>
      </w:r>
      <w:r w:rsidRPr="0047597E">
        <w:rPr>
          <w:spacing w:val="-1"/>
          <w:sz w:val="24"/>
          <w:szCs w:val="24"/>
        </w:rPr>
        <w:t>criminal</w:t>
      </w:r>
      <w:r w:rsidRPr="0047597E">
        <w:rPr>
          <w:spacing w:val="78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abandonment;</w:t>
      </w:r>
      <w:r w:rsidRPr="0047597E">
        <w:rPr>
          <w:sz w:val="24"/>
          <w:szCs w:val="24"/>
        </w:rPr>
        <w:t xml:space="preserve"> or any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of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these crimes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as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they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may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be</w:t>
      </w:r>
      <w:r w:rsidRPr="0047597E">
        <w:rPr>
          <w:spacing w:val="-1"/>
          <w:sz w:val="24"/>
          <w:szCs w:val="24"/>
        </w:rPr>
        <w:t xml:space="preserve"> renamed</w:t>
      </w:r>
      <w:r w:rsidRPr="0047597E">
        <w:rPr>
          <w:sz w:val="24"/>
          <w:szCs w:val="24"/>
        </w:rPr>
        <w:t xml:space="preserve"> in the</w:t>
      </w:r>
      <w:r w:rsidRPr="0047597E">
        <w:rPr>
          <w:spacing w:val="-1"/>
          <w:sz w:val="24"/>
          <w:szCs w:val="24"/>
        </w:rPr>
        <w:t xml:space="preserve"> future.</w:t>
      </w:r>
    </w:p>
    <w:p w:rsidR="0047597E" w:rsidRPr="0047597E" w:rsidRDefault="0047597E" w:rsidP="0047597E">
      <w:pPr>
        <w:widowControl w:val="0"/>
        <w:spacing w:before="8"/>
        <w:rPr>
          <w:sz w:val="24"/>
          <w:szCs w:val="24"/>
        </w:rPr>
      </w:pPr>
    </w:p>
    <w:p w:rsidR="0047597E" w:rsidRPr="0047597E" w:rsidRDefault="0047597E" w:rsidP="0047597E">
      <w:pPr>
        <w:widowControl w:val="0"/>
        <w:spacing w:line="318" w:lineRule="exact"/>
        <w:outlineLvl w:val="0"/>
        <w:rPr>
          <w:sz w:val="28"/>
          <w:szCs w:val="28"/>
        </w:rPr>
      </w:pPr>
      <w:r w:rsidRPr="0047597E">
        <w:rPr>
          <w:b/>
          <w:bCs/>
          <w:i/>
          <w:spacing w:val="-2"/>
          <w:sz w:val="28"/>
          <w:szCs w:val="28"/>
        </w:rPr>
        <w:t>Item</w:t>
      </w:r>
      <w:r w:rsidRPr="0047597E">
        <w:rPr>
          <w:b/>
          <w:bCs/>
          <w:i/>
          <w:spacing w:val="1"/>
          <w:sz w:val="28"/>
          <w:szCs w:val="28"/>
        </w:rPr>
        <w:t xml:space="preserve"> </w:t>
      </w:r>
      <w:r w:rsidRPr="0047597E">
        <w:rPr>
          <w:b/>
          <w:bCs/>
          <w:i/>
          <w:spacing w:val="-1"/>
          <w:sz w:val="28"/>
          <w:szCs w:val="28"/>
        </w:rPr>
        <w:t>#4:</w:t>
      </w:r>
    </w:p>
    <w:p w:rsidR="0047597E" w:rsidRPr="0047597E" w:rsidRDefault="0047597E" w:rsidP="0047597E">
      <w:pPr>
        <w:widowControl w:val="0"/>
        <w:numPr>
          <w:ilvl w:val="2"/>
          <w:numId w:val="2"/>
        </w:numPr>
        <w:tabs>
          <w:tab w:val="left" w:pos="984"/>
        </w:tabs>
        <w:spacing w:line="272" w:lineRule="exact"/>
        <w:ind w:hanging="883"/>
        <w:rPr>
          <w:sz w:val="24"/>
          <w:szCs w:val="24"/>
        </w:rPr>
      </w:pPr>
      <w:r w:rsidRPr="0047597E">
        <w:rPr>
          <w:b/>
          <w:sz w:val="24"/>
          <w:szCs w:val="24"/>
        </w:rPr>
        <w:t>:</w:t>
      </w:r>
      <w:r w:rsidRPr="0047597E">
        <w:rPr>
          <w:b/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Petition</w:t>
      </w:r>
      <w:r w:rsidRPr="0047597E">
        <w:rPr>
          <w:sz w:val="24"/>
          <w:szCs w:val="24"/>
        </w:rPr>
        <w:t xml:space="preserve"> to </w:t>
      </w:r>
      <w:r w:rsidRPr="0047597E">
        <w:rPr>
          <w:spacing w:val="-1"/>
          <w:sz w:val="24"/>
          <w:szCs w:val="24"/>
        </w:rPr>
        <w:t>court</w:t>
      </w:r>
      <w:r w:rsidRPr="0047597E">
        <w:rPr>
          <w:sz w:val="24"/>
          <w:szCs w:val="24"/>
        </w:rPr>
        <w:t xml:space="preserve"> to </w:t>
      </w:r>
      <w:r w:rsidRPr="0047597E">
        <w:rPr>
          <w:spacing w:val="-1"/>
          <w:sz w:val="24"/>
          <w:szCs w:val="24"/>
        </w:rPr>
        <w:t>deal</w:t>
      </w:r>
      <w:r w:rsidRPr="0047597E">
        <w:rPr>
          <w:sz w:val="24"/>
          <w:szCs w:val="24"/>
        </w:rPr>
        <w:t xml:space="preserve"> with </w:t>
      </w:r>
      <w:r w:rsidRPr="0047597E">
        <w:rPr>
          <w:spacing w:val="-1"/>
          <w:sz w:val="24"/>
          <w:szCs w:val="24"/>
        </w:rPr>
        <w:t>dependent</w:t>
      </w:r>
      <w:r w:rsidRPr="0047597E">
        <w:rPr>
          <w:sz w:val="24"/>
          <w:szCs w:val="24"/>
        </w:rPr>
        <w:t xml:space="preserve"> child.</w:t>
      </w:r>
    </w:p>
    <w:p w:rsidR="0047597E" w:rsidRPr="0047597E" w:rsidRDefault="0047597E" w:rsidP="0047597E">
      <w:pPr>
        <w:widowControl w:val="0"/>
        <w:numPr>
          <w:ilvl w:val="3"/>
          <w:numId w:val="2"/>
        </w:numPr>
        <w:tabs>
          <w:tab w:val="left" w:pos="821"/>
        </w:tabs>
        <w:ind w:right="189"/>
        <w:rPr>
          <w:sz w:val="24"/>
          <w:szCs w:val="24"/>
        </w:rPr>
      </w:pPr>
      <w:r w:rsidRPr="0047597E">
        <w:rPr>
          <w:sz w:val="24"/>
          <w:szCs w:val="24"/>
        </w:rPr>
        <w:t>Any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person </w:t>
      </w:r>
      <w:r w:rsidRPr="0047597E">
        <w:rPr>
          <w:spacing w:val="1"/>
          <w:sz w:val="24"/>
          <w:szCs w:val="24"/>
        </w:rPr>
        <w:t>may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file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with the</w:t>
      </w:r>
      <w:r w:rsidRPr="0047597E">
        <w:rPr>
          <w:spacing w:val="-1"/>
          <w:sz w:val="24"/>
          <w:szCs w:val="24"/>
        </w:rPr>
        <w:t xml:space="preserve"> clerk</w:t>
      </w:r>
      <w:r w:rsidRPr="0047597E">
        <w:rPr>
          <w:sz w:val="24"/>
          <w:szCs w:val="24"/>
        </w:rPr>
        <w:t xml:space="preserve"> of the</w:t>
      </w:r>
      <w:r w:rsidRPr="0047597E">
        <w:rPr>
          <w:spacing w:val="-1"/>
          <w:sz w:val="24"/>
          <w:szCs w:val="24"/>
        </w:rPr>
        <w:t xml:space="preserve"> superior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court</w:t>
      </w:r>
      <w:r w:rsidRPr="0047597E">
        <w:rPr>
          <w:sz w:val="24"/>
          <w:szCs w:val="24"/>
        </w:rPr>
        <w:t xml:space="preserve">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petition</w:t>
      </w:r>
      <w:r w:rsidRPr="0047597E">
        <w:rPr>
          <w:sz w:val="24"/>
          <w:szCs w:val="24"/>
        </w:rPr>
        <w:t xml:space="preserve"> showing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that</w:t>
      </w:r>
      <w:r w:rsidRPr="0047597E">
        <w:rPr>
          <w:spacing w:val="54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there </w:t>
      </w:r>
      <w:r w:rsidRPr="0047597E">
        <w:rPr>
          <w:sz w:val="24"/>
          <w:szCs w:val="24"/>
        </w:rPr>
        <w:t xml:space="preserve">is within the county, or </w:t>
      </w:r>
      <w:r w:rsidRPr="0047597E">
        <w:rPr>
          <w:spacing w:val="-1"/>
          <w:sz w:val="24"/>
          <w:szCs w:val="24"/>
        </w:rPr>
        <w:t>residing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within the </w:t>
      </w:r>
      <w:r w:rsidRPr="0047597E">
        <w:rPr>
          <w:spacing w:val="-1"/>
          <w:sz w:val="24"/>
          <w:szCs w:val="24"/>
        </w:rPr>
        <w:t>county,</w:t>
      </w:r>
      <w:r w:rsidRPr="0047597E">
        <w:rPr>
          <w:sz w:val="24"/>
          <w:szCs w:val="24"/>
        </w:rPr>
        <w:t xml:space="preserve"> a</w:t>
      </w:r>
      <w:r w:rsidRPr="0047597E">
        <w:rPr>
          <w:spacing w:val="-1"/>
          <w:sz w:val="24"/>
          <w:szCs w:val="24"/>
        </w:rPr>
        <w:t xml:space="preserve"> dependent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requesting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that the </w:t>
      </w:r>
      <w:r w:rsidRPr="0047597E">
        <w:rPr>
          <w:spacing w:val="-1"/>
          <w:sz w:val="24"/>
          <w:szCs w:val="24"/>
        </w:rPr>
        <w:t>superior court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deal</w:t>
      </w:r>
      <w:r w:rsidRPr="0047597E">
        <w:rPr>
          <w:sz w:val="24"/>
          <w:szCs w:val="24"/>
        </w:rPr>
        <w:t xml:space="preserve"> with </w:t>
      </w:r>
      <w:r w:rsidRPr="0047597E">
        <w:rPr>
          <w:spacing w:val="-1"/>
          <w:sz w:val="24"/>
          <w:szCs w:val="24"/>
        </w:rPr>
        <w:t>such</w:t>
      </w:r>
      <w:r w:rsidRPr="0047597E">
        <w:rPr>
          <w:sz w:val="24"/>
          <w:szCs w:val="24"/>
        </w:rPr>
        <w:t xml:space="preserve"> child </w:t>
      </w:r>
      <w:r w:rsidRPr="0047597E">
        <w:rPr>
          <w:spacing w:val="-1"/>
          <w:sz w:val="24"/>
          <w:szCs w:val="24"/>
        </w:rPr>
        <w:t>as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provided</w:t>
      </w:r>
      <w:r w:rsidRPr="0047597E">
        <w:rPr>
          <w:sz w:val="24"/>
          <w:szCs w:val="24"/>
        </w:rPr>
        <w:t xml:space="preserve"> in this </w:t>
      </w:r>
      <w:r w:rsidRPr="0047597E">
        <w:rPr>
          <w:spacing w:val="-1"/>
          <w:sz w:val="24"/>
          <w:szCs w:val="24"/>
        </w:rPr>
        <w:t>chapter.</w:t>
      </w:r>
      <w:r w:rsidRPr="0047597E">
        <w:rPr>
          <w:spacing w:val="7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shall be </w:t>
      </w:r>
      <w:r w:rsidRPr="0047597E">
        <w:rPr>
          <w:spacing w:val="-1"/>
          <w:sz w:val="24"/>
          <w:szCs w:val="24"/>
        </w:rPr>
        <w:t>no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fee</w:t>
      </w:r>
      <w:r w:rsidRPr="0047597E">
        <w:rPr>
          <w:spacing w:val="-1"/>
          <w:sz w:val="24"/>
          <w:szCs w:val="24"/>
        </w:rPr>
        <w:t xml:space="preserve"> for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filing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such</w:t>
      </w:r>
      <w:r w:rsidRPr="0047597E">
        <w:rPr>
          <w:spacing w:val="-1"/>
          <w:sz w:val="24"/>
          <w:szCs w:val="24"/>
        </w:rPr>
        <w:t xml:space="preserve"> petitions.</w:t>
      </w:r>
    </w:p>
    <w:p w:rsidR="0047597E" w:rsidRPr="0047597E" w:rsidRDefault="0047597E" w:rsidP="0047597E">
      <w:pPr>
        <w:widowControl w:val="0"/>
        <w:numPr>
          <w:ilvl w:val="3"/>
          <w:numId w:val="2"/>
        </w:numPr>
        <w:tabs>
          <w:tab w:val="left" w:pos="883"/>
        </w:tabs>
        <w:ind w:right="275"/>
        <w:rPr>
          <w:sz w:val="24"/>
          <w:szCs w:val="24"/>
        </w:rPr>
      </w:pPr>
      <w:r w:rsidRPr="0047597E">
        <w:rPr>
          <w:spacing w:val="-3"/>
          <w:sz w:val="24"/>
          <w:szCs w:val="24"/>
        </w:rPr>
        <w:t>In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counties</w:t>
      </w:r>
      <w:r w:rsidRPr="0047597E">
        <w:rPr>
          <w:sz w:val="24"/>
          <w:szCs w:val="24"/>
        </w:rPr>
        <w:t xml:space="preserve"> having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paid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probation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officers,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these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officers</w:t>
      </w:r>
      <w:r w:rsidRPr="0047597E">
        <w:rPr>
          <w:sz w:val="24"/>
          <w:szCs w:val="24"/>
        </w:rPr>
        <w:t xml:space="preserve"> shall, to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extent</w:t>
      </w:r>
      <w:r w:rsidRPr="0047597E">
        <w:rPr>
          <w:spacing w:val="73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possible, </w:t>
      </w:r>
      <w:r w:rsidRPr="0047597E">
        <w:rPr>
          <w:spacing w:val="-1"/>
          <w:sz w:val="24"/>
          <w:szCs w:val="24"/>
        </w:rPr>
        <w:t>first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determine </w:t>
      </w:r>
      <w:r w:rsidRPr="0047597E">
        <w:rPr>
          <w:spacing w:val="1"/>
          <w:sz w:val="24"/>
          <w:szCs w:val="24"/>
        </w:rPr>
        <w:t>if</w:t>
      </w:r>
      <w:r w:rsidRPr="0047597E">
        <w:rPr>
          <w:sz w:val="24"/>
          <w:szCs w:val="24"/>
        </w:rPr>
        <w:t xml:space="preserve">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petition</w:t>
      </w:r>
      <w:r w:rsidRPr="0047597E">
        <w:rPr>
          <w:sz w:val="24"/>
          <w:szCs w:val="24"/>
        </w:rPr>
        <w:t xml:space="preserve"> is reasonably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justifiable.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Each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petition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shall</w:t>
      </w:r>
      <w:r w:rsidRPr="0047597E">
        <w:rPr>
          <w:spacing w:val="83"/>
          <w:sz w:val="24"/>
          <w:szCs w:val="24"/>
        </w:rPr>
        <w:t xml:space="preserve"> </w:t>
      </w:r>
      <w:r w:rsidRPr="0047597E">
        <w:rPr>
          <w:sz w:val="24"/>
          <w:szCs w:val="24"/>
        </w:rPr>
        <w:t>be</w:t>
      </w:r>
      <w:r w:rsidRPr="0047597E">
        <w:rPr>
          <w:spacing w:val="-1"/>
          <w:sz w:val="24"/>
          <w:szCs w:val="24"/>
        </w:rPr>
        <w:t xml:space="preserve"> verified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contain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statement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-1"/>
          <w:sz w:val="24"/>
          <w:szCs w:val="24"/>
        </w:rPr>
        <w:t xml:space="preserve"> facts</w:t>
      </w:r>
      <w:r w:rsidRPr="0047597E">
        <w:rPr>
          <w:sz w:val="24"/>
          <w:szCs w:val="24"/>
        </w:rPr>
        <w:t xml:space="preserve"> constituting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dependency,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the</w:t>
      </w:r>
      <w:r w:rsidRPr="0047597E">
        <w:rPr>
          <w:spacing w:val="7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names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residence,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if</w:t>
      </w:r>
      <w:r w:rsidRPr="0047597E">
        <w:rPr>
          <w:sz w:val="24"/>
          <w:szCs w:val="24"/>
        </w:rPr>
        <w:t xml:space="preserve"> known to the </w:t>
      </w:r>
      <w:r w:rsidRPr="0047597E">
        <w:rPr>
          <w:spacing w:val="-1"/>
          <w:sz w:val="24"/>
          <w:szCs w:val="24"/>
        </w:rPr>
        <w:t>petitioner,</w:t>
      </w:r>
      <w:r w:rsidRPr="0047597E">
        <w:rPr>
          <w:sz w:val="24"/>
          <w:szCs w:val="24"/>
        </w:rPr>
        <w:t xml:space="preserve"> of the </w:t>
      </w:r>
      <w:r w:rsidRPr="0047597E">
        <w:rPr>
          <w:spacing w:val="-1"/>
          <w:sz w:val="24"/>
          <w:szCs w:val="24"/>
        </w:rPr>
        <w:t>parents,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guardian,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6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custodian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>alleged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dependent</w:t>
      </w:r>
      <w:r w:rsidRPr="0047597E">
        <w:rPr>
          <w:sz w:val="24"/>
          <w:szCs w:val="24"/>
        </w:rPr>
        <w:t xml:space="preserve"> child.</w:t>
      </w:r>
    </w:p>
    <w:p w:rsidR="0047597E" w:rsidRPr="0047597E" w:rsidRDefault="0047597E" w:rsidP="0047597E">
      <w:pPr>
        <w:widowControl w:val="0"/>
        <w:rPr>
          <w:rFonts w:ascii="Calibri" w:eastAsia="Calibri" w:hAnsi="Calibri"/>
          <w:sz w:val="22"/>
          <w:szCs w:val="22"/>
        </w:rPr>
        <w:sectPr w:rsidR="0047597E" w:rsidRPr="0047597E">
          <w:pgSz w:w="12240" w:h="15840"/>
          <w:pgMar w:top="1380" w:right="1720" w:bottom="280" w:left="1700" w:header="720" w:footer="720" w:gutter="0"/>
          <w:cols w:space="720"/>
        </w:sectPr>
      </w:pPr>
    </w:p>
    <w:p w:rsidR="0047597E" w:rsidRPr="0047597E" w:rsidRDefault="0047597E" w:rsidP="0047597E">
      <w:pPr>
        <w:widowControl w:val="0"/>
        <w:spacing w:before="40" w:line="318" w:lineRule="exact"/>
        <w:outlineLvl w:val="0"/>
        <w:rPr>
          <w:sz w:val="28"/>
          <w:szCs w:val="28"/>
        </w:rPr>
      </w:pPr>
      <w:r w:rsidRPr="0047597E">
        <w:rPr>
          <w:b/>
          <w:bCs/>
          <w:i/>
          <w:spacing w:val="-2"/>
          <w:sz w:val="28"/>
          <w:szCs w:val="28"/>
        </w:rPr>
        <w:lastRenderedPageBreak/>
        <w:t>Item</w:t>
      </w:r>
      <w:r w:rsidRPr="0047597E">
        <w:rPr>
          <w:b/>
          <w:bCs/>
          <w:i/>
          <w:spacing w:val="1"/>
          <w:sz w:val="28"/>
          <w:szCs w:val="28"/>
        </w:rPr>
        <w:t xml:space="preserve"> </w:t>
      </w:r>
      <w:r w:rsidRPr="0047597E">
        <w:rPr>
          <w:b/>
          <w:bCs/>
          <w:i/>
          <w:spacing w:val="-1"/>
          <w:sz w:val="28"/>
          <w:szCs w:val="28"/>
        </w:rPr>
        <w:t>#5:</w:t>
      </w:r>
    </w:p>
    <w:p w:rsidR="0047597E" w:rsidRPr="0047597E" w:rsidRDefault="0047597E" w:rsidP="0047597E">
      <w:pPr>
        <w:widowControl w:val="0"/>
        <w:ind w:right="125"/>
        <w:rPr>
          <w:sz w:val="24"/>
          <w:szCs w:val="24"/>
        </w:rPr>
      </w:pPr>
      <w:r w:rsidRPr="0047597E">
        <w:rPr>
          <w:b/>
          <w:spacing w:val="-1"/>
          <w:sz w:val="24"/>
          <w:szCs w:val="24"/>
        </w:rPr>
        <w:t xml:space="preserve">26(44.050): </w:t>
      </w:r>
      <w:r w:rsidRPr="0047597E">
        <w:rPr>
          <w:sz w:val="24"/>
          <w:szCs w:val="24"/>
        </w:rPr>
        <w:t>Abuse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neglect</w:t>
      </w:r>
      <w:r w:rsidRPr="0047597E">
        <w:rPr>
          <w:sz w:val="24"/>
          <w:szCs w:val="24"/>
        </w:rPr>
        <w:t xml:space="preserve"> of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-- </w:t>
      </w:r>
      <w:r w:rsidRPr="0047597E">
        <w:rPr>
          <w:spacing w:val="1"/>
          <w:sz w:val="24"/>
          <w:szCs w:val="24"/>
        </w:rPr>
        <w:t>Duty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of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law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enforcement</w:t>
      </w:r>
      <w:r w:rsidRPr="0047597E">
        <w:rPr>
          <w:sz w:val="24"/>
          <w:szCs w:val="24"/>
        </w:rPr>
        <w:t xml:space="preserve"> agency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5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department</w:t>
      </w:r>
      <w:r w:rsidRPr="0047597E">
        <w:rPr>
          <w:sz w:val="24"/>
          <w:szCs w:val="24"/>
        </w:rPr>
        <w:t xml:space="preserve"> of social and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health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services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-- </w:t>
      </w:r>
      <w:r w:rsidRPr="0047597E">
        <w:rPr>
          <w:sz w:val="24"/>
          <w:szCs w:val="24"/>
        </w:rPr>
        <w:t xml:space="preserve">Taking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into custody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without </w:t>
      </w:r>
      <w:r w:rsidRPr="0047597E">
        <w:rPr>
          <w:spacing w:val="-1"/>
          <w:sz w:val="24"/>
          <w:szCs w:val="24"/>
        </w:rPr>
        <w:t>court</w:t>
      </w:r>
      <w:r w:rsidRPr="0047597E">
        <w:rPr>
          <w:spacing w:val="5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order,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when.</w:t>
      </w:r>
      <w:r w:rsidRPr="0047597E">
        <w:rPr>
          <w:sz w:val="24"/>
          <w:szCs w:val="24"/>
        </w:rPr>
        <w:t xml:space="preserve"> Upon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receipt of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report </w:t>
      </w:r>
      <w:r w:rsidRPr="0047597E">
        <w:rPr>
          <w:spacing w:val="-1"/>
          <w:sz w:val="24"/>
          <w:szCs w:val="24"/>
        </w:rPr>
        <w:t>concerning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the possible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occurrence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of </w:t>
      </w:r>
      <w:r w:rsidRPr="0047597E">
        <w:rPr>
          <w:spacing w:val="-1"/>
          <w:sz w:val="24"/>
          <w:szCs w:val="24"/>
        </w:rPr>
        <w:t>abuse</w:t>
      </w:r>
      <w:r w:rsidRPr="0047597E">
        <w:rPr>
          <w:spacing w:val="43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neglect,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law </w:t>
      </w:r>
      <w:r w:rsidRPr="0047597E">
        <w:rPr>
          <w:spacing w:val="-1"/>
          <w:sz w:val="24"/>
          <w:szCs w:val="24"/>
        </w:rPr>
        <w:t>enforcement</w:t>
      </w:r>
      <w:r w:rsidRPr="0047597E">
        <w:rPr>
          <w:sz w:val="24"/>
          <w:szCs w:val="24"/>
        </w:rPr>
        <w:t xml:space="preserve"> agency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or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department of </w:t>
      </w:r>
      <w:r w:rsidRPr="0047597E">
        <w:rPr>
          <w:spacing w:val="-1"/>
          <w:sz w:val="24"/>
          <w:szCs w:val="24"/>
        </w:rPr>
        <w:t>social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health</w:t>
      </w:r>
      <w:r w:rsidRPr="0047597E">
        <w:rPr>
          <w:spacing w:val="4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services</w:t>
      </w:r>
      <w:r w:rsidRPr="0047597E">
        <w:rPr>
          <w:sz w:val="24"/>
          <w:szCs w:val="24"/>
        </w:rPr>
        <w:t xml:space="preserve"> must </w:t>
      </w:r>
      <w:r w:rsidRPr="0047597E">
        <w:rPr>
          <w:spacing w:val="-1"/>
          <w:sz w:val="24"/>
          <w:szCs w:val="24"/>
        </w:rPr>
        <w:t>investigate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provide</w:t>
      </w:r>
      <w:r w:rsidRPr="0047597E">
        <w:rPr>
          <w:sz w:val="24"/>
          <w:szCs w:val="24"/>
        </w:rPr>
        <w:t xml:space="preserve">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protective</w:t>
      </w:r>
      <w:r w:rsidRPr="0047597E">
        <w:rPr>
          <w:spacing w:val="-1"/>
          <w:sz w:val="24"/>
          <w:szCs w:val="24"/>
        </w:rPr>
        <w:t xml:space="preserve"> services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section</w:t>
      </w:r>
      <w:r w:rsidRPr="0047597E">
        <w:rPr>
          <w:sz w:val="24"/>
          <w:szCs w:val="24"/>
        </w:rPr>
        <w:t xml:space="preserve"> with 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report</w:t>
      </w:r>
      <w:r w:rsidRPr="0047597E">
        <w:rPr>
          <w:sz w:val="24"/>
          <w:szCs w:val="24"/>
        </w:rPr>
        <w:t xml:space="preserve"> in</w:t>
      </w:r>
      <w:r w:rsidRPr="0047597E">
        <w:rPr>
          <w:spacing w:val="7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accordance </w:t>
      </w:r>
      <w:r w:rsidRPr="0047597E">
        <w:rPr>
          <w:sz w:val="24"/>
          <w:szCs w:val="24"/>
        </w:rPr>
        <w:t xml:space="preserve">with </w:t>
      </w:r>
      <w:r w:rsidRPr="0047597E">
        <w:rPr>
          <w:spacing w:val="-1"/>
          <w:sz w:val="24"/>
          <w:szCs w:val="24"/>
        </w:rPr>
        <w:t>chapter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74.13 RCW,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necessary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to </w:t>
      </w:r>
      <w:r w:rsidRPr="0047597E">
        <w:rPr>
          <w:spacing w:val="-1"/>
          <w:sz w:val="24"/>
          <w:szCs w:val="24"/>
        </w:rPr>
        <w:t>refer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such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report</w:t>
      </w:r>
      <w:r w:rsidRPr="0047597E">
        <w:rPr>
          <w:sz w:val="24"/>
          <w:szCs w:val="24"/>
        </w:rPr>
        <w:t xml:space="preserve"> to the</w:t>
      </w:r>
      <w:r w:rsidRPr="0047597E">
        <w:rPr>
          <w:spacing w:val="7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court.</w:t>
      </w:r>
      <w:r w:rsidRPr="0047597E">
        <w:rPr>
          <w:sz w:val="24"/>
          <w:szCs w:val="24"/>
        </w:rPr>
        <w:t xml:space="preserve"> A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law</w:t>
      </w:r>
      <w:r w:rsidRPr="0047597E">
        <w:rPr>
          <w:spacing w:val="-1"/>
          <w:sz w:val="24"/>
          <w:szCs w:val="24"/>
        </w:rPr>
        <w:t xml:space="preserve"> enforcement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officer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may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take,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cause </w:t>
      </w:r>
      <w:r w:rsidRPr="0047597E">
        <w:rPr>
          <w:sz w:val="24"/>
          <w:szCs w:val="24"/>
        </w:rPr>
        <w:t xml:space="preserve">to be </w:t>
      </w:r>
      <w:r w:rsidRPr="0047597E">
        <w:rPr>
          <w:spacing w:val="-1"/>
          <w:sz w:val="24"/>
          <w:szCs w:val="24"/>
        </w:rPr>
        <w:t>taken,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child</w:t>
      </w:r>
      <w:r w:rsidRPr="0047597E">
        <w:rPr>
          <w:sz w:val="24"/>
          <w:szCs w:val="24"/>
        </w:rPr>
        <w:t xml:space="preserve"> into custody</w:t>
      </w:r>
      <w:r w:rsidRPr="0047597E">
        <w:rPr>
          <w:spacing w:val="71"/>
          <w:sz w:val="24"/>
          <w:szCs w:val="24"/>
        </w:rPr>
        <w:t xml:space="preserve"> </w:t>
      </w:r>
      <w:r w:rsidRPr="0047597E">
        <w:rPr>
          <w:sz w:val="24"/>
          <w:szCs w:val="24"/>
        </w:rPr>
        <w:t>without a</w:t>
      </w:r>
      <w:r w:rsidRPr="0047597E">
        <w:rPr>
          <w:spacing w:val="-1"/>
          <w:sz w:val="24"/>
          <w:szCs w:val="24"/>
        </w:rPr>
        <w:t xml:space="preserve"> court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order</w:t>
      </w:r>
      <w:r w:rsidRPr="0047597E">
        <w:rPr>
          <w:sz w:val="24"/>
          <w:szCs w:val="24"/>
        </w:rPr>
        <w:t xml:space="preserve"> if </w:t>
      </w:r>
      <w:r w:rsidRPr="0047597E">
        <w:rPr>
          <w:spacing w:val="-1"/>
          <w:sz w:val="24"/>
          <w:szCs w:val="24"/>
        </w:rPr>
        <w:t>there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is probable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cause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to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believe </w:t>
      </w:r>
      <w:r w:rsidRPr="0047597E">
        <w:rPr>
          <w:sz w:val="24"/>
          <w:szCs w:val="24"/>
        </w:rPr>
        <w:t xml:space="preserve">that the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is abused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4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neglected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that the child would be </w:t>
      </w:r>
      <w:r w:rsidRPr="0047597E">
        <w:rPr>
          <w:spacing w:val="-1"/>
          <w:sz w:val="24"/>
          <w:szCs w:val="24"/>
        </w:rPr>
        <w:t>injured</w:t>
      </w:r>
      <w:r w:rsidRPr="0047597E">
        <w:rPr>
          <w:sz w:val="24"/>
          <w:szCs w:val="24"/>
        </w:rPr>
        <w:t xml:space="preserve"> or could not be</w:t>
      </w:r>
      <w:r w:rsidRPr="0047597E">
        <w:rPr>
          <w:spacing w:val="-1"/>
          <w:sz w:val="24"/>
          <w:szCs w:val="24"/>
        </w:rPr>
        <w:t xml:space="preserve"> taken</w:t>
      </w:r>
      <w:r w:rsidRPr="0047597E">
        <w:rPr>
          <w:sz w:val="24"/>
          <w:szCs w:val="24"/>
        </w:rPr>
        <w:t xml:space="preserve"> into custody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if it</w:t>
      </w:r>
      <w:r w:rsidRPr="0047597E">
        <w:rPr>
          <w:spacing w:val="3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necessary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to first obtain a</w:t>
      </w:r>
      <w:r w:rsidRPr="0047597E">
        <w:rPr>
          <w:spacing w:val="-1"/>
          <w:sz w:val="24"/>
          <w:szCs w:val="24"/>
        </w:rPr>
        <w:t xml:space="preserve"> court</w:t>
      </w:r>
      <w:r w:rsidRPr="0047597E">
        <w:rPr>
          <w:sz w:val="24"/>
          <w:szCs w:val="24"/>
        </w:rPr>
        <w:t xml:space="preserve"> order </w:t>
      </w:r>
      <w:r w:rsidRPr="0047597E">
        <w:rPr>
          <w:spacing w:val="-1"/>
          <w:sz w:val="24"/>
          <w:szCs w:val="24"/>
        </w:rPr>
        <w:t>pursuant</w:t>
      </w:r>
      <w:r w:rsidRPr="0047597E">
        <w:rPr>
          <w:sz w:val="24"/>
          <w:szCs w:val="24"/>
        </w:rPr>
        <w:t xml:space="preserve"> to </w:t>
      </w:r>
      <w:r w:rsidRPr="0047597E">
        <w:rPr>
          <w:spacing w:val="-1"/>
          <w:sz w:val="24"/>
          <w:szCs w:val="24"/>
        </w:rPr>
        <w:t>RCW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13.34.050.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law</w:t>
      </w:r>
      <w:r w:rsidRPr="0047597E">
        <w:rPr>
          <w:spacing w:val="40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enforcement</w:t>
      </w:r>
      <w:r w:rsidRPr="0047597E">
        <w:rPr>
          <w:sz w:val="24"/>
          <w:szCs w:val="24"/>
        </w:rPr>
        <w:t xml:space="preserve"> agency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or the</w:t>
      </w:r>
      <w:r w:rsidRPr="0047597E">
        <w:rPr>
          <w:spacing w:val="-1"/>
          <w:sz w:val="24"/>
          <w:szCs w:val="24"/>
        </w:rPr>
        <w:t xml:space="preserve"> department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of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social</w:t>
      </w:r>
      <w:r w:rsidRPr="0047597E">
        <w:rPr>
          <w:sz w:val="24"/>
          <w:szCs w:val="24"/>
        </w:rPr>
        <w:t xml:space="preserve"> and </w:t>
      </w:r>
      <w:r w:rsidRPr="0047597E">
        <w:rPr>
          <w:spacing w:val="-1"/>
          <w:sz w:val="24"/>
          <w:szCs w:val="24"/>
        </w:rPr>
        <w:t>health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services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investigating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such</w:t>
      </w:r>
      <w:r w:rsidRPr="0047597E">
        <w:rPr>
          <w:spacing w:val="93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report</w:t>
      </w:r>
      <w:r w:rsidRPr="0047597E">
        <w:rPr>
          <w:sz w:val="24"/>
          <w:szCs w:val="24"/>
        </w:rPr>
        <w:t xml:space="preserve"> is hereby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authorized to </w:t>
      </w:r>
      <w:r w:rsidRPr="0047597E">
        <w:rPr>
          <w:spacing w:val="-1"/>
          <w:sz w:val="24"/>
          <w:szCs w:val="24"/>
        </w:rPr>
        <w:t>photograph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such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child</w:t>
      </w:r>
      <w:r w:rsidRPr="0047597E">
        <w:rPr>
          <w:sz w:val="24"/>
          <w:szCs w:val="24"/>
        </w:rPr>
        <w:t xml:space="preserve"> for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 xml:space="preserve">purpose </w:t>
      </w:r>
      <w:r w:rsidRPr="0047597E">
        <w:rPr>
          <w:spacing w:val="1"/>
          <w:sz w:val="24"/>
          <w:szCs w:val="24"/>
        </w:rPr>
        <w:t xml:space="preserve">of </w:t>
      </w:r>
      <w:r w:rsidRPr="0047597E">
        <w:rPr>
          <w:spacing w:val="-1"/>
          <w:sz w:val="24"/>
          <w:szCs w:val="24"/>
        </w:rPr>
        <w:t>providing</w:t>
      </w:r>
      <w:r w:rsidRPr="0047597E">
        <w:rPr>
          <w:spacing w:val="73"/>
          <w:sz w:val="24"/>
          <w:szCs w:val="24"/>
        </w:rPr>
        <w:t xml:space="preserve"> </w:t>
      </w:r>
      <w:r w:rsidRPr="0047597E">
        <w:rPr>
          <w:sz w:val="24"/>
          <w:szCs w:val="24"/>
        </w:rPr>
        <w:t>documentary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evidence </w:t>
      </w:r>
      <w:r w:rsidRPr="0047597E">
        <w:rPr>
          <w:spacing w:val="1"/>
          <w:sz w:val="24"/>
          <w:szCs w:val="24"/>
        </w:rPr>
        <w:t xml:space="preserve">of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>physical</w:t>
      </w:r>
      <w:r w:rsidRPr="0047597E">
        <w:rPr>
          <w:sz w:val="24"/>
          <w:szCs w:val="24"/>
        </w:rPr>
        <w:t xml:space="preserve"> condition of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>child.</w:t>
      </w:r>
    </w:p>
    <w:p w:rsidR="0047597E" w:rsidRPr="0047597E" w:rsidRDefault="0047597E" w:rsidP="0047597E">
      <w:pPr>
        <w:widowControl w:val="0"/>
        <w:spacing w:before="123" w:line="318" w:lineRule="exact"/>
        <w:outlineLvl w:val="0"/>
        <w:rPr>
          <w:sz w:val="28"/>
          <w:szCs w:val="28"/>
        </w:rPr>
      </w:pPr>
      <w:r w:rsidRPr="0047597E">
        <w:rPr>
          <w:b/>
          <w:bCs/>
          <w:i/>
          <w:spacing w:val="-2"/>
          <w:sz w:val="28"/>
          <w:szCs w:val="28"/>
        </w:rPr>
        <w:t>Item</w:t>
      </w:r>
      <w:r w:rsidRPr="0047597E">
        <w:rPr>
          <w:b/>
          <w:bCs/>
          <w:i/>
          <w:spacing w:val="1"/>
          <w:sz w:val="28"/>
          <w:szCs w:val="28"/>
        </w:rPr>
        <w:t xml:space="preserve"> </w:t>
      </w:r>
      <w:r w:rsidRPr="0047597E">
        <w:rPr>
          <w:b/>
          <w:bCs/>
          <w:i/>
          <w:spacing w:val="-1"/>
          <w:sz w:val="28"/>
          <w:szCs w:val="28"/>
        </w:rPr>
        <w:t>#7:</w:t>
      </w:r>
    </w:p>
    <w:p w:rsidR="0047597E" w:rsidRPr="0047597E" w:rsidRDefault="0047597E" w:rsidP="0047597E">
      <w:pPr>
        <w:widowControl w:val="0"/>
        <w:ind w:right="125"/>
        <w:rPr>
          <w:sz w:val="24"/>
          <w:szCs w:val="24"/>
        </w:rPr>
      </w:pPr>
      <w:r w:rsidRPr="0047597E">
        <w:rPr>
          <w:b/>
          <w:spacing w:val="-1"/>
          <w:sz w:val="22"/>
          <w:szCs w:val="24"/>
        </w:rPr>
        <w:t>74.34(200):</w:t>
      </w:r>
      <w:r w:rsidRPr="0047597E">
        <w:rPr>
          <w:b/>
          <w:spacing w:val="1"/>
          <w:sz w:val="22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Abandonment,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abuse, financial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exploitation,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1"/>
          <w:sz w:val="24"/>
          <w:szCs w:val="24"/>
        </w:rPr>
        <w:t xml:space="preserve"> neglect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vulnerable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adult</w:t>
      </w:r>
      <w:r w:rsidRPr="0047597E">
        <w:rPr>
          <w:spacing w:val="4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--</w:t>
      </w:r>
      <w:r w:rsidRPr="0047597E">
        <w:rPr>
          <w:spacing w:val="110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Cause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action</w:t>
      </w:r>
      <w:r w:rsidRPr="0047597E">
        <w:rPr>
          <w:sz w:val="24"/>
          <w:szCs w:val="24"/>
        </w:rPr>
        <w:t xml:space="preserve"> for </w:t>
      </w:r>
      <w:r w:rsidRPr="0047597E">
        <w:rPr>
          <w:spacing w:val="-1"/>
          <w:sz w:val="24"/>
          <w:szCs w:val="24"/>
        </w:rPr>
        <w:t>damages</w:t>
      </w:r>
      <w:r w:rsidRPr="0047597E">
        <w:rPr>
          <w:spacing w:val="4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--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Legislative intent.</w:t>
      </w:r>
    </w:p>
    <w:p w:rsidR="0047597E" w:rsidRPr="0047597E" w:rsidRDefault="0047597E" w:rsidP="0047597E">
      <w:pPr>
        <w:widowControl w:val="0"/>
        <w:numPr>
          <w:ilvl w:val="0"/>
          <w:numId w:val="1"/>
        </w:numPr>
        <w:tabs>
          <w:tab w:val="left" w:pos="821"/>
        </w:tabs>
        <w:ind w:right="331"/>
        <w:rPr>
          <w:sz w:val="24"/>
          <w:szCs w:val="24"/>
        </w:rPr>
      </w:pPr>
      <w:r w:rsidRPr="0047597E">
        <w:rPr>
          <w:spacing w:val="-2"/>
          <w:sz w:val="24"/>
          <w:szCs w:val="24"/>
        </w:rPr>
        <w:t>In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addition</w:t>
      </w:r>
      <w:r w:rsidRPr="0047597E">
        <w:rPr>
          <w:sz w:val="24"/>
          <w:szCs w:val="24"/>
        </w:rPr>
        <w:t xml:space="preserve"> to other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remedies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available</w:t>
      </w:r>
      <w:r w:rsidRPr="0047597E">
        <w:rPr>
          <w:sz w:val="24"/>
          <w:szCs w:val="24"/>
        </w:rPr>
        <w:t xml:space="preserve"> under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law,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vulnerable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adult</w:t>
      </w:r>
      <w:r w:rsidRPr="0047597E">
        <w:rPr>
          <w:sz w:val="24"/>
          <w:szCs w:val="24"/>
        </w:rPr>
        <w:t xml:space="preserve"> who</w:t>
      </w:r>
      <w:r w:rsidRPr="0047597E">
        <w:rPr>
          <w:spacing w:val="6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has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been</w:t>
      </w:r>
      <w:r w:rsidRPr="0047597E">
        <w:rPr>
          <w:sz w:val="24"/>
          <w:szCs w:val="24"/>
        </w:rPr>
        <w:t xml:space="preserve"> subjected to abandonment, </w:t>
      </w:r>
      <w:r w:rsidRPr="0047597E">
        <w:rPr>
          <w:spacing w:val="-1"/>
          <w:sz w:val="24"/>
          <w:szCs w:val="24"/>
        </w:rPr>
        <w:t>abuse, financial</w:t>
      </w:r>
      <w:r w:rsidRPr="0047597E">
        <w:rPr>
          <w:sz w:val="24"/>
          <w:szCs w:val="24"/>
        </w:rPr>
        <w:t xml:space="preserve"> exploitation, or </w:t>
      </w:r>
      <w:r w:rsidRPr="0047597E">
        <w:rPr>
          <w:spacing w:val="-1"/>
          <w:sz w:val="24"/>
          <w:szCs w:val="24"/>
        </w:rPr>
        <w:t>neglect</w:t>
      </w:r>
      <w:r w:rsidRPr="0047597E">
        <w:rPr>
          <w:spacing w:val="3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either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 xml:space="preserve">while </w:t>
      </w:r>
      <w:r w:rsidRPr="0047597E">
        <w:rPr>
          <w:sz w:val="24"/>
          <w:szCs w:val="24"/>
        </w:rPr>
        <w:t>residing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in 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facility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or</w:t>
      </w:r>
      <w:r w:rsidRPr="0047597E">
        <w:rPr>
          <w:sz w:val="24"/>
          <w:szCs w:val="24"/>
        </w:rPr>
        <w:t xml:space="preserve"> in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case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of a </w:t>
      </w:r>
      <w:r w:rsidRPr="0047597E">
        <w:rPr>
          <w:spacing w:val="-1"/>
          <w:sz w:val="24"/>
          <w:szCs w:val="24"/>
        </w:rPr>
        <w:t>person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residing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at</w:t>
      </w:r>
      <w:r w:rsidRPr="0047597E">
        <w:rPr>
          <w:sz w:val="24"/>
          <w:szCs w:val="24"/>
        </w:rPr>
        <w:t xml:space="preserve"> home</w:t>
      </w:r>
      <w:r w:rsidRPr="0047597E">
        <w:rPr>
          <w:spacing w:val="4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who </w:t>
      </w:r>
      <w:r w:rsidRPr="0047597E">
        <w:rPr>
          <w:spacing w:val="-1"/>
          <w:sz w:val="24"/>
          <w:szCs w:val="24"/>
        </w:rPr>
        <w:t>receives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care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from</w:t>
      </w:r>
      <w:r w:rsidRPr="0047597E">
        <w:rPr>
          <w:sz w:val="24"/>
          <w:szCs w:val="24"/>
        </w:rPr>
        <w:t xml:space="preserve"> 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home </w:t>
      </w:r>
      <w:r w:rsidRPr="0047597E">
        <w:rPr>
          <w:spacing w:val="-1"/>
          <w:sz w:val="24"/>
          <w:szCs w:val="24"/>
        </w:rPr>
        <w:t>health,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hospice,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home </w:t>
      </w:r>
      <w:r w:rsidRPr="0047597E">
        <w:rPr>
          <w:spacing w:val="-1"/>
          <w:sz w:val="24"/>
          <w:szCs w:val="24"/>
        </w:rPr>
        <w:t>care agency,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</w:t>
      </w:r>
      <w:r w:rsidRPr="0047597E">
        <w:rPr>
          <w:spacing w:val="5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individual </w:t>
      </w:r>
      <w:r w:rsidRPr="0047597E">
        <w:rPr>
          <w:spacing w:val="-1"/>
          <w:sz w:val="24"/>
          <w:szCs w:val="24"/>
        </w:rPr>
        <w:t>provider,</w:t>
      </w:r>
      <w:r w:rsidRPr="0047597E">
        <w:rPr>
          <w:sz w:val="24"/>
          <w:szCs w:val="24"/>
        </w:rPr>
        <w:t xml:space="preserve"> shall </w:t>
      </w:r>
      <w:r w:rsidRPr="0047597E">
        <w:rPr>
          <w:spacing w:val="-1"/>
          <w:sz w:val="24"/>
          <w:szCs w:val="24"/>
        </w:rPr>
        <w:t xml:space="preserve">have </w:t>
      </w:r>
      <w:r w:rsidRPr="0047597E">
        <w:rPr>
          <w:sz w:val="24"/>
          <w:szCs w:val="24"/>
        </w:rPr>
        <w:t>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cause</w:t>
      </w:r>
      <w:r w:rsidRPr="0047597E">
        <w:rPr>
          <w:sz w:val="24"/>
          <w:szCs w:val="24"/>
        </w:rPr>
        <w:t xml:space="preserve"> of </w:t>
      </w:r>
      <w:r w:rsidRPr="0047597E">
        <w:rPr>
          <w:spacing w:val="-1"/>
          <w:sz w:val="24"/>
          <w:szCs w:val="24"/>
        </w:rPr>
        <w:t>action</w:t>
      </w:r>
      <w:r w:rsidRPr="0047597E">
        <w:rPr>
          <w:sz w:val="24"/>
          <w:szCs w:val="24"/>
        </w:rPr>
        <w:t xml:space="preserve"> for </w:t>
      </w:r>
      <w:r w:rsidRPr="0047597E">
        <w:rPr>
          <w:spacing w:val="-1"/>
          <w:sz w:val="24"/>
          <w:szCs w:val="24"/>
        </w:rPr>
        <w:t>damages</w:t>
      </w:r>
      <w:r w:rsidRPr="0047597E">
        <w:rPr>
          <w:sz w:val="24"/>
          <w:szCs w:val="24"/>
        </w:rPr>
        <w:t xml:space="preserve"> on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account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his</w:t>
      </w:r>
      <w:r w:rsidRPr="0047597E">
        <w:rPr>
          <w:spacing w:val="47"/>
          <w:sz w:val="24"/>
          <w:szCs w:val="24"/>
        </w:rPr>
        <w:t xml:space="preserve">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her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injuries,</w:t>
      </w:r>
      <w:r w:rsidRPr="0047597E">
        <w:rPr>
          <w:sz w:val="24"/>
          <w:szCs w:val="24"/>
        </w:rPr>
        <w:t xml:space="preserve"> pain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suffering,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loss of property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sustained </w:t>
      </w:r>
      <w:r w:rsidRPr="0047597E">
        <w:rPr>
          <w:spacing w:val="-1"/>
          <w:sz w:val="24"/>
          <w:szCs w:val="24"/>
        </w:rPr>
        <w:t>thereby.</w:t>
      </w:r>
      <w:r w:rsidRPr="0047597E">
        <w:rPr>
          <w:sz w:val="24"/>
          <w:szCs w:val="24"/>
        </w:rPr>
        <w:t xml:space="preserve"> This</w:t>
      </w:r>
      <w:r w:rsidRPr="0047597E">
        <w:rPr>
          <w:spacing w:val="5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action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shall</w:t>
      </w:r>
      <w:r w:rsidRPr="0047597E">
        <w:rPr>
          <w:sz w:val="24"/>
          <w:szCs w:val="24"/>
        </w:rPr>
        <w:t xml:space="preserve"> be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available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>defendant</w:t>
      </w:r>
      <w:r w:rsidRPr="0047597E">
        <w:rPr>
          <w:sz w:val="24"/>
          <w:szCs w:val="24"/>
        </w:rPr>
        <w:t xml:space="preserve"> is or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was</w:t>
      </w:r>
      <w:r w:rsidRPr="0047597E">
        <w:rPr>
          <w:sz w:val="24"/>
          <w:szCs w:val="24"/>
        </w:rPr>
        <w:t xml:space="preserve"> a </w:t>
      </w:r>
      <w:r w:rsidRPr="0047597E">
        <w:rPr>
          <w:spacing w:val="-1"/>
          <w:sz w:val="24"/>
          <w:szCs w:val="24"/>
        </w:rPr>
        <w:t>corporation,</w:t>
      </w:r>
      <w:r w:rsidRPr="0047597E">
        <w:rPr>
          <w:sz w:val="24"/>
          <w:szCs w:val="24"/>
        </w:rPr>
        <w:t xml:space="preserve"> trust,</w:t>
      </w:r>
      <w:r w:rsidRPr="0047597E">
        <w:rPr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unincorporated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association, </w:t>
      </w:r>
      <w:r w:rsidRPr="0047597E">
        <w:rPr>
          <w:spacing w:val="-1"/>
          <w:sz w:val="24"/>
          <w:szCs w:val="24"/>
        </w:rPr>
        <w:t>partnership,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administrator,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employee,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agent,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officer,</w:t>
      </w:r>
      <w:r w:rsidRPr="0047597E">
        <w:rPr>
          <w:spacing w:val="9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partner,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director</w:t>
      </w:r>
      <w:r w:rsidRPr="0047597E">
        <w:rPr>
          <w:sz w:val="24"/>
          <w:szCs w:val="24"/>
        </w:rPr>
        <w:t xml:space="preserve"> of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facility,</w:t>
      </w:r>
      <w:r w:rsidRPr="0047597E">
        <w:rPr>
          <w:sz w:val="24"/>
          <w:szCs w:val="24"/>
        </w:rPr>
        <w:t xml:space="preserve"> or of a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home health, </w:t>
      </w:r>
      <w:r w:rsidRPr="0047597E">
        <w:rPr>
          <w:spacing w:val="-1"/>
          <w:sz w:val="24"/>
          <w:szCs w:val="24"/>
        </w:rPr>
        <w:t>hospice,</w:t>
      </w:r>
      <w:r w:rsidRPr="0047597E">
        <w:rPr>
          <w:sz w:val="24"/>
          <w:szCs w:val="24"/>
        </w:rPr>
        <w:t xml:space="preserve"> or </w:t>
      </w:r>
      <w:r w:rsidRPr="0047597E">
        <w:rPr>
          <w:spacing w:val="-1"/>
          <w:sz w:val="24"/>
          <w:szCs w:val="24"/>
        </w:rPr>
        <w:t>home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care</w:t>
      </w:r>
      <w:r w:rsidRPr="0047597E">
        <w:rPr>
          <w:spacing w:val="67"/>
          <w:sz w:val="24"/>
          <w:szCs w:val="24"/>
        </w:rPr>
        <w:t xml:space="preserve"> </w:t>
      </w:r>
      <w:r w:rsidRPr="0047597E">
        <w:rPr>
          <w:sz w:val="24"/>
          <w:szCs w:val="24"/>
        </w:rPr>
        <w:t>agency</w:t>
      </w:r>
    </w:p>
    <w:p w:rsidR="0047597E" w:rsidRPr="0047597E" w:rsidRDefault="0047597E" w:rsidP="0047597E">
      <w:pPr>
        <w:widowControl w:val="0"/>
        <w:ind w:right="125"/>
        <w:rPr>
          <w:sz w:val="24"/>
          <w:szCs w:val="24"/>
        </w:rPr>
      </w:pPr>
      <w:r w:rsidRPr="0047597E">
        <w:rPr>
          <w:spacing w:val="-1"/>
          <w:sz w:val="24"/>
          <w:szCs w:val="24"/>
        </w:rPr>
        <w:t xml:space="preserve">licensed </w:t>
      </w:r>
      <w:r w:rsidRPr="0047597E">
        <w:rPr>
          <w:sz w:val="24"/>
          <w:szCs w:val="24"/>
        </w:rPr>
        <w:t>or</w:t>
      </w:r>
      <w:r w:rsidRPr="0047597E">
        <w:rPr>
          <w:spacing w:val="-1"/>
          <w:sz w:val="24"/>
          <w:szCs w:val="24"/>
        </w:rPr>
        <w:t xml:space="preserve"> required</w:t>
      </w:r>
      <w:r w:rsidRPr="0047597E">
        <w:rPr>
          <w:sz w:val="24"/>
          <w:szCs w:val="24"/>
        </w:rPr>
        <w:t xml:space="preserve"> to be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licensed under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chapter</w:t>
      </w:r>
      <w:r w:rsidRPr="0047597E">
        <w:rPr>
          <w:sz w:val="24"/>
          <w:szCs w:val="24"/>
        </w:rPr>
        <w:t xml:space="preserve"> 70.127 RCW, </w:t>
      </w:r>
      <w:r w:rsidRPr="0047597E">
        <w:rPr>
          <w:spacing w:val="-1"/>
          <w:sz w:val="24"/>
          <w:szCs w:val="24"/>
        </w:rPr>
        <w:t>as</w:t>
      </w:r>
      <w:r w:rsidRPr="0047597E">
        <w:rPr>
          <w:sz w:val="24"/>
          <w:szCs w:val="24"/>
        </w:rPr>
        <w:t xml:space="preserve"> now or</w:t>
      </w:r>
      <w:r w:rsidRPr="0047597E">
        <w:rPr>
          <w:spacing w:val="65"/>
          <w:sz w:val="24"/>
          <w:szCs w:val="24"/>
        </w:rPr>
        <w:t xml:space="preserve"> </w:t>
      </w:r>
      <w:r w:rsidRPr="0047597E">
        <w:rPr>
          <w:sz w:val="24"/>
          <w:szCs w:val="24"/>
        </w:rPr>
        <w:t>subsequently</w:t>
      </w:r>
    </w:p>
    <w:p w:rsidR="0047597E" w:rsidRPr="0047597E" w:rsidRDefault="0047597E" w:rsidP="0047597E">
      <w:pPr>
        <w:widowControl w:val="0"/>
        <w:rPr>
          <w:sz w:val="24"/>
          <w:szCs w:val="24"/>
        </w:rPr>
      </w:pPr>
      <w:r w:rsidRPr="0047597E">
        <w:rPr>
          <w:spacing w:val="-1"/>
          <w:sz w:val="24"/>
          <w:szCs w:val="24"/>
        </w:rPr>
        <w:t>designated,</w:t>
      </w:r>
      <w:r w:rsidRPr="0047597E">
        <w:rPr>
          <w:sz w:val="24"/>
          <w:szCs w:val="24"/>
        </w:rPr>
        <w:t xml:space="preserve"> or</w:t>
      </w:r>
      <w:r w:rsidRPr="0047597E">
        <w:rPr>
          <w:spacing w:val="-1"/>
          <w:sz w:val="24"/>
          <w:szCs w:val="24"/>
        </w:rPr>
        <w:t xml:space="preserve"> an</w:t>
      </w:r>
      <w:r w:rsidRPr="0047597E">
        <w:rPr>
          <w:sz w:val="24"/>
          <w:szCs w:val="24"/>
        </w:rPr>
        <w:t xml:space="preserve"> individual </w:t>
      </w:r>
      <w:r w:rsidRPr="0047597E">
        <w:rPr>
          <w:spacing w:val="-1"/>
          <w:sz w:val="24"/>
          <w:szCs w:val="24"/>
        </w:rPr>
        <w:t>provider.</w:t>
      </w:r>
    </w:p>
    <w:p w:rsidR="0047597E" w:rsidRPr="0047597E" w:rsidRDefault="0047597E" w:rsidP="0047597E">
      <w:pPr>
        <w:widowControl w:val="0"/>
        <w:numPr>
          <w:ilvl w:val="0"/>
          <w:numId w:val="1"/>
        </w:numPr>
        <w:tabs>
          <w:tab w:val="left" w:pos="821"/>
        </w:tabs>
        <w:ind w:right="424"/>
        <w:rPr>
          <w:sz w:val="24"/>
          <w:szCs w:val="24"/>
        </w:rPr>
      </w:pPr>
      <w:r w:rsidRPr="0047597E">
        <w:rPr>
          <w:spacing w:val="-2"/>
          <w:sz w:val="24"/>
          <w:szCs w:val="24"/>
        </w:rPr>
        <w:t>It</w:t>
      </w:r>
      <w:r w:rsidRPr="0047597E">
        <w:rPr>
          <w:sz w:val="24"/>
          <w:szCs w:val="24"/>
        </w:rPr>
        <w:t xml:space="preserve"> is the </w:t>
      </w:r>
      <w:r w:rsidRPr="0047597E">
        <w:rPr>
          <w:spacing w:val="-1"/>
          <w:sz w:val="24"/>
          <w:szCs w:val="24"/>
        </w:rPr>
        <w:t>intent</w:t>
      </w:r>
      <w:r w:rsidRPr="0047597E">
        <w:rPr>
          <w:sz w:val="24"/>
          <w:szCs w:val="24"/>
        </w:rPr>
        <w:t xml:space="preserve"> of the </w:t>
      </w:r>
      <w:r w:rsidRPr="0047597E">
        <w:rPr>
          <w:spacing w:val="-1"/>
          <w:sz w:val="24"/>
          <w:szCs w:val="24"/>
        </w:rPr>
        <w:t>legislature,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however,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that</w:t>
      </w:r>
      <w:r w:rsidRPr="0047597E">
        <w:rPr>
          <w:sz w:val="24"/>
          <w:szCs w:val="24"/>
        </w:rPr>
        <w:t xml:space="preserve"> where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there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is a dispute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about</w:t>
      </w:r>
      <w:r w:rsidRPr="0047597E">
        <w:rPr>
          <w:spacing w:val="5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 xml:space="preserve">care </w:t>
      </w:r>
      <w:r w:rsidRPr="0047597E">
        <w:rPr>
          <w:sz w:val="24"/>
          <w:szCs w:val="24"/>
        </w:rPr>
        <w:t xml:space="preserve">or </w:t>
      </w:r>
      <w:r w:rsidRPr="0047597E">
        <w:rPr>
          <w:spacing w:val="-1"/>
          <w:sz w:val="24"/>
          <w:szCs w:val="24"/>
        </w:rPr>
        <w:t>treatment</w:t>
      </w:r>
      <w:r w:rsidRPr="0047597E">
        <w:rPr>
          <w:sz w:val="24"/>
          <w:szCs w:val="24"/>
        </w:rPr>
        <w:t xml:space="preserve"> of a </w:t>
      </w:r>
      <w:r w:rsidRPr="0047597E">
        <w:rPr>
          <w:spacing w:val="-1"/>
          <w:sz w:val="24"/>
          <w:szCs w:val="24"/>
        </w:rPr>
        <w:t>vulnerable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adult,</w:t>
      </w:r>
      <w:r w:rsidRPr="0047597E">
        <w:rPr>
          <w:sz w:val="24"/>
          <w:szCs w:val="24"/>
        </w:rPr>
        <w:t xml:space="preserve"> the parties should use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the </w:t>
      </w:r>
      <w:r w:rsidRPr="0047597E">
        <w:rPr>
          <w:spacing w:val="-1"/>
          <w:sz w:val="24"/>
          <w:szCs w:val="24"/>
        </w:rPr>
        <w:t>least</w:t>
      </w:r>
      <w:r w:rsidRPr="0047597E">
        <w:rPr>
          <w:spacing w:val="4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formal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means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available</w:t>
      </w:r>
      <w:r w:rsidRPr="0047597E">
        <w:rPr>
          <w:sz w:val="24"/>
          <w:szCs w:val="24"/>
        </w:rPr>
        <w:t xml:space="preserve"> </w:t>
      </w:r>
      <w:r w:rsidRPr="0047597E">
        <w:rPr>
          <w:spacing w:val="1"/>
          <w:sz w:val="24"/>
          <w:szCs w:val="24"/>
        </w:rPr>
        <w:t>to</w:t>
      </w:r>
      <w:r w:rsidRPr="0047597E">
        <w:rPr>
          <w:sz w:val="24"/>
          <w:szCs w:val="24"/>
        </w:rPr>
        <w:t xml:space="preserve"> try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to resolve 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dispute. </w:t>
      </w:r>
      <w:r w:rsidRPr="0047597E">
        <w:rPr>
          <w:spacing w:val="-1"/>
          <w:sz w:val="24"/>
          <w:szCs w:val="24"/>
        </w:rPr>
        <w:t>Where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feasible,</w:t>
      </w:r>
      <w:r w:rsidRPr="0047597E">
        <w:rPr>
          <w:sz w:val="24"/>
          <w:szCs w:val="24"/>
        </w:rPr>
        <w:t xml:space="preserve"> parties </w:t>
      </w:r>
      <w:r w:rsidRPr="0047597E">
        <w:rPr>
          <w:spacing w:val="-1"/>
          <w:sz w:val="24"/>
          <w:szCs w:val="24"/>
        </w:rPr>
        <w:t>are</w:t>
      </w:r>
      <w:r w:rsidRPr="0047597E">
        <w:rPr>
          <w:spacing w:val="5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encouraged</w:t>
      </w:r>
      <w:r w:rsidRPr="0047597E">
        <w:rPr>
          <w:sz w:val="24"/>
          <w:szCs w:val="24"/>
        </w:rPr>
        <w:t xml:space="preserve"> but not mandated to employ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direct</w:t>
      </w:r>
      <w:r w:rsidRPr="0047597E">
        <w:rPr>
          <w:sz w:val="24"/>
          <w:szCs w:val="24"/>
        </w:rPr>
        <w:t xml:space="preserve"> discussion with the</w:t>
      </w:r>
      <w:r w:rsidRPr="0047597E">
        <w:rPr>
          <w:spacing w:val="-1"/>
          <w:sz w:val="24"/>
          <w:szCs w:val="24"/>
        </w:rPr>
        <w:t xml:space="preserve"> health</w:t>
      </w:r>
      <w:r w:rsidRPr="0047597E">
        <w:rPr>
          <w:sz w:val="24"/>
          <w:szCs w:val="24"/>
        </w:rPr>
        <w:t xml:space="preserve"> care</w:t>
      </w:r>
      <w:r w:rsidRPr="0047597E">
        <w:rPr>
          <w:spacing w:val="37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provider,</w:t>
      </w:r>
      <w:r w:rsidRPr="0047597E">
        <w:rPr>
          <w:sz w:val="24"/>
          <w:szCs w:val="24"/>
        </w:rPr>
        <w:t xml:space="preserve"> use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of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the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long-term </w:t>
      </w:r>
      <w:r w:rsidRPr="0047597E">
        <w:rPr>
          <w:spacing w:val="-1"/>
          <w:sz w:val="24"/>
          <w:szCs w:val="24"/>
        </w:rPr>
        <w:t xml:space="preserve">care </w:t>
      </w:r>
      <w:r w:rsidRPr="0047597E">
        <w:rPr>
          <w:sz w:val="24"/>
          <w:szCs w:val="24"/>
        </w:rPr>
        <w:t>ombudsman or other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intermediaries,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and,</w:t>
      </w:r>
      <w:r w:rsidRPr="0047597E">
        <w:rPr>
          <w:spacing w:val="5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when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necessary,</w:t>
      </w:r>
      <w:r w:rsidRPr="0047597E">
        <w:rPr>
          <w:spacing w:val="3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recourse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through</w:t>
      </w:r>
      <w:r w:rsidRPr="0047597E">
        <w:rPr>
          <w:sz w:val="24"/>
          <w:szCs w:val="24"/>
        </w:rPr>
        <w:t xml:space="preserve"> licensing</w:t>
      </w:r>
      <w:r w:rsidRPr="0047597E">
        <w:rPr>
          <w:spacing w:val="-3"/>
          <w:sz w:val="24"/>
          <w:szCs w:val="24"/>
        </w:rPr>
        <w:t xml:space="preserve"> </w:t>
      </w:r>
      <w:r w:rsidRPr="0047597E">
        <w:rPr>
          <w:sz w:val="24"/>
          <w:szCs w:val="24"/>
        </w:rPr>
        <w:t>or other regulatory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authorities.</w:t>
      </w:r>
    </w:p>
    <w:p w:rsidR="0047597E" w:rsidRPr="0047597E" w:rsidRDefault="0047597E" w:rsidP="0047597E">
      <w:pPr>
        <w:widowControl w:val="0"/>
        <w:numPr>
          <w:ilvl w:val="0"/>
          <w:numId w:val="1"/>
        </w:numPr>
        <w:tabs>
          <w:tab w:val="left" w:pos="821"/>
        </w:tabs>
        <w:ind w:right="494"/>
        <w:rPr>
          <w:sz w:val="24"/>
          <w:szCs w:val="24"/>
        </w:rPr>
      </w:pPr>
      <w:r w:rsidRPr="0047597E">
        <w:rPr>
          <w:spacing w:val="-2"/>
          <w:sz w:val="24"/>
          <w:szCs w:val="24"/>
        </w:rPr>
        <w:t>In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action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brought</w:t>
      </w:r>
      <w:r w:rsidRPr="0047597E">
        <w:rPr>
          <w:sz w:val="24"/>
          <w:szCs w:val="24"/>
        </w:rPr>
        <w:t xml:space="preserve"> under this </w:t>
      </w:r>
      <w:r w:rsidRPr="0047597E">
        <w:rPr>
          <w:spacing w:val="-1"/>
          <w:sz w:val="24"/>
          <w:szCs w:val="24"/>
        </w:rPr>
        <w:t>section,</w:t>
      </w:r>
      <w:r w:rsidRPr="0047597E">
        <w:rPr>
          <w:sz w:val="24"/>
          <w:szCs w:val="24"/>
        </w:rPr>
        <w:t xml:space="preserve"> a</w:t>
      </w:r>
      <w:r w:rsidRPr="0047597E">
        <w:rPr>
          <w:spacing w:val="-1"/>
          <w:sz w:val="24"/>
          <w:szCs w:val="24"/>
        </w:rPr>
        <w:t xml:space="preserve"> prevailing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plaintiff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shall be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awarded</w:t>
      </w:r>
      <w:r w:rsidRPr="0047597E">
        <w:rPr>
          <w:spacing w:val="65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his or </w:t>
      </w:r>
      <w:r w:rsidRPr="0047597E">
        <w:rPr>
          <w:spacing w:val="-1"/>
          <w:sz w:val="24"/>
          <w:szCs w:val="24"/>
        </w:rPr>
        <w:t>her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actual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damages,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together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with</w:t>
      </w:r>
      <w:r w:rsidRPr="0047597E">
        <w:rPr>
          <w:sz w:val="24"/>
          <w:szCs w:val="24"/>
        </w:rPr>
        <w:t xml:space="preserve"> the </w:t>
      </w:r>
      <w:r w:rsidRPr="0047597E">
        <w:rPr>
          <w:spacing w:val="-1"/>
          <w:sz w:val="24"/>
          <w:szCs w:val="24"/>
        </w:rPr>
        <w:t>costs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of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the suit, including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49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reasonable attorney’s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z w:val="24"/>
          <w:szCs w:val="24"/>
        </w:rPr>
        <w:t>fee. The</w:t>
      </w:r>
      <w:r w:rsidRPr="0047597E">
        <w:rPr>
          <w:spacing w:val="-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term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“costs”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 xml:space="preserve">includes, but is not </w:t>
      </w:r>
      <w:r w:rsidRPr="0047597E">
        <w:rPr>
          <w:spacing w:val="-1"/>
          <w:sz w:val="24"/>
          <w:szCs w:val="24"/>
        </w:rPr>
        <w:t>limited</w:t>
      </w:r>
      <w:r w:rsidRPr="0047597E">
        <w:rPr>
          <w:sz w:val="24"/>
          <w:szCs w:val="24"/>
        </w:rPr>
        <w:t xml:space="preserve"> to, </w:t>
      </w:r>
      <w:r w:rsidRPr="0047597E">
        <w:rPr>
          <w:spacing w:val="-1"/>
          <w:sz w:val="24"/>
          <w:szCs w:val="24"/>
        </w:rPr>
        <w:t>the</w:t>
      </w:r>
      <w:r w:rsidRPr="0047597E">
        <w:rPr>
          <w:spacing w:val="5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reasonable fees</w:t>
      </w:r>
      <w:r w:rsidRPr="0047597E">
        <w:rPr>
          <w:sz w:val="24"/>
          <w:szCs w:val="24"/>
        </w:rPr>
        <w:t xml:space="preserve"> for a</w:t>
      </w:r>
      <w:r w:rsidRPr="0047597E">
        <w:rPr>
          <w:spacing w:val="1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guardian,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guardian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ad</w:t>
      </w:r>
      <w:r w:rsidRPr="0047597E">
        <w:rPr>
          <w:sz w:val="24"/>
          <w:szCs w:val="24"/>
        </w:rPr>
        <w:t xml:space="preserve"> litem, </w:t>
      </w:r>
      <w:r w:rsidRPr="0047597E">
        <w:rPr>
          <w:spacing w:val="-1"/>
          <w:sz w:val="24"/>
          <w:szCs w:val="24"/>
        </w:rPr>
        <w:t>and</w:t>
      </w:r>
      <w:r w:rsidRPr="0047597E">
        <w:rPr>
          <w:sz w:val="24"/>
          <w:szCs w:val="24"/>
        </w:rPr>
        <w:t xml:space="preserve"> experts, if </w:t>
      </w:r>
      <w:r w:rsidRPr="0047597E">
        <w:rPr>
          <w:spacing w:val="-1"/>
          <w:sz w:val="24"/>
          <w:szCs w:val="24"/>
        </w:rPr>
        <w:t>any,</w:t>
      </w:r>
      <w:r w:rsidRPr="0047597E">
        <w:rPr>
          <w:sz w:val="24"/>
          <w:szCs w:val="24"/>
        </w:rPr>
        <w:t xml:space="preserve"> that</w:t>
      </w:r>
      <w:r w:rsidRPr="0047597E">
        <w:rPr>
          <w:spacing w:val="2"/>
          <w:sz w:val="24"/>
          <w:szCs w:val="24"/>
        </w:rPr>
        <w:t xml:space="preserve"> </w:t>
      </w:r>
      <w:r w:rsidRPr="0047597E">
        <w:rPr>
          <w:sz w:val="24"/>
          <w:szCs w:val="24"/>
        </w:rPr>
        <w:t>may</w:t>
      </w:r>
      <w:r w:rsidRPr="0047597E">
        <w:rPr>
          <w:spacing w:val="51"/>
          <w:sz w:val="24"/>
          <w:szCs w:val="24"/>
        </w:rPr>
        <w:t xml:space="preserve"> </w:t>
      </w:r>
      <w:r w:rsidRPr="0047597E">
        <w:rPr>
          <w:sz w:val="24"/>
          <w:szCs w:val="24"/>
        </w:rPr>
        <w:t>be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necessary</w:t>
      </w:r>
      <w:r w:rsidRPr="0047597E">
        <w:rPr>
          <w:spacing w:val="-5"/>
          <w:sz w:val="24"/>
          <w:szCs w:val="24"/>
        </w:rPr>
        <w:t xml:space="preserve"> </w:t>
      </w:r>
      <w:r w:rsidRPr="0047597E">
        <w:rPr>
          <w:sz w:val="24"/>
          <w:szCs w:val="24"/>
        </w:rPr>
        <w:t>to the</w:t>
      </w:r>
      <w:r w:rsidRPr="0047597E">
        <w:rPr>
          <w:spacing w:val="-1"/>
          <w:sz w:val="24"/>
          <w:szCs w:val="24"/>
        </w:rPr>
        <w:t xml:space="preserve"> litigation</w:t>
      </w:r>
      <w:r w:rsidRPr="0047597E">
        <w:rPr>
          <w:sz w:val="24"/>
          <w:szCs w:val="24"/>
        </w:rPr>
        <w:t xml:space="preserve"> of</w:t>
      </w:r>
      <w:r w:rsidRPr="0047597E">
        <w:rPr>
          <w:spacing w:val="-1"/>
          <w:sz w:val="24"/>
          <w:szCs w:val="24"/>
        </w:rPr>
        <w:t xml:space="preserve"> </w:t>
      </w:r>
      <w:r w:rsidRPr="0047597E">
        <w:rPr>
          <w:sz w:val="24"/>
          <w:szCs w:val="24"/>
        </w:rPr>
        <w:t>a</w:t>
      </w:r>
      <w:r w:rsidRPr="0047597E">
        <w:rPr>
          <w:spacing w:val="-1"/>
          <w:sz w:val="24"/>
          <w:szCs w:val="24"/>
        </w:rPr>
        <w:t xml:space="preserve"> claim</w:t>
      </w:r>
      <w:r w:rsidRPr="0047597E">
        <w:rPr>
          <w:sz w:val="24"/>
          <w:szCs w:val="24"/>
        </w:rPr>
        <w:t xml:space="preserve"> </w:t>
      </w:r>
      <w:r w:rsidRPr="0047597E">
        <w:rPr>
          <w:spacing w:val="-1"/>
          <w:sz w:val="24"/>
          <w:szCs w:val="24"/>
        </w:rPr>
        <w:t>brought</w:t>
      </w:r>
      <w:r w:rsidRPr="0047597E">
        <w:rPr>
          <w:sz w:val="24"/>
          <w:szCs w:val="24"/>
        </w:rPr>
        <w:t xml:space="preserve"> under this </w:t>
      </w:r>
      <w:r w:rsidRPr="0047597E">
        <w:rPr>
          <w:spacing w:val="-1"/>
          <w:sz w:val="24"/>
          <w:szCs w:val="24"/>
        </w:rPr>
        <w:t>section.</w:t>
      </w:r>
    </w:p>
    <w:p w:rsidR="0047597E" w:rsidRPr="0047597E" w:rsidRDefault="0047597E" w:rsidP="0047597E">
      <w:pPr>
        <w:widowControl w:val="0"/>
        <w:rPr>
          <w:sz w:val="24"/>
          <w:szCs w:val="24"/>
        </w:rPr>
      </w:pPr>
    </w:p>
    <w:p w:rsidR="0047597E" w:rsidRPr="0047597E" w:rsidRDefault="0047597E" w:rsidP="0047597E">
      <w:pPr>
        <w:widowControl w:val="0"/>
        <w:rPr>
          <w:sz w:val="24"/>
          <w:szCs w:val="24"/>
        </w:rPr>
      </w:pPr>
      <w:r w:rsidRPr="0047597E">
        <w:rPr>
          <w:spacing w:val="-1"/>
          <w:sz w:val="24"/>
          <w:szCs w:val="24"/>
        </w:rPr>
        <w:t>April</w:t>
      </w:r>
      <w:r w:rsidRPr="0047597E">
        <w:rPr>
          <w:sz w:val="24"/>
          <w:szCs w:val="24"/>
        </w:rPr>
        <w:t xml:space="preserve"> 2003</w:t>
      </w:r>
    </w:p>
    <w:p w:rsidR="002A600C" w:rsidRDefault="002A600C" w:rsidP="00C61897">
      <w:pPr>
        <w:pStyle w:val="BodyText"/>
      </w:pPr>
    </w:p>
    <w:sectPr w:rsidR="002A600C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95" w:rsidRDefault="00177295">
      <w:r>
        <w:separator/>
      </w:r>
    </w:p>
  </w:endnote>
  <w:endnote w:type="continuationSeparator" w:id="0">
    <w:p w:rsidR="00177295" w:rsidRDefault="001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0C" w:rsidRDefault="002A6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00C" w:rsidRDefault="002A6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00C" w:rsidRDefault="002A6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D40">
      <w:rPr>
        <w:rStyle w:val="PageNumber"/>
        <w:noProof/>
      </w:rPr>
      <w:t>6</w:t>
    </w:r>
    <w:r>
      <w:rPr>
        <w:rStyle w:val="PageNumber"/>
      </w:rPr>
      <w:fldChar w:fldCharType="end"/>
    </w:r>
  </w:p>
  <w:p w:rsidR="002A600C" w:rsidRDefault="002A6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95" w:rsidRDefault="00177295">
      <w:r>
        <w:separator/>
      </w:r>
    </w:p>
  </w:footnote>
  <w:footnote w:type="continuationSeparator" w:id="0">
    <w:p w:rsidR="00177295" w:rsidRDefault="00177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4A3E"/>
    <w:multiLevelType w:val="multilevel"/>
    <w:tmpl w:val="86E8E134"/>
    <w:lvl w:ilvl="0">
      <w:start w:val="13"/>
      <w:numFmt w:val="decimal"/>
      <w:lvlText w:val="%1"/>
      <w:lvlJc w:val="left"/>
      <w:pPr>
        <w:ind w:left="983" w:hanging="884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983" w:hanging="884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983" w:hanging="884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</w:abstractNum>
  <w:abstractNum w:abstractNumId="1" w15:restartNumberingAfterBreak="0">
    <w:nsid w:val="263D347B"/>
    <w:multiLevelType w:val="hybridMultilevel"/>
    <w:tmpl w:val="206AF298"/>
    <w:lvl w:ilvl="0" w:tplc="65E0DC7C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1325C8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083E7D2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6C686C4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B15E1ACC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7D7462B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24E82B9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F8092BC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DA8EFC0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" w15:restartNumberingAfterBreak="0">
    <w:nsid w:val="654260CC"/>
    <w:multiLevelType w:val="hybridMultilevel"/>
    <w:tmpl w:val="8674767A"/>
    <w:lvl w:ilvl="0" w:tplc="B4C225D4">
      <w:start w:val="1"/>
      <w:numFmt w:val="decimal"/>
      <w:lvlText w:val="%1."/>
      <w:lvlJc w:val="left"/>
      <w:pPr>
        <w:ind w:left="959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38CAF88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2" w:tplc="65CCACAA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8BE656A2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4" w:tplc="11E24B8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 w:tplc="91E4789A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6" w:tplc="4254E9AA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7" w:tplc="A41C7080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  <w:lvl w:ilvl="8" w:tplc="44BA0E8E">
      <w:start w:val="1"/>
      <w:numFmt w:val="bullet"/>
      <w:lvlText w:val="•"/>
      <w:lvlJc w:val="left"/>
      <w:pPr>
        <w:ind w:left="9216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7E"/>
    <w:rsid w:val="00177295"/>
    <w:rsid w:val="002A600C"/>
    <w:rsid w:val="003B02C2"/>
    <w:rsid w:val="0047597E"/>
    <w:rsid w:val="00564D40"/>
    <w:rsid w:val="005C6E93"/>
    <w:rsid w:val="0073254D"/>
    <w:rsid w:val="00924603"/>
    <w:rsid w:val="00C6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A5B7D-1A56-4C48-B733-490962B5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jc w:val="center"/>
      <w:outlineLvl w:val="0"/>
    </w:pPr>
    <w:rPr>
      <w:rFonts w:ascii="Stone Sans Bold" w:hAnsi="Stone Sans Bold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b/>
      <w:bC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numbering" w:customStyle="1" w:styleId="NoList1">
    <w:name w:val="No List1"/>
    <w:next w:val="NoList"/>
    <w:uiPriority w:val="99"/>
    <w:semiHidden/>
    <w:unhideWhenUsed/>
    <w:rsid w:val="0047597E"/>
  </w:style>
  <w:style w:type="character" w:customStyle="1" w:styleId="Heading1Char">
    <w:name w:val="Heading 1 Char"/>
    <w:link w:val="Heading1"/>
    <w:uiPriority w:val="1"/>
    <w:rsid w:val="0047597E"/>
    <w:rPr>
      <w:rFonts w:ascii="Stone Sans Bold" w:hAnsi="Stone Sans Bold"/>
      <w:sz w:val="28"/>
    </w:rPr>
  </w:style>
  <w:style w:type="character" w:customStyle="1" w:styleId="BodyTextChar">
    <w:name w:val="Body Text Char"/>
    <w:link w:val="BodyText"/>
    <w:uiPriority w:val="1"/>
    <w:rsid w:val="0047597E"/>
    <w:rPr>
      <w:rFonts w:ascii="Arial" w:hAnsi="Arial" w:cs="Arial"/>
      <w:b/>
      <w:bCs/>
      <w:sz w:val="22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47597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7597E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759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wa.gov/RC%27W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rncirik\Downloads\app_partA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app_partA2</Template>
  <TotalTime>4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Hrncirik</dc:creator>
  <cp:keywords/>
  <dc:description/>
  <cp:lastModifiedBy>Lauren Hrncirik</cp:lastModifiedBy>
  <cp:revision>1</cp:revision>
  <dcterms:created xsi:type="dcterms:W3CDTF">2015-09-16T18:24:00Z</dcterms:created>
  <dcterms:modified xsi:type="dcterms:W3CDTF">2015-09-16T18:29:00Z</dcterms:modified>
</cp:coreProperties>
</file>