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AF" w:rsidRDefault="00707DAF" w:rsidP="008D1E6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pt;margin-top:-23.2pt;width:82.35pt;height:86.2pt;z-index:251657728;mso-wrap-edited:f" fillcolor="window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18pt;margin-top:-23.2pt;width:82.35pt;height:86.2pt;z-index:251656704;mso-wrap-edited:f" fillcolor="window">
            <v:imagedata r:id="rId6" o:title=""/>
          </v:shape>
        </w:pict>
      </w:r>
      <w:smartTag w:uri="urn:schemas-microsoft-com:office:smarttags" w:element="place">
        <w:smartTag w:uri="urn:schemas-microsoft-com:office:smarttags" w:element="PlaceName">
          <w:r w:rsidRPr="00737257">
            <w:rPr>
              <w:rFonts w:ascii="Arial" w:hAnsi="Arial" w:cs="Arial"/>
              <w:b/>
              <w:bCs/>
              <w:sz w:val="24"/>
              <w:szCs w:val="24"/>
            </w:rPr>
            <w:t>KLICKITAT</w:t>
          </w:r>
        </w:smartTag>
        <w:r w:rsidRPr="00737257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737257">
            <w:rPr>
              <w:rFonts w:ascii="Arial" w:hAnsi="Arial" w:cs="Arial"/>
              <w:b/>
              <w:bCs/>
              <w:sz w:val="24"/>
              <w:szCs w:val="24"/>
            </w:rPr>
            <w:t>COUNTY</w:t>
          </w:r>
        </w:smartTag>
      </w:smartTag>
      <w:r w:rsidRPr="00737257">
        <w:rPr>
          <w:rFonts w:ascii="Arial" w:hAnsi="Arial" w:cs="Arial"/>
          <w:b/>
          <w:bCs/>
          <w:sz w:val="24"/>
          <w:szCs w:val="24"/>
        </w:rPr>
        <w:t xml:space="preserve"> ANNUAL 4-H AWARDS</w:t>
      </w:r>
    </w:p>
    <w:p w:rsidR="00707DAF" w:rsidRDefault="00707DAF" w:rsidP="008D1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4-H Record Book Judging</w:t>
      </w:r>
    </w:p>
    <w:p w:rsidR="00707DAF" w:rsidRPr="00737257" w:rsidRDefault="00707DAF" w:rsidP="008D1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2"/>
        <w:gridCol w:w="5544"/>
      </w:tblGrid>
      <w:tr w:rsidR="00707DAF" w:rsidRPr="000F02D6">
        <w:tc>
          <w:tcPr>
            <w:tcW w:w="5472" w:type="dxa"/>
          </w:tcPr>
          <w:bookmarkEnd w:id="0"/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Awarded to All Ages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Awarded to All Ages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Ray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Miller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the Miller Family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-All 4-H horse project members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-Based on sportsmanship, growth of project, humane treatment &amp; safety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once only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 traveling trophy with the winner</w:t>
            </w:r>
            <w:r>
              <w:rPr>
                <w:rFonts w:ascii="Arial" w:hAnsi="Arial" w:cs="Arial"/>
                <w:sz w:val="24"/>
                <w:szCs w:val="24"/>
              </w:rPr>
              <w:t>’s name &amp; year and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a keeper trophy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-Record book &amp; interview required 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Pioneer Surveying and Engineering Large Animal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Pioneer Surveying and Engineering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-4-H Member carrying large animal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-project taken to one or more shows or fairs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-shows leadership and community service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-has participated in judging for species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-Can be won once  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 trophy and $25.00 scholarship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4-H Spirit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In memory of George and Georgiana Gunkel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-All 4-H members.  One girl and one boy recognized each year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-Active in 4-H, helpful to others and a good role model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</w:t>
            </w:r>
            <w:smartTag w:uri="urn:schemas-microsoft-com:office:smarttags" w:element="City">
              <w:r w:rsidRPr="000F02D6">
                <w:rPr>
                  <w:rFonts w:ascii="Arial" w:hAnsi="Arial" w:cs="Arial"/>
                  <w:sz w:val="24"/>
                  <w:szCs w:val="24"/>
                </w:rPr>
                <w:t>Chosen</w:t>
              </w:r>
            </w:smartTag>
            <w:r w:rsidRPr="000F02D6">
              <w:rPr>
                <w:rFonts w:ascii="Arial" w:hAnsi="Arial" w:cs="Arial"/>
                <w:sz w:val="24"/>
                <w:szCs w:val="24"/>
              </w:rPr>
              <w:t xml:space="preserve"> by Extension office staff with input from leaders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an engraved wooden plaque with their name to keep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required, no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The Power of Youth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Sponsored by Klickitat </w:t>
            </w:r>
            <w:smartTag w:uri="urn:schemas-microsoft-com:office:smarttags" w:element="City">
              <w:smartTag w:uri="urn:schemas-microsoft-com:office:smarttags" w:element="City">
                <w:r w:rsidRPr="000F02D6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  <w:r w:rsidRPr="000F02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City">
                <w:r w:rsidRPr="000F02D6">
                  <w:rPr>
                    <w:rFonts w:ascii="Arial" w:hAnsi="Arial" w:cs="Arial"/>
                    <w:sz w:val="24"/>
                    <w:szCs w:val="24"/>
                  </w:rPr>
                  <w:t>PUD</w:t>
                </w:r>
              </w:smartTag>
            </w:smartTag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to the youth with the most community service or special community service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-Award to be announced at </w:t>
            </w:r>
            <w:r>
              <w:rPr>
                <w:rFonts w:ascii="Arial" w:hAnsi="Arial" w:cs="Arial"/>
                <w:sz w:val="24"/>
                <w:szCs w:val="24"/>
              </w:rPr>
              <w:t xml:space="preserve">4-H </w:t>
            </w:r>
            <w:r w:rsidRPr="000F02D6">
              <w:rPr>
                <w:rFonts w:ascii="Arial" w:hAnsi="Arial" w:cs="Arial"/>
                <w:sz w:val="24"/>
                <w:szCs w:val="24"/>
              </w:rPr>
              <w:t>Achievement Day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an engraved wooden plaque with their name to keep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-Record book &amp; i</w:t>
            </w:r>
            <w:r w:rsidRPr="000F02D6">
              <w:rPr>
                <w:rFonts w:ascii="Arial" w:hAnsi="Arial" w:cs="Arial"/>
                <w:sz w:val="24"/>
                <w:szCs w:val="24"/>
              </w:rPr>
              <w:t>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Nina L. Miller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the Nina L Miller Family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-4-H Member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to a 4-H Member who has overcome a difficult 4-H experience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only once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 traveling trophy with the winner</w:t>
            </w:r>
            <w:r>
              <w:rPr>
                <w:rFonts w:ascii="Arial" w:hAnsi="Arial" w:cs="Arial"/>
                <w:sz w:val="24"/>
                <w:szCs w:val="24"/>
              </w:rPr>
              <w:t>’s name &amp; year and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a keeper trophy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&amp;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Still Life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Leader’s Council</w:t>
            </w:r>
          </w:p>
          <w:p w:rsidR="00707DAF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-3 Still life projects</w:t>
            </w:r>
          </w:p>
          <w:p w:rsidR="00707DAF" w:rsidRPr="000F02D6" w:rsidRDefault="00707DAF" w:rsidP="00045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-shows outstanding achievement in project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Pr="000F02D6">
              <w:rPr>
                <w:rFonts w:ascii="Arial" w:hAnsi="Arial" w:cs="Arial"/>
                <w:sz w:val="24"/>
                <w:szCs w:val="24"/>
              </w:rPr>
              <w:t>4-H member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-May be awarded one time only in each age division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$25 and a certificate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&amp; interview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Eagles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Eagles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-Leadership shown-not necessarily as a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-Community service-not repetitive community service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with multiple projects showing growth and depth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$20 to each 1 Junior, 2 Intermediates and 2 Seniors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-Can be won 1 time in each age bracket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&amp; interview required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Small Animal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Sponsored by </w:t>
            </w:r>
            <w:r>
              <w:rPr>
                <w:rFonts w:ascii="Arial" w:hAnsi="Arial" w:cs="Arial"/>
                <w:sz w:val="24"/>
                <w:szCs w:val="24"/>
              </w:rPr>
              <w:t>4-H Leaders’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Council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-4-H Member carrying small animal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-shows outstanding achievement in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-demonstrates leadership and community service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-can be won once in each age division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a trophy and $25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&amp; Interview required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Primary Award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Primary Award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Primary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Achievement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Tim and Anita Clever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-Medallion awarded to each primary age member turning in a record book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-Certificates to all Primaries that complete a record book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required, no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Primary Accomplishment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Awarded by Spring Creek Ag/J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and Linda Enderby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-Monetary award and c</w:t>
            </w:r>
            <w:r w:rsidRPr="000F02D6">
              <w:rPr>
                <w:rFonts w:ascii="Arial" w:hAnsi="Arial" w:cs="Arial"/>
                <w:sz w:val="24"/>
                <w:szCs w:val="24"/>
              </w:rPr>
              <w:t>ertificate awarded to each primary age member turning in a record book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required, no interview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Junior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Junior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Quarter Moon Ranch Junior Achievement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Quarter Moon Ranch of Glenwood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-One boy and girl recognized each year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-Multiple projects (minimum of 3)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-Overall accomplishments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only once with a trophy to keep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Chisholm Surveying Junior Achievement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Stuart &amp; Lauriellen Chisholm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-Can be won once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-One or more projects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-Overall accomplishments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-Trophy and $25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Intermediate Award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Intermediate and Senior Award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Grace and Wallace Davis Memorial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the Trout Lake Grange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-All intermediate 4-H Members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-Based on leadership, depth of projects and/or multiple project achievements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$25 each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Elks Leadership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the BPOE #1868 of White Salmon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-Four 4-H Members awarded yearly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-Enrolled in a Leadership project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-Shows leadership accomplishments and activities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only once in each age division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Intermediate and Senior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 is $25 each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Senior Award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Senior Award</w:t>
            </w:r>
          </w:p>
        </w:tc>
      </w:tr>
      <w:tr w:rsidR="00707DAF" w:rsidRPr="000F02D6">
        <w:tc>
          <w:tcPr>
            <w:tcW w:w="5472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Danforth “I Dare You”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Randy &amp; Penny Dyche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-All Senior 4-H members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-Based on depth of projects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-Making the most of the 4-H learning experience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only once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-Awarded a “I Dar</w:t>
            </w:r>
            <w:r w:rsidRPr="000F02D6">
              <w:rPr>
                <w:rFonts w:ascii="Arial" w:hAnsi="Arial" w:cs="Arial"/>
                <w:sz w:val="24"/>
                <w:szCs w:val="24"/>
              </w:rPr>
              <w:t>e You” book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 xml:space="preserve">-An opportunity to attend their leadership camp in </w:t>
            </w:r>
            <w:smartTag w:uri="urn:schemas-microsoft-com:office:smarttags" w:element="City">
              <w:r w:rsidRPr="000F02D6">
                <w:rPr>
                  <w:rFonts w:ascii="Arial" w:hAnsi="Arial" w:cs="Arial"/>
                  <w:sz w:val="24"/>
                  <w:szCs w:val="24"/>
                </w:rPr>
                <w:t>Michigan</w:t>
              </w:r>
            </w:smartTag>
            <w:r w:rsidRPr="000F02D6">
              <w:rPr>
                <w:rFonts w:ascii="Arial" w:hAnsi="Arial" w:cs="Arial"/>
                <w:sz w:val="24"/>
                <w:szCs w:val="24"/>
              </w:rPr>
              <w:t xml:space="preserve"> or </w:t>
            </w:r>
            <w:smartTag w:uri="urn:schemas-microsoft-com:office:smarttags" w:element="City">
              <w:r w:rsidRPr="000F02D6">
                <w:rPr>
                  <w:rFonts w:ascii="Arial" w:hAnsi="Arial" w:cs="Arial"/>
                  <w:sz w:val="24"/>
                  <w:szCs w:val="24"/>
                </w:rPr>
                <w:t>Vermont</w:t>
              </w:r>
            </w:smartTag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-May apply for a $400 camp scholarship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  <w:tc>
          <w:tcPr>
            <w:tcW w:w="5544" w:type="dxa"/>
          </w:tcPr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City">
              <w:r w:rsidRPr="000F02D6">
                <w:rPr>
                  <w:rFonts w:ascii="Arial" w:hAnsi="Arial" w:cs="Arial"/>
                  <w:b/>
                  <w:bCs/>
                  <w:sz w:val="24"/>
                  <w:szCs w:val="24"/>
                </w:rPr>
                <w:t>Pomona</w:t>
              </w:r>
            </w:smartTag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Cup Award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Sponsored by East &amp; West Pomona Grange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-One boy and one girl awarded yearly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-Senior 4-H members who have been awarded five project medals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-Based on overall 4-H career achievement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-Multiple project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F02D6">
              <w:rPr>
                <w:rFonts w:ascii="Arial" w:hAnsi="Arial" w:cs="Arial"/>
                <w:sz w:val="24"/>
                <w:szCs w:val="24"/>
              </w:rPr>
              <w:t xml:space="preserve"> with depth of involvement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-Awarded $25 and Pomona Cup</w:t>
            </w:r>
            <w:r>
              <w:rPr>
                <w:rFonts w:ascii="Arial" w:hAnsi="Arial" w:cs="Arial"/>
                <w:sz w:val="24"/>
                <w:szCs w:val="24"/>
              </w:rPr>
              <w:t xml:space="preserve"> trophy</w:t>
            </w:r>
          </w:p>
          <w:p w:rsidR="00707DAF" w:rsidRPr="000F02D6" w:rsidRDefault="00707DAF" w:rsidP="000F0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02D6">
              <w:rPr>
                <w:rFonts w:ascii="Arial" w:hAnsi="Arial" w:cs="Arial"/>
                <w:sz w:val="24"/>
                <w:szCs w:val="24"/>
              </w:rPr>
              <w:t>-Record book and interview required</w:t>
            </w:r>
          </w:p>
        </w:tc>
      </w:tr>
    </w:tbl>
    <w:p w:rsidR="00707DAF" w:rsidRPr="00567223" w:rsidRDefault="00707DAF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8" type="#_x0000_t75" style="position:absolute;margin-left:225pt;margin-top:28.55pt;width:82.35pt;height:86.2pt;z-index:251658752;mso-wrap-edited:f;mso-position-horizontal-relative:text;mso-position-vertical-relative:text" fillcolor="window">
            <v:imagedata r:id="rId6" o:title=""/>
          </v:shape>
        </w:pict>
      </w:r>
    </w:p>
    <w:sectPr w:rsidR="00707DAF" w:rsidRPr="00567223" w:rsidSect="008B1C4C">
      <w:footerReference w:type="default" r:id="rId7"/>
      <w:pgSz w:w="12240" w:h="15840" w:code="1"/>
      <w:pgMar w:top="1152" w:right="720" w:bottom="115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AF" w:rsidRDefault="00707DAF" w:rsidP="00AB40D9">
      <w:pPr>
        <w:spacing w:after="0" w:line="240" w:lineRule="auto"/>
      </w:pPr>
      <w:r>
        <w:separator/>
      </w:r>
    </w:p>
  </w:endnote>
  <w:endnote w:type="continuationSeparator" w:id="0">
    <w:p w:rsidR="00707DAF" w:rsidRDefault="00707DAF" w:rsidP="00AB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F" w:rsidRDefault="00707DAF" w:rsidP="008B1C4C">
    <w:pPr>
      <w:pStyle w:val="Footer"/>
      <w:tabs>
        <w:tab w:val="clear" w:pos="8640"/>
        <w:tab w:val="right" w:pos="7920"/>
      </w:tabs>
    </w:pPr>
    <w:smartTag w:uri="urn:schemas-microsoft-com:office:smarttags" w:element="place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Awards</w:t>
        </w:r>
      </w:smartTag>
    </w:smartTag>
    <w:r>
      <w:t xml:space="preserve"> 4-H Record Book Judging</w:t>
    </w:r>
    <w:r>
      <w:tab/>
    </w:r>
    <w:r>
      <w:tab/>
    </w:r>
    <w:r>
      <w:tab/>
      <w:t>Revised -8/24/2015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AF" w:rsidRDefault="00707DAF" w:rsidP="00AB40D9">
      <w:pPr>
        <w:spacing w:after="0" w:line="240" w:lineRule="auto"/>
      </w:pPr>
      <w:r>
        <w:separator/>
      </w:r>
    </w:p>
  </w:footnote>
  <w:footnote w:type="continuationSeparator" w:id="0">
    <w:p w:rsidR="00707DAF" w:rsidRDefault="00707DAF" w:rsidP="00AB4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E6A"/>
    <w:rsid w:val="000413F1"/>
    <w:rsid w:val="00045363"/>
    <w:rsid w:val="00076A9A"/>
    <w:rsid w:val="000F02D6"/>
    <w:rsid w:val="001A0494"/>
    <w:rsid w:val="001F555F"/>
    <w:rsid w:val="00250A3B"/>
    <w:rsid w:val="00284554"/>
    <w:rsid w:val="002B1C2E"/>
    <w:rsid w:val="0032720A"/>
    <w:rsid w:val="00335108"/>
    <w:rsid w:val="003C15E2"/>
    <w:rsid w:val="003D2B69"/>
    <w:rsid w:val="005018A0"/>
    <w:rsid w:val="005658BD"/>
    <w:rsid w:val="00567223"/>
    <w:rsid w:val="005D5FA7"/>
    <w:rsid w:val="00707DAF"/>
    <w:rsid w:val="007228A0"/>
    <w:rsid w:val="00737257"/>
    <w:rsid w:val="007E122A"/>
    <w:rsid w:val="00863F81"/>
    <w:rsid w:val="008B1C4C"/>
    <w:rsid w:val="008D1E6A"/>
    <w:rsid w:val="009A0135"/>
    <w:rsid w:val="009C626B"/>
    <w:rsid w:val="00A965FE"/>
    <w:rsid w:val="00AB40D9"/>
    <w:rsid w:val="00C052E0"/>
    <w:rsid w:val="00C26927"/>
    <w:rsid w:val="00C66CC6"/>
    <w:rsid w:val="00CA5A73"/>
    <w:rsid w:val="00D90F2C"/>
    <w:rsid w:val="00ED2AE7"/>
    <w:rsid w:val="00F1033A"/>
    <w:rsid w:val="00F2372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E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1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8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710</Words>
  <Characters>4049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KLICKITAT COUNTY ANNUAL 4-H AWARDS</dc:title>
  <dc:subject/>
  <dc:creator>E. B. Shamek</dc:creator>
  <cp:keywords/>
  <dc:description/>
  <cp:lastModifiedBy>lisah</cp:lastModifiedBy>
  <cp:revision>7</cp:revision>
  <cp:lastPrinted>2015-10-02T18:28:00Z</cp:lastPrinted>
  <dcterms:created xsi:type="dcterms:W3CDTF">2015-08-24T21:03:00Z</dcterms:created>
  <dcterms:modified xsi:type="dcterms:W3CDTF">2015-10-02T19:07:00Z</dcterms:modified>
</cp:coreProperties>
</file>