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32" w:rsidRPr="00990170" w:rsidRDefault="002A1432" w:rsidP="00860D90">
      <w:pPr>
        <w:ind w:left="144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https://encrypted-tbn0.gstatic.com/images?q=tbn:ANd9GcTnxZCbT5SbPTi7ggn_ygsCBwQrt0ydxt93pEwxqY0nDyabwZFw" href="http://www.google.com/imgres?start=91&amp;sa=X&amp;biw=1920&amp;bih=963&amp;tbm=isch&amp;tbnid=p3xQ-6vEgVLcEM:&amp;imgrefurl=http://ireallylovecats.com/cat-outline-clipart-image-black-and-white-cat-outline.html&amp;docid=YhWDX6qYVJ8eTM&amp;imgurl=http://ireallylovecats.com/wp-content/uploads/2013/12/cat-clipart-black-and-whitecat-outline-clipart-image---black-and-white-cat-outline-tqqldyaa.jpg&amp;w=300&amp;h=230&amp;ei=WdG8UqGcItXeoASIqYCoBA&amp;zoom=1&amp;ved=1t:3588,r:11,s:100,i:37&amp;iact=rc&amp;page=3&amp;tbnh=170&amp;tbnw=222&amp;ndsp=48&amp;tx=170&amp;ty=1" style="position:absolute;left:0;text-align:left;margin-left:424.4pt;margin-top:6.4pt;width:54.7pt;height:35.25pt;z-index:-251658240;visibility:visible" wrapcoords="-296 0 -296 21140 21600 21140 21600 0 -296 0" o:button="t">
            <v:fill o:detectmouseclick="t"/>
            <v:imagedata r:id="rId6" o:title=""/>
            <w10:wrap type="through"/>
          </v:shape>
        </w:pict>
      </w:r>
      <w:smartTag w:uri="urn:schemas-microsoft-com:office:smarttags" w:element="place">
        <w:smartTag w:uri="urn:schemas-microsoft-com:office:smarttags" w:element="PlaceName">
          <w:r>
            <w:rPr>
              <w:rFonts w:ascii="Arial Black" w:hAnsi="Arial Black" w:cs="Arial Black"/>
              <w:sz w:val="28"/>
              <w:szCs w:val="28"/>
            </w:rPr>
            <w:t>KLICKITAT</w:t>
          </w:r>
        </w:smartTag>
        <w:r>
          <w:rPr>
            <w:rFonts w:ascii="Arial Black" w:hAnsi="Arial Black" w:cs="Arial Black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 Black" w:hAnsi="Arial Black" w:cs="Arial Black"/>
              <w:sz w:val="28"/>
              <w:szCs w:val="28"/>
            </w:rPr>
            <w:t>COUNTY</w:t>
          </w:r>
        </w:smartTag>
      </w:smartTag>
      <w:r>
        <w:rPr>
          <w:rFonts w:ascii="Arial Black" w:hAnsi="Arial Black" w:cs="Arial Black"/>
          <w:sz w:val="28"/>
          <w:szCs w:val="28"/>
        </w:rPr>
        <w:t xml:space="preserve"> </w:t>
      </w:r>
      <w:r w:rsidRPr="001D1169">
        <w:rPr>
          <w:rFonts w:ascii="Arial Black" w:hAnsi="Arial Black" w:cs="Arial Black"/>
          <w:sz w:val="28"/>
          <w:szCs w:val="28"/>
        </w:rPr>
        <w:t xml:space="preserve">4-H </w:t>
      </w:r>
    </w:p>
    <w:p w:rsidR="002A1432" w:rsidRPr="001D1169" w:rsidRDefault="002A1432" w:rsidP="00860D90">
      <w:pPr>
        <w:ind w:left="720" w:firstLine="720"/>
        <w:jc w:val="center"/>
        <w:rPr>
          <w:rFonts w:ascii="Arial Black" w:hAnsi="Arial Black" w:cs="Arial Black"/>
          <w:caps/>
          <w:sz w:val="28"/>
          <w:szCs w:val="28"/>
        </w:rPr>
      </w:pPr>
      <w:smartTag w:uri="urn:schemas-microsoft-com:office:smarttags" w:element="stockticker">
        <w:r>
          <w:rPr>
            <w:rFonts w:ascii="Arial Black" w:hAnsi="Arial Black" w:cs="Arial Black"/>
            <w:caps/>
            <w:sz w:val="28"/>
            <w:szCs w:val="28"/>
          </w:rPr>
          <w:t>CAT</w:t>
        </w:r>
      </w:smartTag>
      <w:r w:rsidRPr="001D1169">
        <w:rPr>
          <w:rFonts w:ascii="Arial Black" w:hAnsi="Arial Black" w:cs="Arial Black"/>
          <w:caps/>
          <w:sz w:val="28"/>
          <w:szCs w:val="28"/>
        </w:rPr>
        <w:t xml:space="preserve"> Project Record</w:t>
      </w:r>
    </w:p>
    <w:p w:rsidR="002A1432" w:rsidRPr="001D1169" w:rsidRDefault="002A1432" w:rsidP="00CB6C67">
      <w:pPr>
        <w:rPr>
          <w:rFonts w:ascii="Arial" w:hAnsi="Arial" w:cs="Arial"/>
          <w:sz w:val="16"/>
          <w:szCs w:val="16"/>
        </w:rPr>
      </w:pPr>
    </w:p>
    <w:p w:rsidR="002A1432" w:rsidRPr="001D1169" w:rsidRDefault="002A1432" w:rsidP="00E26CB3">
      <w:pPr>
        <w:rPr>
          <w:rFonts w:ascii="Arial" w:hAnsi="Arial" w:cs="Arial"/>
          <w:b/>
          <w:bCs/>
        </w:rPr>
      </w:pPr>
      <w:r w:rsidRPr="001D1169">
        <w:rPr>
          <w:rFonts w:ascii="Arial" w:hAnsi="Arial" w:cs="Arial"/>
          <w:b/>
          <w:bCs/>
        </w:rPr>
        <w:t xml:space="preserve">Information about your </w:t>
      </w:r>
      <w:r>
        <w:rPr>
          <w:rFonts w:ascii="Arial" w:hAnsi="Arial" w:cs="Arial"/>
          <w:b/>
          <w:bCs/>
        </w:rPr>
        <w:t>cat</w:t>
      </w:r>
      <w:r w:rsidRPr="001D1169">
        <w:rPr>
          <w:rFonts w:ascii="Arial" w:hAnsi="Arial" w:cs="Arial"/>
          <w:b/>
          <w:bCs/>
        </w:rPr>
        <w:t>:</w:t>
      </w:r>
    </w:p>
    <w:p w:rsidR="002A1432" w:rsidRPr="001D1169" w:rsidRDefault="002A1432" w:rsidP="00E26CB3">
      <w:pPr>
        <w:rPr>
          <w:rFonts w:ascii="Arial" w:hAnsi="Arial" w:cs="Arial"/>
          <w:sz w:val="16"/>
          <w:szCs w:val="16"/>
        </w:rPr>
      </w:pPr>
    </w:p>
    <w:p w:rsidR="002A1432" w:rsidRPr="001D1169" w:rsidRDefault="002A1432" w:rsidP="00E26CB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Name of cat</w:t>
      </w:r>
      <w:r w:rsidRPr="001D116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   </w:t>
      </w:r>
      <w:r>
        <w:rPr>
          <w:rFonts w:ascii="Arial" w:hAnsi="Arial" w:cs="Arial"/>
        </w:rPr>
        <w:t>Date Acquired for project</w:t>
      </w:r>
      <w:r w:rsidRPr="001D1169">
        <w:rPr>
          <w:rFonts w:ascii="Arial" w:hAnsi="Arial" w:cs="Arial"/>
        </w:rPr>
        <w:t xml:space="preserve">: </w:t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>_____</w:t>
      </w:r>
    </w:p>
    <w:p w:rsidR="002A1432" w:rsidRPr="001D1169" w:rsidRDefault="002A1432" w:rsidP="00E26CB3">
      <w:pPr>
        <w:rPr>
          <w:rFonts w:ascii="Arial" w:hAnsi="Arial" w:cs="Arial"/>
          <w:sz w:val="16"/>
          <w:szCs w:val="16"/>
        </w:rPr>
      </w:pPr>
    </w:p>
    <w:p w:rsidR="002A1432" w:rsidRPr="00F21B3B" w:rsidRDefault="002A1432" w:rsidP="00E26CB3">
      <w:pPr>
        <w:spacing w:line="360" w:lineRule="auto"/>
        <w:rPr>
          <w:rFonts w:ascii="Arial" w:hAnsi="Arial" w:cs="Arial"/>
          <w:b/>
          <w:bCs/>
        </w:rPr>
      </w:pPr>
      <w:r w:rsidRPr="001D1169">
        <w:rPr>
          <w:rFonts w:ascii="Arial" w:hAnsi="Arial" w:cs="Arial"/>
        </w:rPr>
        <w:t>Age</w:t>
      </w:r>
      <w:r>
        <w:rPr>
          <w:rFonts w:ascii="Arial" w:hAnsi="Arial" w:cs="Arial"/>
        </w:rPr>
        <w:t>/Birthdate</w:t>
      </w:r>
      <w:r w:rsidRPr="001D1169">
        <w:rPr>
          <w:rFonts w:ascii="Arial" w:hAnsi="Arial" w:cs="Arial"/>
        </w:rPr>
        <w:t xml:space="preserve">: </w:t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</w:rPr>
        <w:t xml:space="preserve"> Breed/Type</w:t>
      </w:r>
      <w:r w:rsidRPr="001D1169">
        <w:rPr>
          <w:rFonts w:ascii="Arial" w:hAnsi="Arial" w:cs="Arial"/>
        </w:rPr>
        <w:t xml:space="preserve">: </w:t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F21B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Body type</w:t>
      </w:r>
      <w:r w:rsidRPr="001D1169">
        <w:rPr>
          <w:rFonts w:ascii="Arial" w:hAnsi="Arial" w:cs="Arial"/>
        </w:rPr>
        <w:t xml:space="preserve">: </w:t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</w:p>
    <w:p w:rsidR="002A1432" w:rsidRPr="001D1169" w:rsidRDefault="002A1432" w:rsidP="00E26CB3">
      <w:pPr>
        <w:spacing w:line="360" w:lineRule="auto"/>
        <w:rPr>
          <w:rFonts w:ascii="Arial" w:hAnsi="Arial" w:cs="Arial"/>
        </w:rPr>
      </w:pPr>
      <w:r w:rsidRPr="001D1169">
        <w:rPr>
          <w:rFonts w:ascii="Arial" w:hAnsi="Arial" w:cs="Arial"/>
        </w:rPr>
        <w:t xml:space="preserve">Sex: </w:t>
      </w:r>
      <w:r w:rsidRPr="001D1169">
        <w:rPr>
          <w:rFonts w:ascii="Arial" w:hAnsi="Arial" w:cs="Arial"/>
        </w:rPr>
        <w:tab/>
        <w:t>Male</w:t>
      </w:r>
      <w:r w:rsidRPr="001D1169">
        <w:rPr>
          <w:rFonts w:ascii="Arial" w:hAnsi="Arial" w:cs="Arial"/>
        </w:rPr>
        <w:tab/>
        <w:t>Female</w:t>
      </w:r>
      <w:r>
        <w:rPr>
          <w:rFonts w:ascii="Arial" w:hAnsi="Arial" w:cs="Arial"/>
        </w:rPr>
        <w:t xml:space="preserve">   Altered</w:t>
      </w:r>
      <w:r w:rsidRPr="001D1169">
        <w:rPr>
          <w:rFonts w:ascii="Arial" w:hAnsi="Arial" w:cs="Arial"/>
        </w:rPr>
        <w:tab/>
      </w:r>
      <w:r>
        <w:rPr>
          <w:rFonts w:ascii="Arial" w:hAnsi="Arial" w:cs="Arial"/>
        </w:rPr>
        <w:t>Weight</w:t>
      </w:r>
      <w:r w:rsidRPr="001D1169">
        <w:rPr>
          <w:rFonts w:ascii="Arial" w:hAnsi="Arial" w:cs="Arial"/>
        </w:rPr>
        <w:t xml:space="preserve">: </w:t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2A1432" w:rsidRDefault="002A1432" w:rsidP="00E26CB3">
      <w:pPr>
        <w:rPr>
          <w:rFonts w:ascii="Arial" w:hAnsi="Arial" w:cs="Arial"/>
        </w:rPr>
      </w:pPr>
      <w:r>
        <w:rPr>
          <w:rFonts w:ascii="Arial" w:hAnsi="Arial" w:cs="Arial"/>
        </w:rPr>
        <w:t>Color/Coat/Pattern/Markings</w:t>
      </w:r>
      <w:r w:rsidRPr="001D1169">
        <w:rPr>
          <w:rFonts w:ascii="Arial" w:hAnsi="Arial" w:cs="Arial"/>
        </w:rPr>
        <w:t xml:space="preserve">: </w:t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Pr="001D1169">
        <w:rPr>
          <w:rFonts w:ascii="Arial" w:hAnsi="Arial" w:cs="Arial"/>
        </w:rPr>
        <w:tab/>
      </w:r>
      <w:r>
        <w:rPr>
          <w:rFonts w:ascii="Arial" w:hAnsi="Arial" w:cs="Arial"/>
        </w:rPr>
        <w:t>Microchipped</w:t>
      </w:r>
      <w:r w:rsidRPr="001D116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  <w:r w:rsidRPr="001D1169">
        <w:rPr>
          <w:rFonts w:ascii="Arial" w:hAnsi="Arial" w:cs="Arial"/>
        </w:rPr>
        <w:t>YES     NO</w:t>
      </w:r>
      <w:r>
        <w:rPr>
          <w:rFonts w:ascii="Arial" w:hAnsi="Arial" w:cs="Arial"/>
        </w:rPr>
        <w:t xml:space="preserve"> </w:t>
      </w:r>
    </w:p>
    <w:p w:rsidR="002A1432" w:rsidRDefault="002A1432" w:rsidP="00E26CB3">
      <w:pPr>
        <w:rPr>
          <w:rFonts w:ascii="Arial" w:hAnsi="Arial" w:cs="Arial"/>
        </w:rPr>
      </w:pPr>
    </w:p>
    <w:p w:rsidR="002A1432" w:rsidRPr="00CB6C67" w:rsidRDefault="002A1432" w:rsidP="00E26CB3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24pt;margin-top:11pt;width:234pt;height:308pt;z-index:251657216;visibility:visible" strokeweight=".5pt">
            <v:textbox>
              <w:txbxContent>
                <w:p w:rsidR="002A1432" w:rsidRDefault="002A1432" w:rsidP="001E63A2">
                  <w:pPr>
                    <w:jc w:val="center"/>
                  </w:pPr>
                </w:p>
                <w:p w:rsidR="002A1432" w:rsidRDefault="002A1432" w:rsidP="001E63A2">
                  <w:pPr>
                    <w:jc w:val="center"/>
                  </w:pPr>
                </w:p>
                <w:p w:rsidR="002A1432" w:rsidRDefault="002A1432" w:rsidP="001E63A2">
                  <w:pPr>
                    <w:jc w:val="center"/>
                  </w:pPr>
                </w:p>
                <w:p w:rsidR="002A1432" w:rsidRDefault="002A1432" w:rsidP="001E63A2">
                  <w:pPr>
                    <w:jc w:val="center"/>
                  </w:pPr>
                </w:p>
                <w:p w:rsidR="002A1432" w:rsidRDefault="002A1432" w:rsidP="001E63A2">
                  <w:pPr>
                    <w:jc w:val="center"/>
                  </w:pPr>
                </w:p>
                <w:p w:rsidR="002A1432" w:rsidRDefault="002A1432" w:rsidP="001E63A2">
                  <w:pPr>
                    <w:jc w:val="center"/>
                  </w:pPr>
                </w:p>
                <w:p w:rsidR="002A1432" w:rsidRDefault="002A1432" w:rsidP="001E63A2">
                  <w:pPr>
                    <w:jc w:val="center"/>
                  </w:pPr>
                  <w:r>
                    <w:t xml:space="preserve">YOU </w:t>
                  </w:r>
                  <w:smartTag w:uri="urn:schemas-microsoft-com:office:smarttags" w:element="stockticker">
                    <w:r>
                      <w:t>MAY</w:t>
                    </w:r>
                  </w:smartTag>
                  <w:r>
                    <w:t xml:space="preserve"> ATTACH A PHOTO OF YOUR </w:t>
                  </w:r>
                  <w:smartTag w:uri="urn:schemas-microsoft-com:office:smarttags" w:element="stockticker">
                    <w:r>
                      <w:t>CAT</w:t>
                    </w:r>
                  </w:smartTag>
                  <w:r>
                    <w:t xml:space="preserve"> </w:t>
                  </w:r>
                </w:p>
                <w:p w:rsidR="002A1432" w:rsidRDefault="002A1432" w:rsidP="001E63A2">
                  <w:pPr>
                    <w:jc w:val="center"/>
                  </w:pPr>
                  <w:r>
                    <w:t xml:space="preserve">OR YOU </w:t>
                  </w:r>
                  <w:smartTag w:uri="urn:schemas-microsoft-com:office:smarttags" w:element="stockticker">
                    <w:r>
                      <w:t>AND</w:t>
                    </w:r>
                  </w:smartTag>
                  <w:r>
                    <w:t xml:space="preserve"> YOUR </w:t>
                  </w:r>
                  <w:smartTag w:uri="urn:schemas-microsoft-com:office:smarttags" w:element="stockticker">
                    <w:r>
                      <w:t>CAT</w:t>
                    </w:r>
                  </w:smartTag>
                  <w:r>
                    <w:t xml:space="preserve"> IN THIS SPACE</w:t>
                  </w: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90"/>
        <w:gridCol w:w="2386"/>
        <w:gridCol w:w="1844"/>
      </w:tblGrid>
      <w:tr w:rsidR="002A1432" w:rsidRPr="001D1169" w:rsidTr="00602F20">
        <w:trPr>
          <w:trHeight w:val="296"/>
        </w:trPr>
        <w:tc>
          <w:tcPr>
            <w:tcW w:w="1890" w:type="dxa"/>
            <w:tcBorders>
              <w:top w:val="double" w:sz="6" w:space="0" w:color="auto"/>
            </w:tcBorders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6" w:type="dxa"/>
            <w:tcBorders>
              <w:top w:val="double" w:sz="6" w:space="0" w:color="auto"/>
            </w:tcBorders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Vaccination</w:t>
            </w:r>
          </w:p>
        </w:tc>
        <w:tc>
          <w:tcPr>
            <w:tcW w:w="1844" w:type="dxa"/>
            <w:tcBorders>
              <w:top w:val="double" w:sz="6" w:space="0" w:color="auto"/>
            </w:tcBorders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Date Given</w:t>
            </w:r>
          </w:p>
        </w:tc>
      </w:tr>
      <w:tr w:rsidR="002A1432" w:rsidRPr="001D1169" w:rsidTr="00602F20">
        <w:trPr>
          <w:trHeight w:val="274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Panleukopenia</w:t>
            </w: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Rhinotracheitis</w:t>
            </w: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4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Calicivirus</w:t>
            </w: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Chlamydia</w:t>
            </w: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4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F. Leukemia</w:t>
            </w: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Rabies</w:t>
            </w: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4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Exp.Date:</w:t>
            </w: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Serial #</w:t>
            </w: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Adm. By:</w:t>
            </w: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4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Manufacturer:</w:t>
            </w: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Parasite Control</w:t>
            </w: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4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Internal</w:t>
            </w: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External</w:t>
            </w: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Other Vet. Care</w:t>
            </w: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Condition Treated</w:t>
            </w: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96"/>
        </w:trPr>
        <w:tc>
          <w:tcPr>
            <w:tcW w:w="1890" w:type="dxa"/>
            <w:tcBorders>
              <w:bottom w:val="double" w:sz="6" w:space="0" w:color="auto"/>
            </w:tcBorders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tcBorders>
              <w:bottom w:val="double" w:sz="6" w:space="0" w:color="auto"/>
            </w:tcBorders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bottom w:val="double" w:sz="6" w:space="0" w:color="auto"/>
            </w:tcBorders>
            <w:vAlign w:val="center"/>
          </w:tcPr>
          <w:p w:rsidR="002A1432" w:rsidRPr="00EE3E0B" w:rsidRDefault="002A1432" w:rsidP="006101F8">
            <w:pPr>
              <w:rPr>
                <w:rFonts w:ascii="Arial" w:hAnsi="Arial" w:cs="Arial"/>
              </w:rPr>
            </w:pPr>
          </w:p>
        </w:tc>
      </w:tr>
    </w:tbl>
    <w:p w:rsidR="002A1432" w:rsidRDefault="002A1432" w:rsidP="00E26C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1432" w:rsidRPr="00CB6C67" w:rsidRDefault="002A1432" w:rsidP="00E26CB3">
      <w:pPr>
        <w:rPr>
          <w:rFonts w:ascii="Arial" w:hAnsi="Arial" w:cs="Arial"/>
          <w:sz w:val="20"/>
          <w:szCs w:val="20"/>
        </w:rPr>
      </w:pPr>
    </w:p>
    <w:tbl>
      <w:tblPr>
        <w:tblW w:w="113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340"/>
        <w:gridCol w:w="900"/>
        <w:gridCol w:w="3060"/>
        <w:gridCol w:w="900"/>
        <w:gridCol w:w="3060"/>
        <w:gridCol w:w="1080"/>
      </w:tblGrid>
      <w:tr w:rsidR="002A1432" w:rsidRPr="001D1169" w:rsidTr="00602F20">
        <w:trPr>
          <w:trHeight w:val="495"/>
        </w:trPr>
        <w:tc>
          <w:tcPr>
            <w:tcW w:w="7200" w:type="dxa"/>
            <w:gridSpan w:val="4"/>
            <w:tcBorders>
              <w:top w:val="double" w:sz="6" w:space="0" w:color="auto"/>
            </w:tcBorders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E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Record of Training Completed: </w:t>
            </w:r>
            <w:r w:rsidRPr="00EE3E0B">
              <w:rPr>
                <w:rFonts w:ascii="Arial" w:hAnsi="Arial" w:cs="Arial"/>
                <w:sz w:val="28"/>
                <w:szCs w:val="28"/>
              </w:rPr>
              <w:t xml:space="preserve">Date </w:t>
            </w:r>
            <w:bookmarkStart w:id="0" w:name="_GoBack"/>
            <w:bookmarkEnd w:id="0"/>
            <w:r w:rsidRPr="00EE3E0B">
              <w:rPr>
                <w:rFonts w:ascii="Arial" w:hAnsi="Arial" w:cs="Arial"/>
                <w:sz w:val="28"/>
                <w:szCs w:val="28"/>
              </w:rPr>
              <w:t>completed</w:t>
            </w:r>
          </w:p>
        </w:tc>
        <w:tc>
          <w:tcPr>
            <w:tcW w:w="3060" w:type="dxa"/>
            <w:tcBorders>
              <w:top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1432" w:rsidRPr="001D1169" w:rsidTr="00602F20">
        <w:trPr>
          <w:trHeight w:val="276"/>
        </w:trPr>
        <w:tc>
          <w:tcPr>
            <w:tcW w:w="234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Training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Training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Training</w:t>
            </w:r>
          </w:p>
        </w:tc>
        <w:tc>
          <w:tcPr>
            <w:tcW w:w="108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1432" w:rsidRPr="001D1169" w:rsidTr="00602F20">
        <w:trPr>
          <w:trHeight w:val="276"/>
        </w:trPr>
        <w:tc>
          <w:tcPr>
            <w:tcW w:w="234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Come (kitty, kitty)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Showing head shape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Showing ears</w:t>
            </w:r>
          </w:p>
        </w:tc>
        <w:tc>
          <w:tcPr>
            <w:tcW w:w="108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6"/>
        </w:trPr>
        <w:tc>
          <w:tcPr>
            <w:tcW w:w="234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Stay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Showing body shape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Showing clipped nails</w:t>
            </w:r>
          </w:p>
        </w:tc>
        <w:tc>
          <w:tcPr>
            <w:tcW w:w="108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6"/>
        </w:trPr>
        <w:tc>
          <w:tcPr>
            <w:tcW w:w="234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Showing tail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Showing coat condition</w:t>
            </w:r>
          </w:p>
        </w:tc>
        <w:tc>
          <w:tcPr>
            <w:tcW w:w="108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6"/>
        </w:trPr>
        <w:tc>
          <w:tcPr>
            <w:tcW w:w="234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Clipping nails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Showing teeth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 xml:space="preserve">Putting on harness </w:t>
            </w:r>
          </w:p>
        </w:tc>
        <w:tc>
          <w:tcPr>
            <w:tcW w:w="108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6"/>
        </w:trPr>
        <w:tc>
          <w:tcPr>
            <w:tcW w:w="234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Grooming the coat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Showing nose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Using a leash</w:t>
            </w:r>
          </w:p>
        </w:tc>
        <w:tc>
          <w:tcPr>
            <w:tcW w:w="108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6"/>
        </w:trPr>
        <w:tc>
          <w:tcPr>
            <w:tcW w:w="234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Bathing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Showing eyes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The safety hold</w:t>
            </w:r>
          </w:p>
        </w:tc>
        <w:tc>
          <w:tcPr>
            <w:tcW w:w="108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6"/>
        </w:trPr>
        <w:tc>
          <w:tcPr>
            <w:tcW w:w="234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Car trip in carrier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Taking in &amp; out of carrier</w:t>
            </w: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  <w:r w:rsidRPr="00EE3E0B">
              <w:rPr>
                <w:rFonts w:ascii="Arial" w:hAnsi="Arial" w:cs="Arial"/>
              </w:rPr>
              <w:t>Cage safety</w:t>
            </w:r>
          </w:p>
        </w:tc>
        <w:tc>
          <w:tcPr>
            <w:tcW w:w="108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6"/>
        </w:trPr>
        <w:tc>
          <w:tcPr>
            <w:tcW w:w="234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6"/>
        </w:trPr>
        <w:tc>
          <w:tcPr>
            <w:tcW w:w="234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</w:tr>
      <w:tr w:rsidR="002A1432" w:rsidRPr="001D1169" w:rsidTr="00602F20">
        <w:trPr>
          <w:trHeight w:val="276"/>
        </w:trPr>
        <w:tc>
          <w:tcPr>
            <w:tcW w:w="2340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</w:rPr>
            </w:pPr>
          </w:p>
        </w:tc>
      </w:tr>
    </w:tbl>
    <w:p w:rsidR="002A1432" w:rsidRPr="00CB6C67" w:rsidRDefault="002A1432" w:rsidP="00E26CB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59"/>
        <w:gridCol w:w="5757"/>
      </w:tblGrid>
      <w:tr w:rsidR="002A1432" w:rsidRPr="001D1169" w:rsidTr="00602F20">
        <w:trPr>
          <w:trHeight w:val="477"/>
        </w:trPr>
        <w:tc>
          <w:tcPr>
            <w:tcW w:w="11016" w:type="dxa"/>
            <w:gridSpan w:val="2"/>
            <w:tcBorders>
              <w:top w:val="double" w:sz="6" w:space="0" w:color="auto"/>
            </w:tcBorders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E0B">
              <w:rPr>
                <w:rFonts w:ascii="Arial" w:hAnsi="Arial" w:cs="Arial"/>
                <w:b/>
                <w:bCs/>
                <w:sz w:val="28"/>
                <w:szCs w:val="28"/>
              </w:rPr>
              <w:t>Equipment Needed for Project</w:t>
            </w:r>
          </w:p>
        </w:tc>
      </w:tr>
      <w:tr w:rsidR="002A1432" w:rsidRPr="001D1169" w:rsidTr="00602F20">
        <w:tc>
          <w:tcPr>
            <w:tcW w:w="5259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7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</w:tr>
      <w:tr w:rsidR="002A1432" w:rsidRPr="001D1169" w:rsidTr="00602F20">
        <w:tc>
          <w:tcPr>
            <w:tcW w:w="5259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7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</w:tr>
      <w:tr w:rsidR="002A1432" w:rsidRPr="001D1169" w:rsidTr="00602F20">
        <w:tc>
          <w:tcPr>
            <w:tcW w:w="5259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7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</w:tr>
      <w:tr w:rsidR="002A1432" w:rsidRPr="001D1169" w:rsidTr="00602F20">
        <w:tc>
          <w:tcPr>
            <w:tcW w:w="5259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7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</w:tr>
      <w:tr w:rsidR="002A1432" w:rsidRPr="001D1169" w:rsidTr="00602F20">
        <w:tc>
          <w:tcPr>
            <w:tcW w:w="5259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7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</w:tr>
      <w:tr w:rsidR="002A1432" w:rsidRPr="001D1169" w:rsidTr="00602F20">
        <w:tc>
          <w:tcPr>
            <w:tcW w:w="5259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7" w:type="dxa"/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</w:tr>
      <w:tr w:rsidR="002A1432" w:rsidRPr="001D1169" w:rsidTr="00602F20">
        <w:tc>
          <w:tcPr>
            <w:tcW w:w="5259" w:type="dxa"/>
            <w:tcBorders>
              <w:bottom w:val="double" w:sz="6" w:space="0" w:color="auto"/>
            </w:tcBorders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7" w:type="dxa"/>
            <w:tcBorders>
              <w:bottom w:val="double" w:sz="6" w:space="0" w:color="auto"/>
            </w:tcBorders>
            <w:vAlign w:val="center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1432" w:rsidRPr="001D1169" w:rsidRDefault="002A1432" w:rsidP="00E26CB3">
      <w:pPr>
        <w:rPr>
          <w:rFonts w:ascii="Arial" w:hAnsi="Arial" w:cs="Arial"/>
        </w:rPr>
      </w:pPr>
    </w:p>
    <w:p w:rsidR="002A1432" w:rsidRPr="00755B85" w:rsidRDefault="002A1432" w:rsidP="00E26CB3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755B85">
        <w:rPr>
          <w:rFonts w:ascii="Arial" w:hAnsi="Arial" w:cs="Arial"/>
          <w:b/>
          <w:bCs/>
          <w:caps/>
          <w:sz w:val="28"/>
          <w:szCs w:val="28"/>
        </w:rPr>
        <w:t>Exhibit Record</w:t>
      </w:r>
    </w:p>
    <w:p w:rsidR="002A1432" w:rsidRPr="001D1169" w:rsidRDefault="002A1432" w:rsidP="00E26CB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60"/>
        <w:gridCol w:w="4140"/>
        <w:gridCol w:w="2971"/>
        <w:gridCol w:w="1427"/>
        <w:gridCol w:w="1218"/>
      </w:tblGrid>
      <w:tr w:rsidR="002A1432" w:rsidRPr="001D1169" w:rsidTr="00602F20">
        <w:tc>
          <w:tcPr>
            <w:tcW w:w="1260" w:type="dxa"/>
            <w:tcBorders>
              <w:top w:val="double" w:sz="6" w:space="0" w:color="auto"/>
            </w:tcBorders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140" w:type="dxa"/>
            <w:tcBorders>
              <w:top w:val="double" w:sz="6" w:space="0" w:color="auto"/>
            </w:tcBorders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Name of Show</w:t>
            </w:r>
          </w:p>
        </w:tc>
        <w:tc>
          <w:tcPr>
            <w:tcW w:w="2971" w:type="dxa"/>
            <w:tcBorders>
              <w:top w:val="double" w:sz="6" w:space="0" w:color="auto"/>
            </w:tcBorders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Number in class</w:t>
            </w:r>
          </w:p>
        </w:tc>
        <w:tc>
          <w:tcPr>
            <w:tcW w:w="1218" w:type="dxa"/>
            <w:tcBorders>
              <w:top w:val="double" w:sz="6" w:space="0" w:color="auto"/>
            </w:tcBorders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Placing</w:t>
            </w:r>
          </w:p>
        </w:tc>
      </w:tr>
      <w:tr w:rsidR="002A1432" w:rsidRPr="001D1169" w:rsidTr="00602F20">
        <w:tc>
          <w:tcPr>
            <w:tcW w:w="126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1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432" w:rsidRPr="001D1169" w:rsidTr="00602F20">
        <w:tc>
          <w:tcPr>
            <w:tcW w:w="126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1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432" w:rsidRPr="001D1169" w:rsidTr="00602F20">
        <w:tc>
          <w:tcPr>
            <w:tcW w:w="126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1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432" w:rsidRPr="001D1169" w:rsidTr="00602F20">
        <w:tc>
          <w:tcPr>
            <w:tcW w:w="126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1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432" w:rsidRPr="001D1169" w:rsidTr="00602F20">
        <w:tc>
          <w:tcPr>
            <w:tcW w:w="126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1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432" w:rsidRPr="001D1169" w:rsidTr="00602F20">
        <w:tc>
          <w:tcPr>
            <w:tcW w:w="126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1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432" w:rsidRPr="001D1169" w:rsidTr="00602F20">
        <w:tc>
          <w:tcPr>
            <w:tcW w:w="126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1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432" w:rsidRPr="001D1169" w:rsidTr="00602F20">
        <w:tc>
          <w:tcPr>
            <w:tcW w:w="126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1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432" w:rsidRPr="001D1169" w:rsidTr="00602F20">
        <w:tc>
          <w:tcPr>
            <w:tcW w:w="1260" w:type="dxa"/>
            <w:tcBorders>
              <w:bottom w:val="double" w:sz="6" w:space="0" w:color="auto"/>
            </w:tcBorders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double" w:sz="6" w:space="0" w:color="auto"/>
            </w:tcBorders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1" w:type="dxa"/>
            <w:tcBorders>
              <w:bottom w:val="double" w:sz="6" w:space="0" w:color="auto"/>
            </w:tcBorders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  <w:tcBorders>
              <w:bottom w:val="double" w:sz="6" w:space="0" w:color="auto"/>
            </w:tcBorders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8" w:type="dxa"/>
            <w:tcBorders>
              <w:bottom w:val="double" w:sz="6" w:space="0" w:color="auto"/>
            </w:tcBorders>
          </w:tcPr>
          <w:p w:rsidR="002A1432" w:rsidRPr="00EE3E0B" w:rsidRDefault="002A1432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A1432" w:rsidRDefault="002A1432" w:rsidP="001317DE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2A1432" w:rsidRPr="000F750B" w:rsidRDefault="002A1432" w:rsidP="000F750B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SUMMARY OF EXPENSES BY MONTH</w:t>
      </w:r>
    </w:p>
    <w:tbl>
      <w:tblPr>
        <w:tblW w:w="113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88"/>
        <w:gridCol w:w="1200"/>
        <w:gridCol w:w="1456"/>
        <w:gridCol w:w="1623"/>
        <w:gridCol w:w="2874"/>
        <w:gridCol w:w="1284"/>
        <w:gridCol w:w="1415"/>
      </w:tblGrid>
      <w:tr w:rsidR="002A1432" w:rsidRPr="001D1169" w:rsidTr="00602F20">
        <w:trPr>
          <w:trHeight w:val="259"/>
        </w:trPr>
        <w:tc>
          <w:tcPr>
            <w:tcW w:w="1478" w:type="dxa"/>
            <w:tcBorders>
              <w:top w:val="double" w:sz="6" w:space="0" w:color="auto"/>
            </w:tcBorders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b/>
                <w:bCs/>
              </w:rPr>
              <w:t>Months</w:t>
            </w:r>
          </w:p>
        </w:tc>
        <w:tc>
          <w:tcPr>
            <w:tcW w:w="1202" w:type="dxa"/>
            <w:tcBorders>
              <w:top w:val="double" w:sz="6" w:space="0" w:color="auto"/>
            </w:tcBorders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b/>
                <w:bCs/>
              </w:rPr>
              <w:t>Food</w:t>
            </w:r>
          </w:p>
        </w:tc>
        <w:tc>
          <w:tcPr>
            <w:tcW w:w="1456" w:type="dxa"/>
            <w:tcBorders>
              <w:top w:val="double" w:sz="6" w:space="0" w:color="auto"/>
            </w:tcBorders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b/>
                <w:bCs/>
              </w:rPr>
              <w:t>Equipment</w:t>
            </w:r>
          </w:p>
        </w:tc>
        <w:tc>
          <w:tcPr>
            <w:tcW w:w="1624" w:type="dxa"/>
            <w:tcBorders>
              <w:top w:val="double" w:sz="6" w:space="0" w:color="auto"/>
            </w:tcBorders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b/>
                <w:bCs/>
              </w:rPr>
              <w:t>Vet Services</w:t>
            </w:r>
          </w:p>
        </w:tc>
        <w:tc>
          <w:tcPr>
            <w:tcW w:w="2880" w:type="dxa"/>
            <w:tcBorders>
              <w:top w:val="double" w:sz="6" w:space="0" w:color="auto"/>
            </w:tcBorders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b/>
                <w:bCs/>
              </w:rPr>
              <w:t>List Other Items</w:t>
            </w:r>
          </w:p>
        </w:tc>
        <w:tc>
          <w:tcPr>
            <w:tcW w:w="1284" w:type="dxa"/>
            <w:tcBorders>
              <w:top w:val="double" w:sz="6" w:space="0" w:color="auto"/>
            </w:tcBorders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416" w:type="dxa"/>
            <w:tcBorders>
              <w:top w:val="double" w:sz="6" w:space="0" w:color="auto"/>
            </w:tcBorders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EE3E0B">
              <w:rPr>
                <w:rFonts w:ascii="Arial" w:hAnsi="Arial" w:cs="Arial"/>
                <w:b/>
                <w:bCs/>
              </w:rPr>
              <w:t>Monthly Total</w:t>
            </w:r>
          </w:p>
        </w:tc>
      </w:tr>
      <w:tr w:rsidR="002A1432" w:rsidRPr="001D1169" w:rsidTr="00602F20">
        <w:trPr>
          <w:trHeight w:val="37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2F20">
              <w:rPr>
                <w:rFonts w:ascii="Arial" w:hAnsi="Arial" w:cs="Arial"/>
                <w:sz w:val="26"/>
                <w:szCs w:val="26"/>
              </w:rPr>
              <w:t>October</w:t>
            </w:r>
          </w:p>
        </w:tc>
        <w:tc>
          <w:tcPr>
            <w:tcW w:w="1202" w:type="dxa"/>
            <w:vAlign w:val="bottom"/>
          </w:tcPr>
          <w:p w:rsidR="002A1432" w:rsidRPr="00EE3E0B" w:rsidRDefault="002A1432" w:rsidP="003D52E1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2F20">
              <w:rPr>
                <w:rFonts w:ascii="Arial" w:hAnsi="Arial" w:cs="Arial"/>
                <w:sz w:val="26"/>
                <w:szCs w:val="26"/>
              </w:rPr>
              <w:t>November</w:t>
            </w:r>
          </w:p>
        </w:tc>
        <w:tc>
          <w:tcPr>
            <w:tcW w:w="1202" w:type="dxa"/>
            <w:vAlign w:val="bottom"/>
          </w:tcPr>
          <w:p w:rsidR="002A1432" w:rsidRPr="00EE3E0B" w:rsidRDefault="002A1432" w:rsidP="003D52E1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2F20">
              <w:rPr>
                <w:rFonts w:ascii="Arial" w:hAnsi="Arial" w:cs="Arial"/>
                <w:sz w:val="26"/>
                <w:szCs w:val="26"/>
              </w:rPr>
              <w:t>December</w:t>
            </w:r>
          </w:p>
        </w:tc>
        <w:tc>
          <w:tcPr>
            <w:tcW w:w="1202" w:type="dxa"/>
            <w:vAlign w:val="bottom"/>
          </w:tcPr>
          <w:p w:rsidR="002A1432" w:rsidRPr="00EE3E0B" w:rsidRDefault="002A1432" w:rsidP="003D52E1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2F20">
              <w:rPr>
                <w:rFonts w:ascii="Arial" w:hAnsi="Arial" w:cs="Arial"/>
                <w:sz w:val="26"/>
                <w:szCs w:val="26"/>
              </w:rPr>
              <w:t>January</w:t>
            </w:r>
          </w:p>
        </w:tc>
        <w:tc>
          <w:tcPr>
            <w:tcW w:w="1202" w:type="dxa"/>
            <w:vAlign w:val="bottom"/>
          </w:tcPr>
          <w:p w:rsidR="002A1432" w:rsidRPr="00EE3E0B" w:rsidRDefault="002A1432" w:rsidP="003D52E1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2F20">
              <w:rPr>
                <w:rFonts w:ascii="Arial" w:hAnsi="Arial" w:cs="Arial"/>
                <w:sz w:val="26"/>
                <w:szCs w:val="26"/>
              </w:rPr>
              <w:t>February</w:t>
            </w:r>
          </w:p>
        </w:tc>
        <w:tc>
          <w:tcPr>
            <w:tcW w:w="1202" w:type="dxa"/>
            <w:vAlign w:val="bottom"/>
          </w:tcPr>
          <w:p w:rsidR="002A1432" w:rsidRPr="00EE3E0B" w:rsidRDefault="002A1432" w:rsidP="003D52E1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2F20">
              <w:rPr>
                <w:rFonts w:ascii="Arial" w:hAnsi="Arial" w:cs="Arial"/>
                <w:sz w:val="26"/>
                <w:szCs w:val="26"/>
              </w:rPr>
              <w:t>March</w:t>
            </w:r>
          </w:p>
        </w:tc>
        <w:tc>
          <w:tcPr>
            <w:tcW w:w="1202" w:type="dxa"/>
            <w:vAlign w:val="bottom"/>
          </w:tcPr>
          <w:p w:rsidR="002A1432" w:rsidRPr="00EE3E0B" w:rsidRDefault="002A1432" w:rsidP="003D52E1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smartTag w:uri="urn:schemas:contacts" w:element="GivenName">
              <w:r w:rsidRPr="00602F20">
                <w:rPr>
                  <w:rFonts w:ascii="Arial" w:hAnsi="Arial" w:cs="Arial"/>
                  <w:sz w:val="26"/>
                  <w:szCs w:val="26"/>
                </w:rPr>
                <w:t>April</w:t>
              </w:r>
            </w:smartTag>
          </w:p>
        </w:tc>
        <w:tc>
          <w:tcPr>
            <w:tcW w:w="1202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2F20">
              <w:rPr>
                <w:rFonts w:ascii="Arial" w:hAnsi="Arial" w:cs="Arial"/>
                <w:sz w:val="26"/>
                <w:szCs w:val="26"/>
              </w:rPr>
              <w:t>May</w:t>
            </w:r>
          </w:p>
        </w:tc>
        <w:tc>
          <w:tcPr>
            <w:tcW w:w="1202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smartTag w:uri="urn:schemas:contacts" w:element="GivenName">
              <w:r w:rsidRPr="00602F20">
                <w:rPr>
                  <w:rFonts w:ascii="Arial" w:hAnsi="Arial" w:cs="Arial"/>
                  <w:sz w:val="26"/>
                  <w:szCs w:val="26"/>
                </w:rPr>
                <w:t>June</w:t>
              </w:r>
            </w:smartTag>
          </w:p>
        </w:tc>
        <w:tc>
          <w:tcPr>
            <w:tcW w:w="1202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2F20">
              <w:rPr>
                <w:rFonts w:ascii="Arial" w:hAnsi="Arial" w:cs="Arial"/>
                <w:sz w:val="26"/>
                <w:szCs w:val="26"/>
              </w:rPr>
              <w:t>July</w:t>
            </w:r>
          </w:p>
        </w:tc>
        <w:tc>
          <w:tcPr>
            <w:tcW w:w="1202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2F20">
              <w:rPr>
                <w:rFonts w:ascii="Arial" w:hAnsi="Arial" w:cs="Arial"/>
                <w:sz w:val="26"/>
                <w:szCs w:val="26"/>
              </w:rPr>
              <w:t>August</w:t>
            </w:r>
          </w:p>
        </w:tc>
        <w:tc>
          <w:tcPr>
            <w:tcW w:w="1202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vAlign w:val="bottom"/>
          </w:tcPr>
          <w:p w:rsidR="002A1432" w:rsidRPr="00602F20" w:rsidRDefault="002A1432" w:rsidP="00EE3E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2F20">
              <w:rPr>
                <w:rFonts w:ascii="Arial" w:hAnsi="Arial" w:cs="Arial"/>
                <w:sz w:val="26"/>
                <w:szCs w:val="26"/>
              </w:rPr>
              <w:t>September</w:t>
            </w:r>
          </w:p>
        </w:tc>
        <w:tc>
          <w:tcPr>
            <w:tcW w:w="1202" w:type="dxa"/>
            <w:vAlign w:val="bottom"/>
          </w:tcPr>
          <w:p w:rsidR="002A1432" w:rsidRPr="00EE3E0B" w:rsidRDefault="002A1432" w:rsidP="00AA572A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2A1432" w:rsidRPr="001D1169" w:rsidTr="00602F20">
        <w:trPr>
          <w:trHeight w:val="358"/>
        </w:trPr>
        <w:tc>
          <w:tcPr>
            <w:tcW w:w="1478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E0B">
              <w:rPr>
                <w:rFonts w:ascii="Arial" w:hAnsi="Arial" w:cs="Arial"/>
                <w:sz w:val="28"/>
                <w:szCs w:val="28"/>
              </w:rPr>
              <w:t>Total Cost</w:t>
            </w:r>
          </w:p>
        </w:tc>
        <w:tc>
          <w:tcPr>
            <w:tcW w:w="1202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3D52E1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56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624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880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EE3E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416" w:type="dxa"/>
            <w:tcBorders>
              <w:bottom w:val="double" w:sz="6" w:space="0" w:color="auto"/>
            </w:tcBorders>
            <w:vAlign w:val="bottom"/>
          </w:tcPr>
          <w:p w:rsidR="002A1432" w:rsidRPr="00EE3E0B" w:rsidRDefault="002A1432" w:rsidP="009529FE">
            <w:pPr>
              <w:rPr>
                <w:rFonts w:ascii="Arial" w:hAnsi="Arial" w:cs="Arial"/>
                <w:sz w:val="32"/>
                <w:szCs w:val="32"/>
              </w:rPr>
            </w:pPr>
            <w:r w:rsidRPr="00EE3E0B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</w:tbl>
    <w:p w:rsidR="002A1432" w:rsidRPr="001D1169" w:rsidRDefault="002A1432" w:rsidP="001B4698"/>
    <w:sectPr w:rsidR="002A1432" w:rsidRPr="001D1169" w:rsidSect="00602F20">
      <w:footerReference w:type="default" r:id="rId7"/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32" w:rsidRDefault="002A1432">
      <w:r>
        <w:separator/>
      </w:r>
    </w:p>
  </w:endnote>
  <w:endnote w:type="continuationSeparator" w:id="0">
    <w:p w:rsidR="002A1432" w:rsidRDefault="002A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32" w:rsidRDefault="002A1432">
    <w:pPr>
      <w:pStyle w:val="Foo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WSU-Klickitat Co. Extension, November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32" w:rsidRDefault="002A1432">
      <w:r>
        <w:separator/>
      </w:r>
    </w:p>
  </w:footnote>
  <w:footnote w:type="continuationSeparator" w:id="0">
    <w:p w:rsidR="002A1432" w:rsidRDefault="002A1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CB3"/>
    <w:rsid w:val="00061946"/>
    <w:rsid w:val="000F750B"/>
    <w:rsid w:val="001317DE"/>
    <w:rsid w:val="00154C79"/>
    <w:rsid w:val="00191BB4"/>
    <w:rsid w:val="001B4698"/>
    <w:rsid w:val="001D1169"/>
    <w:rsid w:val="001E63A2"/>
    <w:rsid w:val="001E7929"/>
    <w:rsid w:val="00245FBF"/>
    <w:rsid w:val="002A1432"/>
    <w:rsid w:val="0035188F"/>
    <w:rsid w:val="003D2F9A"/>
    <w:rsid w:val="003D52E1"/>
    <w:rsid w:val="00434BB4"/>
    <w:rsid w:val="004471BE"/>
    <w:rsid w:val="004C6643"/>
    <w:rsid w:val="004F4383"/>
    <w:rsid w:val="00521073"/>
    <w:rsid w:val="00527429"/>
    <w:rsid w:val="00561E1C"/>
    <w:rsid w:val="00575996"/>
    <w:rsid w:val="005809B5"/>
    <w:rsid w:val="005F2965"/>
    <w:rsid w:val="00602F20"/>
    <w:rsid w:val="006101F8"/>
    <w:rsid w:val="006103E3"/>
    <w:rsid w:val="007002F3"/>
    <w:rsid w:val="00755B85"/>
    <w:rsid w:val="00786E77"/>
    <w:rsid w:val="007B765E"/>
    <w:rsid w:val="00860D90"/>
    <w:rsid w:val="00863C46"/>
    <w:rsid w:val="00882606"/>
    <w:rsid w:val="0089174F"/>
    <w:rsid w:val="009529FE"/>
    <w:rsid w:val="00990170"/>
    <w:rsid w:val="009D15B2"/>
    <w:rsid w:val="009D776E"/>
    <w:rsid w:val="00A54E90"/>
    <w:rsid w:val="00A7490B"/>
    <w:rsid w:val="00AA572A"/>
    <w:rsid w:val="00BA5532"/>
    <w:rsid w:val="00BC4140"/>
    <w:rsid w:val="00C2147B"/>
    <w:rsid w:val="00C40667"/>
    <w:rsid w:val="00C9377D"/>
    <w:rsid w:val="00CB066C"/>
    <w:rsid w:val="00CB6C67"/>
    <w:rsid w:val="00CC019C"/>
    <w:rsid w:val="00D17953"/>
    <w:rsid w:val="00D322F4"/>
    <w:rsid w:val="00D43152"/>
    <w:rsid w:val="00D806A6"/>
    <w:rsid w:val="00DA0C49"/>
    <w:rsid w:val="00E26CB3"/>
    <w:rsid w:val="00E362DD"/>
    <w:rsid w:val="00E774BE"/>
    <w:rsid w:val="00E80AB7"/>
    <w:rsid w:val="00E9357E"/>
    <w:rsid w:val="00EC688B"/>
    <w:rsid w:val="00EE3E0B"/>
    <w:rsid w:val="00F21B3B"/>
    <w:rsid w:val="00FA5CF2"/>
    <w:rsid w:val="00FB1193"/>
    <w:rsid w:val="00FD65FC"/>
    <w:rsid w:val="00F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Give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C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5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9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5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9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0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231</Words>
  <Characters>1323</Characters>
  <Application>Microsoft Office Outlook</Application>
  <DocSecurity>0</DocSecurity>
  <Lines>0</Lines>
  <Paragraphs>0</Paragraphs>
  <ScaleCrop>false</ScaleCrop>
  <Company>Klickitat County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KLICKITAT COUNTY 4-H</dc:title>
  <dc:subject/>
  <dc:creator>ElsieD</dc:creator>
  <cp:keywords/>
  <dc:description/>
  <cp:lastModifiedBy>LisaH</cp:lastModifiedBy>
  <cp:revision>2</cp:revision>
  <cp:lastPrinted>2014-01-06T23:41:00Z</cp:lastPrinted>
  <dcterms:created xsi:type="dcterms:W3CDTF">2014-11-26T23:11:00Z</dcterms:created>
  <dcterms:modified xsi:type="dcterms:W3CDTF">2014-11-26T23:11:00Z</dcterms:modified>
</cp:coreProperties>
</file>