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right="80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0.75pt;margin-top:17.567871pt;width:491.25pt;height:72.5pt;mso-position-horizontal-relative:page;mso-position-vertical-relative:paragraph;z-index:-1097" coordorigin="1215,351" coordsize="9825,1450">
            <v:group style="position:absolute;left:1230;top:376;width:9795;height:1410" coordorigin="1230,376" coordsize="9795,1410">
              <v:shape style="position:absolute;left:1230;top:376;width:9795;height:1410" coordorigin="1230,376" coordsize="9795,1410" path="m1230,1786l11025,1786,11025,376,1230,376,1230,1786xe" filled="f" stroked="t" strokeweight="1.5pt" strokecolor="#231F20">
                <v:path arrowok="t"/>
              </v:shape>
            </v:group>
            <v:group style="position:absolute;left:6855;top:361;width:2;height:1420" coordorigin="6855,361" coordsize="2,1420">
              <v:shape style="position:absolute;left:6855;top:361;width:2;height:1420" coordorigin="6855,361" coordsize="0,1420" path="m6855,1781l6855,361e" filled="f" stroked="t" strokeweight="1pt" strokecolor="#231F20">
                <v:path arrowok="t"/>
              </v:shape>
              <v:shape style="position:absolute;left:1354;top:472;width:1214;height:1250" type="#_x0000_t75">
                <v:imagedata r:id="rId5" o:title=""/>
              </v:shape>
              <v:shape style="position:absolute;left:2740;top:469;width:1208;height:1250" type="#_x0000_t75">
                <v:imagedata r:id="rId6" o:title=""/>
              </v:shape>
              <v:shape style="position:absolute;left:4128;top:469;width:1214;height:1250" type="#_x0000_t75">
                <v:imagedata r:id="rId7" o:title=""/>
              </v:shape>
              <v:shape style="position:absolute;left:5514;top:469;width:1208;height:1250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490.947845pt;margin-top:-.563754pt;width:16.661445pt;height:16.148994pt;mso-position-horizontal-relative:page;mso-position-vertical-relative:paragraph;z-index:-1088" coordorigin="9819,-11" coordsize="333,323">
            <v:group style="position:absolute;left:9989;top:-6;width:153;height:110" coordorigin="9989,-6" coordsize="153,110">
              <v:shape style="position:absolute;left:9989;top:-6;width:153;height:110" coordorigin="9989,-6" coordsize="153,110" path="m10132,104l9989,104,9990,100,9990,99,9992,81,9993,60,9998,35,10047,-6,10073,-3,10084,6,10096,26,10098,32,10115,41,10123,44,10137,59,10142,66,10142,83,10141,86,10139,91,10132,104e" filled="t" fillcolor="#231F20" stroked="f">
                <v:path arrowok="t"/>
                <v:fill/>
              </v:shape>
            </v:group>
            <v:group style="position:absolute;left:9829;top:-5;width:303;height:149" coordorigin="9829,-5" coordsize="303,149">
              <v:shape style="position:absolute;left:9829;top:-5;width:303;height:149" coordorigin="9829,-5" coordsize="303,149" path="m10074,144l9943,144,9947,143,9948,135,9927,135,9921,135,9857,122,9829,81,9829,67,9870,34,9883,15,9887,7,9901,-3,9908,-5,9918,-5,9940,-1,9976,53,9981,94,9982,100,9983,104,10132,104,10129,109,10113,121,10094,130,10075,132,10030,135,10026,136,10022,137,10022,142,10024,144,10073,144,10074,144e" filled="t" fillcolor="#231F20" stroked="f">
                <v:path arrowok="t"/>
                <v:fill/>
              </v:shape>
            </v:group>
            <v:group style="position:absolute;left:9824;top:143;width:320;height:136" coordorigin="9824,143" coordsize="320,136">
              <v:shape style="position:absolute;left:9824;top:143;width:320;height:136" coordorigin="9824,143" coordsize="320,136" path="m9909,279l9902,279,9882,273,9867,257,9863,245,9857,238,9856,236,9853,232,9847,231,9837,222,9834,220,9826,210,9825,206,9824,199,9827,182,9877,145,9923,143,9937,144,9943,144,10074,144,10132,165,10144,186,9978,186,9977,186,9972,186,9970,190,9969,204,9967,212,9938,267,9910,279,9909,279e" filled="t" fillcolor="#231F20" stroked="f">
                <v:path arrowok="t"/>
                <v:fill/>
              </v:shape>
            </v:group>
            <v:group style="position:absolute;left:10028;top:143;width:44;height:2" coordorigin="10028,143" coordsize="44,2">
              <v:shape style="position:absolute;left:10028;top:143;width:44;height:2" coordorigin="10028,143" coordsize="44,0" path="m10073,144l10028,144,10069,143,10073,144e" filled="t" fillcolor="#231F20" stroked="f">
                <v:path arrowok="t"/>
                <v:fill/>
              </v:shape>
            </v:group>
            <v:group style="position:absolute;left:9976;top:186;width:168;height:121" coordorigin="9976,186" coordsize="168,121">
              <v:shape style="position:absolute;left:9976;top:186;width:168;height:121" coordorigin="9976,186" coordsize="168,121" path="m9996,306l9976,227,9977,220,9978,201,9979,189,9978,186,10144,186,9996,186,9991,188,9992,195,9991,207,9992,210,9992,210,9993,228,9997,246,10003,263,10011,282,10022,300,9996,306e" filled="t" fillcolor="#231F20" stroked="f">
                <v:path arrowok="t"/>
                <v:fill/>
              </v:shape>
            </v:group>
            <v:group style="position:absolute;left:9996;top:186;width:151;height:94" coordorigin="9996,186" coordsize="151,94">
              <v:shape style="position:absolute;left:9996;top:186;width:151;height:94" coordorigin="9996,186" coordsize="151,94" path="m10067,279l10046,275,10029,263,10020,252,10017,249,10010,236,10009,231,10005,215,10003,205,10003,201,10002,191,9998,186,9996,186,10144,186,10147,198,10146,206,10144,210,10135,225,10123,229,10108,241,10109,252,10093,272,10082,279,10067,279e" filled="t" fillcolor="#231F20" stroked="f">
                <v:path arrowok="t"/>
                <v:fill/>
              </v:shape>
            </v:group>
            <v:group style="position:absolute;left:10031;top:169;width:79;height:71" coordorigin="10031,169" coordsize="79,71">
              <v:shape style="position:absolute;left:10031;top:169;width:79;height:71" coordorigin="10031,169" coordsize="79,71" path="m10072,210l10058,210,10059,210,10059,210,10060,210,10063,205,10069,199,10074,194,10068,188,10061,183,10055,178,10057,175,10060,173,10062,169,10102,200,10082,200,10072,210e" filled="t" fillcolor="#FFFFFF" stroked="f">
                <v:path arrowok="t"/>
                <v:fill/>
              </v:shape>
              <v:shape style="position:absolute;left:10031;top:169;width:79;height:71" coordorigin="10031,169" coordsize="79,71" path="m10078,241l10031,204,10033,201,10039,195,10058,210,10072,210,10066,217,10085,232,10083,235,10081,238,10078,241e" filled="t" fillcolor="#FFFFFF" stroked="f">
                <v:path arrowok="t"/>
                <v:fill/>
              </v:shape>
              <v:shape style="position:absolute;left:10031;top:169;width:79;height:71" coordorigin="10031,169" coordsize="79,71" path="m10101,215l10082,200,10102,200,10110,206,10107,209,10104,212,10101,215e" filled="t" fillcolor="#FFFFFF" stroked="f">
                <v:path arrowok="t"/>
                <v:fill/>
              </v:shape>
            </v:group>
            <v:group style="position:absolute;left:9861;top:169;width:79;height:72" coordorigin="9861,169" coordsize="79,72">
              <v:shape style="position:absolute;left:9861;top:169;width:79;height:72" coordorigin="9861,169" coordsize="79,72" path="m9869,214l9866,212,9864,208,9861,205,9908,169,9911,172,9913,175,9916,177,9912,182,9903,188,9897,193,9903,199,9889,199,9882,204,9876,209,9869,214e" filled="t" fillcolor="#FFFFFF" stroked="f">
                <v:path arrowok="t"/>
                <v:fill/>
              </v:shape>
              <v:shape style="position:absolute;left:9861;top:169;width:79;height:72" coordorigin="9861,169" coordsize="79,72" path="m9933,210l9912,210,9919,206,9925,200,9932,195,9934,198,9937,201,9940,204,9933,210e" filled="t" fillcolor="#FFFFFF" stroked="f">
                <v:path arrowok="t"/>
                <v:fill/>
              </v:shape>
              <v:shape style="position:absolute;left:9861;top:169;width:79;height:72" coordorigin="9861,169" coordsize="79,72" path="m9893,241l9887,235,9885,232,9904,216,9889,199,9903,199,9912,210,9933,210,9893,241e" filled="t" fillcolor="#FFFFFF" stroked="f">
                <v:path arrowok="t"/>
                <v:fill/>
              </v:shape>
            </v:group>
            <v:group style="position:absolute;left:10020;top:34;width:78;height:73" coordorigin="10020,34" coordsize="78,73">
              <v:shape style="position:absolute;left:10020;top:34;width:78;height:73" coordorigin="10020,34" coordsize="78,73" path="m10029,82l10026,81,10024,77,10020,74,10064,34,10073,42,10055,59,10063,66,10047,66,10042,71,10029,82e" filled="t" fillcolor="#FFFFFF" stroked="f">
                <v:path arrowok="t"/>
                <v:fill/>
              </v:shape>
              <v:shape style="position:absolute;left:10020;top:34;width:78;height:73" coordorigin="10020,34" coordsize="78,73" path="m10090,75l10072,75,10090,58,10093,61,10096,63,10099,66,10090,75e" filled="t" fillcolor="#FFFFFF" stroked="f">
                <v:path arrowok="t"/>
                <v:fill/>
              </v:shape>
              <v:shape style="position:absolute;left:10020;top:34;width:78;height:73" coordorigin="10020,34" coordsize="78,73" path="m10055,107l10052,104,10050,102,10047,99,10052,93,10058,87,10064,82,10059,77,10053,72,10047,66,10063,66,10072,75,10090,75,10055,107e" filled="t" fillcolor="#FFFFFF" stroked="f">
                <v:path arrowok="t"/>
                <v:fill/>
              </v:shape>
            </v:group>
            <v:group style="position:absolute;left:9870;top:34;width:78;height:73" coordorigin="9870,34" coordsize="78,73">
              <v:shape style="position:absolute;left:9870;top:34;width:78;height:73" coordorigin="9870,34" coordsize="78,73" path="m9912,74l9897,74,9914,59,9896,42,9899,39,9902,37,9905,34,9940,66,9922,66,9912,74e" filled="t" fillcolor="#FFFFFF" stroked="f">
                <v:path arrowok="t"/>
                <v:fill/>
              </v:shape>
              <v:shape style="position:absolute;left:9870;top:34;width:78;height:73" coordorigin="9870,34" coordsize="78,73" path="m9914,107l9870,66,9873,64,9876,61,9879,58,9885,63,9891,69,9897,74,9912,74,9905,81,9923,98,9920,101,9917,104,9914,107e" filled="t" fillcolor="#FFFFFF" stroked="f">
                <v:path arrowok="t"/>
                <v:fill/>
              </v:shape>
              <v:shape style="position:absolute;left:9870;top:34;width:78;height:73" coordorigin="9870,34" coordsize="78,73" path="m9940,82l9922,66,9940,66,9949,74,9946,77,9943,80,9940,82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C0790E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0" w:after="0" w:line="320" w:lineRule="exact"/>
        <w:ind w:left="6982" w:right="1596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DAI</w:t>
      </w:r>
      <w:r>
        <w:rPr>
          <w:rFonts w:ascii="Arial" w:hAnsi="Arial" w:cs="Arial" w:eastAsia="Arial"/>
          <w:sz w:val="32"/>
          <w:szCs w:val="32"/>
          <w:color w:val="231F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32"/>
          <w:szCs w:val="32"/>
          <w:color w:val="231F20"/>
          <w:spacing w:val="-2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500" w:lineRule="auto"/>
        <w:ind w:left="100" w:right="2538"/>
        <w:jc w:val="left"/>
        <w:tabs>
          <w:tab w:pos="5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sheet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regular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4-H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code/title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5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9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</w:rPr>
        <w:t>NAME</w:t>
      </w:r>
      <w:r>
        <w:rPr>
          <w:rFonts w:ascii="Arial" w:hAnsi="Arial" w:cs="Arial" w:eastAsia="Arial"/>
          <w:sz w:val="22"/>
          <w:szCs w:val="22"/>
          <w:color w:val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w w:val="99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GO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1100" w:right="1100"/>
        </w:sectPr>
      </w:pPr>
      <w:rPr/>
    </w:p>
    <w:p>
      <w:pPr>
        <w:spacing w:before="23" w:after="0" w:line="240" w:lineRule="auto"/>
        <w:ind w:left="100" w:right="-73"/>
        <w:jc w:val="left"/>
        <w:tabs>
          <w:tab w:pos="3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99"/>
        </w:rPr>
        <w:t>ADGA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NO.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5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tabs>
          <w:tab w:pos="62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31F20"/>
        </w:rPr>
        <w:t>BREED</w:t>
      </w:r>
      <w:r>
        <w:rPr>
          <w:rFonts w:ascii="Arial" w:hAnsi="Arial" w:cs="Arial" w:eastAsia="Arial"/>
          <w:sz w:val="22"/>
          <w:szCs w:val="22"/>
          <w:color w:val="231F20"/>
          <w:spacing w:val="-1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9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1100" w:right="1100"/>
          <w:cols w:num="2" w:equalWidth="0">
            <w:col w:w="3582" w:space="118"/>
            <w:col w:w="6340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00" w:right="-20"/>
        <w:jc w:val="left"/>
        <w:tabs>
          <w:tab w:pos="3440" w:val="left"/>
          <w:tab w:pos="5220" w:val="left"/>
          <w:tab w:pos="7520" w:val="left"/>
          <w:tab w:pos="9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99"/>
        </w:rPr>
        <w:t>BI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9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THD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9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SEX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HORNS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21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OO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1100" w:right="1100"/>
        </w:sectPr>
      </w:pPr>
      <w:rPr/>
    </w:p>
    <w:p>
      <w:pPr>
        <w:spacing w:before="23" w:after="0" w:line="240" w:lineRule="auto"/>
        <w:ind w:left="10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DESCRIPTION: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PEDIGREE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1100" w:right="1100"/>
          <w:cols w:num="2" w:equalWidth="0">
            <w:col w:w="1665" w:space="2786"/>
            <w:col w:w="5589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5325" w:right="374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5pt;margin-top:1.552277pt;width:259.6665pt;height:54.2552pt;mso-position-horizontal-relative:page;mso-position-vertical-relative:paragraph;z-index:-1096" coordorigin="1190,31" coordsize="5193,1085">
            <v:group style="position:absolute;left:1200;top:584;width:4580;height:2" coordorigin="1200,584" coordsize="4580,2">
              <v:shape style="position:absolute;left:1200;top:584;width:4580;height:2" coordorigin="1200,584" coordsize="4580,0" path="m1200,584l5780,584e" filled="f" stroked="t" strokeweight="1pt" strokecolor="#231F20">
                <v:path arrowok="t"/>
              </v:shape>
            </v:group>
            <v:group style="position:absolute;left:5787;top:41;width:587;height:525" coordorigin="5787,41" coordsize="587,525">
              <v:shape style="position:absolute;left:5787;top:41;width:587;height:525" coordorigin="5787,41" coordsize="587,525" path="m5787,566l6373,41e" filled="f" stroked="t" strokeweight="1pt" strokecolor="#231F20">
                <v:path arrowok="t"/>
              </v:shape>
            </v:group>
            <v:group style="position:absolute;left:5787;top:581;width:587;height:525" coordorigin="5787,581" coordsize="587,525">
              <v:shape style="position:absolute;left:5787;top:581;width:587;height:525" coordorigin="5787,581" coordsize="587,525" path="m5787,581l6373,1106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pt;margin-top:1.429877pt;width:233pt;height:.1pt;mso-position-horizontal-relative:page;mso-position-vertical-relative:paragraph;z-index:-1095" coordorigin="6380,29" coordsize="4660,2">
            <v:shape style="position:absolute;left:6380;top:29;width:4660;height:2" coordorigin="6380,29" coordsize="4660,0" path="m6380,29l11040,29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Grandsire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5325" w:right="368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19pt;margin-top:2.429877pt;width:233pt;height:.1pt;mso-position-horizontal-relative:page;mso-position-vertical-relative:paragraph;z-index:-1094" coordorigin="6380,49" coordsize="4660,2">
            <v:shape style="position:absolute;left:6380;top:49;width:4660;height:2" coordorigin="6380,49" coordsize="4660,0" path="m6380,49l11040,49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Granddam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5325" w:right="37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Grandsire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5325" w:right="368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9.5pt;margin-top:-53.070122pt;width:493pt;height:55.75pt;mso-position-horizontal-relative:page;mso-position-vertical-relative:paragraph;z-index:-1093" coordorigin="1190,-1061" coordsize="9860,1115">
            <v:group style="position:absolute;left:1200;top:-496;width:4580;height:2" coordorigin="1200,-496" coordsize="4580,2">
              <v:shape style="position:absolute;left:1200;top:-496;width:4580;height:2" coordorigin="1200,-496" coordsize="4580,0" path="m1200,-496l5780,-496e" filled="f" stroked="t" strokeweight="1pt" strokecolor="#231F20">
                <v:path arrowok="t"/>
              </v:shape>
            </v:group>
            <v:group style="position:absolute;left:6370;top:-1051;width:4670;height:2" coordorigin="6370,-1051" coordsize="4670,2">
              <v:shape style="position:absolute;left:6370;top:-1051;width:4670;height:2" coordorigin="6370,-1051" coordsize="4670,0" path="m6370,-1051l11040,-1051e" filled="f" stroked="t" strokeweight="1pt" strokecolor="#231F20">
                <v:path arrowok="t"/>
              </v:shape>
            </v:group>
            <v:group style="position:absolute;left:5787;top:-1039;width:577;height:525" coordorigin="5787,-1039" coordsize="577,525">
              <v:shape style="position:absolute;left:5787;top:-1039;width:577;height:525" coordorigin="5787,-1039" coordsize="577,525" path="m5787,-514l6363,-1039e" filled="f" stroked="t" strokeweight="1pt" strokecolor="#231F20">
                <v:path arrowok="t"/>
              </v:shape>
            </v:group>
            <v:group style="position:absolute;left:6370;top:44;width:4670;height:2" coordorigin="6370,44" coordsize="4670,2">
              <v:shape style="position:absolute;left:6370;top:44;width:4670;height:2" coordorigin="6370,44" coordsize="4670,0" path="m6370,44l11040,44e" filled="f" stroked="t" strokeweight="1pt" strokecolor="#231F20">
                <v:path arrowok="t"/>
              </v:shape>
            </v:group>
            <v:group style="position:absolute;left:5787;top:-499;width:577;height:525" coordorigin="5787,-499" coordsize="577,525">
              <v:shape style="position:absolute;left:5787;top:-499;width:577;height:525" coordorigin="5787,-499" coordsize="577,525" path="m5787,-499l6363,26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Granddam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500" w:lineRule="auto"/>
        <w:ind w:left="100" w:right="4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0pt;margin-top:156.779877pt;width:492pt;height:.1pt;mso-position-horizontal-relative:page;mso-position-vertical-relative:paragraph;z-index:-1092" coordorigin="1200,3136" coordsize="9840,2">
            <v:shape style="position:absolute;left:1200;top:3136;width:9840;height:2" coordorigin="1200,3136" coordsize="9840,0" path="m1200,3136l11040,3136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Purchased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51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date: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died: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death: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sold: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to: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selling: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Purchase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price: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Selling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price: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Special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remarks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goat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year: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8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breed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goat?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 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      </w:t>
      </w:r>
      <w:r>
        <w:rPr>
          <w:rFonts w:ascii="Arial" w:hAnsi="Arial" w:cs="Arial" w:eastAsia="Arial"/>
          <w:sz w:val="20"/>
          <w:szCs w:val="20"/>
          <w:color w:val="231F20"/>
          <w:spacing w:val="54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.667637pt;height:16.0650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936" w:right="-20"/>
        <w:jc w:val="left"/>
        <w:rPr>
          <w:rFonts w:ascii="Times New Roman" w:hAnsi="Times New Roman" w:cs="Times New Roman" w:eastAsia="Times New Roman"/>
          <w:sz w:val="13.228516"/>
          <w:szCs w:val="13.228516"/>
        </w:rPr>
      </w:pPr>
      <w:rPr/>
      <w:r>
        <w:rPr/>
        <w:pict>
          <v:shape style="width:97.447527pt;height:6.6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3.228516"/>
          <w:szCs w:val="13.228516"/>
        </w:rPr>
      </w:r>
    </w:p>
    <w:p>
      <w:pPr>
        <w:spacing w:before="24" w:after="0" w:line="240" w:lineRule="auto"/>
        <w:ind w:left="94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01.150284pt;margin-top:-32.003628pt;width:32.020708pt;height:16.049831pt;mso-position-horizontal-relative:page;mso-position-vertical-relative:paragraph;z-index:-1091" coordorigin="2023,-640" coordsize="640,321">
            <v:group style="position:absolute;left:2031;top:-632;width:218;height:304" coordorigin="2031,-632" coordsize="218,304">
              <v:shape style="position:absolute;left:2031;top:-632;width:218;height:304" coordorigin="2031,-632" coordsize="218,304" path="m2250,-415l2031,-415,2031,-434,2187,-632,2213,-632,2213,-564,2171,-564,2078,-445,2250,-445,2250,-415e" filled="t" fillcolor="#231F20" stroked="f">
                <v:path arrowok="t"/>
                <v:fill/>
              </v:shape>
              <v:shape style="position:absolute;left:2031;top:-632;width:218;height:304" coordorigin="2031,-632" coordsize="218,304" path="m2213,-445l2172,-445,2172,-564,2213,-564,2213,-445e" filled="t" fillcolor="#231F20" stroked="f">
                <v:path arrowok="t"/>
                <v:fill/>
              </v:shape>
              <v:shape style="position:absolute;left:2031;top:-632;width:218;height:304" coordorigin="2031,-632" coordsize="218,304" path="m2213,-327l2172,-327,2172,-415,2213,-415,2213,-327e" filled="t" fillcolor="#231F20" stroked="f">
                <v:path arrowok="t"/>
                <v:fill/>
              </v:shape>
            </v:group>
            <v:group style="position:absolute;left:2286;top:-430;width:98;height:2" coordorigin="2286,-430" coordsize="98,2">
              <v:shape style="position:absolute;left:2286;top:-430;width:98;height:2" coordorigin="2286,-430" coordsize="98,0" path="m2286,-430l2384,-430e" filled="f" stroked="t" strokeweight="1.627169pt" strokecolor="#231F20">
                <v:path arrowok="t"/>
              </v:shape>
            </v:group>
            <v:group style="position:absolute;left:2422;top:-632;width:233;height:304" coordorigin="2422,-632" coordsize="233,304">
              <v:shape style="position:absolute;left:2422;top:-632;width:233;height:304" coordorigin="2422,-632" coordsize="233,304" path="m2464,-327l2422,-327,2422,-632,2464,-632,2464,-509,2655,-509,2655,-479,2464,-479,2464,-327e" filled="t" fillcolor="#231F20" stroked="f">
                <v:path arrowok="t"/>
                <v:fill/>
              </v:shape>
              <v:shape style="position:absolute;left:2422;top:-632;width:233;height:304" coordorigin="2422,-632" coordsize="233,304" path="m2655,-509l2613,-509,2613,-632,2655,-632,2655,-509e" filled="t" fillcolor="#231F20" stroked="f">
                <v:path arrowok="t"/>
                <v:fill/>
              </v:shape>
              <v:shape style="position:absolute;left:2422;top:-632;width:233;height:304" coordorigin="2422,-632" coordsize="233,304" path="m2655,-327l2613,-327,2613,-479,2655,-479,2655,-32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6.582092pt;margin-top:-31.866205pt;width:20.448139pt;height:24.93982pt;mso-position-horizontal-relative:page;mso-position-vertical-relative:paragraph;z-index:-1090" coordorigin="1332,-637" coordsize="409,499">
            <v:group style="position:absolute;left:1358;top:-325;width:364;height:178" coordorigin="1358,-325" coordsize="364,178">
              <v:shape style="position:absolute;left:1358;top:-325;width:364;height:178" coordorigin="1358,-325" coordsize="364,178" path="m1562,-167l1536,-167,1607,-218,1623,-229,1641,-241,1688,-280,1722,-325,1717,-306,1675,-247,1611,-199,1573,-174,1562,-167e" filled="t" fillcolor="#231F20" stroked="f">
                <v:path arrowok="t"/>
                <v:fill/>
              </v:shape>
              <v:shape style="position:absolute;left:1358;top:-325;width:364;height:178" coordorigin="1358,-325" coordsize="364,178" path="m1532,-147l1511,-162,1491,-177,1452,-203,1434,-216,1378,-266,1358,-311,1370,-296,1382,-282,1429,-243,1465,-218,1536,-167,1562,-167,1552,-161,1532,-147e" filled="t" fillcolor="#231F20" stroked="f">
                <v:path arrowok="t"/>
                <v:fill/>
              </v:shape>
            </v:group>
            <v:group style="position:absolute;left:1340;top:-629;width:392;height:435" coordorigin="1340,-629" coordsize="392,435">
              <v:shape style="position:absolute;left:1340;top:-629;width:392;height:435" coordorigin="1340,-629" coordsize="392,435" path="m1528,-194l1508,-209,1488,-223,1451,-248,1434,-261,1377,-313,1349,-384,1348,-611,1347,-617,1345,-618,1340,-620,1340,-629,1732,-629,1732,-620,1727,-619,1725,-617,1725,-611,1724,-396,1722,-374,1690,-307,1629,-257,1550,-208,1528,-194e" filled="t" fillcolor="#231F20" stroked="f">
                <v:path arrowok="t"/>
                <v:fill/>
              </v:shape>
            </v:group>
            <v:group style="position:absolute;left:1578;top:-330;width:32;height:32" coordorigin="1578,-330" coordsize="32,32">
              <v:shape style="position:absolute;left:1578;top:-330;width:32;height:32" coordorigin="1578,-330" coordsize="32,32" path="m1600,-298l1578,-299,1592,-308,1601,-330,1609,-316,1607,-300,1600,-298e" filled="t" fillcolor="#FFFFFF" stroked="f">
                <v:path arrowok="t"/>
                <v:fill/>
              </v:shape>
            </v:group>
            <v:group style="position:absolute;left:1592;top:-447;width:78;height:98" coordorigin="1592,-447" coordsize="78,98">
              <v:shape style="position:absolute;left:1592;top:-447;width:78;height:98" coordorigin="1592,-447" coordsize="78,98" path="m1670,-394l1649,-394,1664,-399,1667,-414,1662,-447,1663,-444,1666,-432,1670,-414,1670,-394e" filled="t" fillcolor="#FFFFFF" stroked="f">
                <v:path arrowok="t"/>
                <v:fill/>
              </v:shape>
              <v:shape style="position:absolute;left:1592;top:-447;width:78;height:98" coordorigin="1592,-447" coordsize="78,98" path="m1616,-349l1605,-354,1598,-367,1595,-393,1592,-434,1602,-417,1621,-401,1649,-394,1670,-394,1670,-394,1666,-374,1655,-358,1634,-350,1616,-349e" filled="t" fillcolor="#FFFFFF" stroked="f">
                <v:path arrowok="t"/>
                <v:fill/>
              </v:shape>
            </v:group>
            <v:group style="position:absolute;left:1390;top:-551;width:149;height:240" coordorigin="1390,-551" coordsize="149,240">
              <v:shape style="position:absolute;left:1390;top:-551;width:149;height:240" coordorigin="1390,-551" coordsize="149,240" path="m1483,-487l1520,-544,1538,-551,1536,-549,1535,-548,1528,-536,1522,-520,1520,-499,1521,-493,1489,-493,1483,-487e" filled="t" fillcolor="#FFFFFF" stroked="f">
                <v:path arrowok="t"/>
                <v:fill/>
              </v:shape>
              <v:shape style="position:absolute;left:1390;top:-551;width:149;height:240" coordorigin="1390,-551" coordsize="149,240" path="m1457,-435l1450,-442,1438,-456,1445,-472,1461,-498,1462,-496,1477,-479,1473,-472,1482,-462,1491,-450,1528,-450,1529,-446,1530,-443,1460,-443,1457,-435e" filled="t" fillcolor="#FFFFFF" stroked="f">
                <v:path arrowok="t"/>
                <v:fill/>
              </v:shape>
              <v:shape style="position:absolute;left:1390;top:-551;width:149;height:240" coordorigin="1390,-551" coordsize="149,240" path="m1528,-450l1491,-450,1492,-466,1489,-493,1521,-493,1523,-473,1524,-467,1528,-450e" filled="t" fillcolor="#FFFFFF" stroked="f">
                <v:path arrowok="t"/>
                <v:fill/>
              </v:shape>
              <v:shape style="position:absolute;left:1390;top:-551;width:149;height:240" coordorigin="1390,-551" coordsize="149,240" path="m1390,-364l1397,-371,1408,-386,1421,-410,1434,-443,1453,-426,1450,-415,1459,-402,1463,-398,1537,-398,1538,-394,1495,-394,1488,-380,1483,-372,1429,-372,1414,-368,1390,-364e" filled="t" fillcolor="#FFFFFF" stroked="f">
                <v:path arrowok="t"/>
                <v:fill/>
              </v:shape>
              <v:shape style="position:absolute;left:1390;top:-551;width:149;height:240" coordorigin="1390,-551" coordsize="149,240" path="m1537,-398l1463,-398,1466,-417,1460,-443,1530,-443,1532,-430,1536,-410,1537,-398e" filled="t" fillcolor="#FFFFFF" stroked="f">
                <v:path arrowok="t"/>
                <v:fill/>
              </v:shape>
              <v:shape style="position:absolute;left:1390;top:-551;width:149;height:240" coordorigin="1390,-551" coordsize="149,240" path="m1515,-344l1501,-344,1502,-368,1495,-394,1538,-394,1539,-386,1537,-366,1530,-352,1524,-346,1515,-344e" filled="t" fillcolor="#FFFFFF" stroked="f">
                <v:path arrowok="t"/>
                <v:fill/>
              </v:shape>
              <v:shape style="position:absolute;left:1390;top:-551;width:149;height:240" coordorigin="1390,-551" coordsize="149,240" path="m1413,-311l1417,-317,1427,-335,1431,-350,1429,-372,1483,-372,1480,-367,1468,-350,1453,-334,1434,-320,1413,-311e" filled="t" fillcolor="#FFFFFF" stroked="f">
                <v:path arrowok="t"/>
                <v:fill/>
              </v:shape>
            </v:group>
            <v:group style="position:absolute;left:1460;top:-606;width:238;height:306" coordorigin="1460,-606" coordsize="238,306">
              <v:shape style="position:absolute;left:1460;top:-606;width:238;height:306" coordorigin="1460,-606" coordsize="238,306" path="m1590,-335l1496,-335,1519,-336,1535,-344,1544,-358,1548,-377,1547,-400,1544,-419,1540,-439,1533,-469,1532,-475,1538,-535,1566,-559,1581,-606,1586,-606,1576,-560,1645,-560,1646,-559,1668,-559,1649,-551,1650,-550,1650,-549,1692,-549,1652,-541,1652,-540,1653,-538,1698,-537,1698,-532,1653,-530,1653,-528,1590,-528,1570,-525,1550,-512,1552,-495,1553,-494,1587,-494,1580,-482,1576,-466,1578,-449,1581,-431,1588,-392,1592,-369,1592,-340,1590,-335e" filled="t" fillcolor="#FFFFFF" stroked="f">
                <v:path arrowok="t"/>
                <v:fill/>
              </v:shape>
              <v:shape style="position:absolute;left:1460;top:-606;width:238;height:306" coordorigin="1460,-606" coordsize="238,306" path="m1645,-560l1576,-560,1583,-562,1596,-604,1601,-604,1592,-563,1643,-563,1645,-560e" filled="t" fillcolor="#FFFFFF" stroked="f">
                <v:path arrowok="t"/>
                <v:fill/>
              </v:shape>
              <v:shape style="position:absolute;left:1460;top:-606;width:238;height:306" coordorigin="1460,-606" coordsize="238,306" path="m1668,-559l1646,-559,1689,-572,1691,-568,1668,-559e" filled="t" fillcolor="#FFFFFF" stroked="f">
                <v:path arrowok="t"/>
                <v:fill/>
              </v:shape>
              <v:shape style="position:absolute;left:1460;top:-606;width:238;height:306" coordorigin="1460,-606" coordsize="238,306" path="m1643,-563l1592,-563,1611,-565,1632,-567,1640,-566,1643,-563,1643,-563e" filled="t" fillcolor="#FFFFFF" stroked="f">
                <v:path arrowok="t"/>
                <v:fill/>
              </v:shape>
              <v:shape style="position:absolute;left:1460;top:-606;width:238;height:306" coordorigin="1460,-606" coordsize="238,306" path="m1692,-549l1650,-549,1695,-554,1696,-550,1692,-549e" filled="t" fillcolor="#FFFFFF" stroked="f">
                <v:path arrowok="t"/>
                <v:fill/>
              </v:shape>
              <v:shape style="position:absolute;left:1460;top:-606;width:238;height:306" coordorigin="1460,-606" coordsize="238,306" path="m1653,-521l1610,-521,1614,-522,1610,-525,1590,-528,1653,-528,1653,-525,1653,-521e" filled="t" fillcolor="#FFFFFF" stroked="f">
                <v:path arrowok="t"/>
                <v:fill/>
              </v:shape>
              <v:shape style="position:absolute;left:1460;top:-606;width:238;height:306" coordorigin="1460,-606" coordsize="238,306" path="m1587,-494l1553,-494,1556,-500,1560,-507,1568,-512,1585,-519,1606,-522,1610,-521,1653,-521,1653,-519,1651,-514,1651,-513,1618,-513,1601,-508,1588,-497,1587,-494e" filled="t" fillcolor="#FFFFFF" stroked="f">
                <v:path arrowok="t"/>
                <v:fill/>
              </v:shape>
              <v:shape style="position:absolute;left:1460;top:-606;width:238;height:306" coordorigin="1460,-606" coordsize="238,306" path="m1652,-486l1645,-503,1639,-508,1618,-513,1651,-513,1655,-496,1652,-486e" filled="t" fillcolor="#FFFFFF" stroked="f">
                <v:path arrowok="t"/>
                <v:fill/>
              </v:shape>
              <v:shape style="position:absolute;left:1460;top:-606;width:238;height:306" coordorigin="1460,-606" coordsize="238,306" path="m1547,-300l1541,-301,1537,-301,1536,-301,1505,-306,1484,-308,1460,-311,1466,-327,1477,-345,1489,-363,1492,-362,1492,-358,1492,-343,1491,-335,1496,-335,1590,-335,1585,-320,1574,-308,1558,-302,1554,-301,1550,-301,1547,-300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666382pt;margin-top:-36.157772pt;width:.1pt;height:47.274pt;mso-position-horizontal-relative:page;mso-position-vertical-relative:paragraph;z-index:-1089" coordorigin="1893,-723" coordsize="2,945">
            <v:shape style="position:absolute;left:1893;top:-723;width:2;height:945" coordorigin="1893,-723" coordsize="0,945" path="m1893,-723l1893,222e" filled="f" stroked="t" strokeweight=".626807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EXTENSION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1100" w:right="1100"/>
        </w:sectPr>
      </w:pPr>
      <w:rPr/>
    </w:p>
    <w:p>
      <w:pPr>
        <w:spacing w:before="58" w:after="0" w:line="245" w:lineRule="auto"/>
        <w:ind w:left="100"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MANAGEMENT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RECORDS: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hoof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trimming,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worming,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shots,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clipping,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disbudding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tattooing,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breeding,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etc.,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450" w:hRule="exact"/>
        </w:trPr>
        <w:tc>
          <w:tcPr>
            <w:tcW w:w="1470" w:type="dxa"/>
            <w:tcBorders>
              <w:top w:val="single" w:sz="16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58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Condition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Situation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reatment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Outcome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4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35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1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COSTS: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eterinary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supplies,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showing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expenses,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410" w:hRule="exact"/>
        </w:trPr>
        <w:tc>
          <w:tcPr>
            <w:tcW w:w="1090" w:type="dxa"/>
            <w:tcBorders>
              <w:top w:val="single" w:sz="16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60" w:after="0" w:line="240" w:lineRule="auto"/>
              <w:ind w:left="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7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2" w:after="0" w:line="240" w:lineRule="auto"/>
              <w:ind w:left="1131" w:right="11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Item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>
              <w:spacing w:before="62" w:after="0" w:line="240" w:lineRule="auto"/>
              <w:ind w:left="3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>
              <w:spacing w:before="60" w:after="0" w:line="240" w:lineRule="auto"/>
              <w:ind w:left="3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75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2" w:after="0" w:line="240" w:lineRule="auto"/>
              <w:ind w:left="1126" w:right="11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Item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>
              <w:spacing w:before="62" w:after="0" w:line="240" w:lineRule="auto"/>
              <w:ind w:left="3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109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09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109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1340" w:bottom="280" w:left="1100" w:right="1100"/>
        </w:sectPr>
      </w:pPr>
      <w:rPr/>
    </w:p>
    <w:p>
      <w:pPr>
        <w:spacing w:before="58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FEED</w:t>
      </w:r>
      <w:r>
        <w:rPr>
          <w:rFonts w:ascii="Arial" w:hAnsi="Arial" w:cs="Arial" w:eastAsia="Arial"/>
          <w:sz w:val="22"/>
          <w:szCs w:val="22"/>
          <w:color w:val="231F20"/>
          <w:spacing w:val="-22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  <w:t>RECORD:</w:t>
      </w:r>
      <w:r>
        <w:rPr>
          <w:rFonts w:ascii="Arial" w:hAnsi="Arial" w:cs="Arial" w:eastAsia="Arial"/>
          <w:sz w:val="22"/>
          <w:szCs w:val="22"/>
          <w:color w:val="231F20"/>
          <w:spacing w:val="-27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month,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feed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(ha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grain,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milk,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supplements,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etc.)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1360" w:bottom="280" w:left="1100" w:right="1100"/>
        </w:sectPr>
      </w:pPr>
      <w:rPr/>
    </w:p>
    <w:p>
      <w:pPr>
        <w:spacing w:before="26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pt;margin-top:-481.020111pt;width:493pt;height:492.95pt;mso-position-horizontal-relative:page;mso-position-vertical-relative:paragraph;z-index:-10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10" w:hRule="exact"/>
                    </w:trPr>
                    <w:tc>
                      <w:tcPr>
                        <w:tcW w:w="1210" w:type="dxa"/>
                        <w:tcBorders>
                          <w:top w:val="single" w:sz="16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Amount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16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23" w:right="91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Feed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16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27" w:after="0" w:line="250" w:lineRule="auto"/>
                          <w:ind w:left="274" w:right="2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(divide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CWT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find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11"/>
                          </w:rPr>
                          <w:t>pound,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multiply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pounds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fed)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single" w:sz="16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5" w:right="6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-2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821" w:right="83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(multiply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30)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210" w:type="dxa"/>
                        <w:tcBorders>
                          <w:top w:val="single" w:sz="8" w:space="0" w:color="231F20"/>
                          <w:bottom w:val="single" w:sz="8" w:space="0" w:color="231F20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6730" w:type="dxa"/>
                        <w:gridSpan w:val="3"/>
                        <w:tcBorders>
                          <w:top w:val="single" w:sz="8" w:space="0" w:color="231F20"/>
                          <w:bottom w:val="nil" w:sz="6" w:space="0" w:color="auto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cost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column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1100" w:right="1100"/>
          <w:cols w:num="2" w:equalWidth="0">
            <w:col w:w="6643" w:space="1025"/>
            <w:col w:w="2372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INVEN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EQUIPMENT</w:t>
      </w:r>
      <w:r>
        <w:rPr>
          <w:rFonts w:ascii="Arial" w:hAnsi="Arial" w:cs="Arial" w:eastAsia="Arial"/>
          <w:sz w:val="22"/>
          <w:szCs w:val="22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FEED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PURCHASED: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370" w:hRule="exact"/>
        </w:trPr>
        <w:tc>
          <w:tcPr>
            <w:tcW w:w="1630" w:type="dxa"/>
            <w:tcBorders>
              <w:top w:val="single" w:sz="16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48" w:after="0" w:line="240" w:lineRule="auto"/>
              <w:ind w:left="5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4" w:after="0" w:line="240" w:lineRule="auto"/>
              <w:ind w:left="561" w:right="5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Item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>
              <w:spacing w:before="56" w:after="0" w:line="240" w:lineRule="auto"/>
              <w:ind w:left="565" w:right="5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4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8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6" w:after="0" w:line="240" w:lineRule="auto"/>
              <w:ind w:left="607" w:right="5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Item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>
              <w:spacing w:before="58" w:after="0" w:line="240" w:lineRule="auto"/>
              <w:ind w:left="515" w:right="5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63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63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63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880" w:bottom="280" w:left="1100" w:right="1100"/>
        </w:sectPr>
      </w:pPr>
      <w:rPr/>
    </w:p>
    <w:p>
      <w:pPr>
        <w:spacing w:before="58" w:after="0" w:line="245" w:lineRule="auto"/>
        <w:ind w:left="120"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PRODUCTION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RECORD: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month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month.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amounts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evening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milking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pounds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quarts.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tabs>
          <w:tab w:pos="4920" w:val="left"/>
          <w:tab w:pos="9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</w:rPr>
        <w:t>Age</w:t>
      </w:r>
      <w:r>
        <w:rPr>
          <w:rFonts w:ascii="Arial" w:hAnsi="Arial" w:cs="Arial" w:eastAsia="Arial"/>
          <w:sz w:val="20"/>
          <w:szCs w:val="20"/>
          <w:color w:val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</w:rPr>
        <w:t>when</w:t>
      </w:r>
      <w:r>
        <w:rPr>
          <w:rFonts w:ascii="Arial" w:hAnsi="Arial" w:cs="Arial" w:eastAsia="Arial"/>
          <w:sz w:val="20"/>
          <w:szCs w:val="20"/>
          <w:color w:val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w w:val="99"/>
        </w:rPr>
        <w:t>fresh: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Freshening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date: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860" w:bottom="280" w:left="1100" w:right="1080"/>
        </w:sectPr>
      </w:pPr>
      <w:rPr/>
    </w:p>
    <w:p>
      <w:pPr>
        <w:spacing w:before="26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5pt;margin-top:-187.42012pt;width:492.5pt;height:199pt;mso-position-horizontal-relative:page;mso-position-vertical-relative:paragraph;z-index:-10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50" w:hRule="exact"/>
                    </w:trPr>
                    <w:tc>
                      <w:tcPr>
                        <w:tcW w:w="2160" w:type="dxa"/>
                        <w:tcBorders>
                          <w:top w:val="single" w:sz="16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42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60" w:type="dxa"/>
                        <w:tcBorders>
                          <w:top w:val="single" w:sz="16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42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Amount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Milk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single" w:sz="16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Monthly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-2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(multiply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30)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1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1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1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1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1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1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1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1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1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6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720" w:type="dxa"/>
                        <w:gridSpan w:val="2"/>
                        <w:tcBorders>
                          <w:top w:val="single" w:sz="8" w:space="0" w:color="231F20"/>
                          <w:bottom w:val="nil" w:sz="6" w:space="0" w:color="auto"/>
                          <w:left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10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production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INCOME: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goats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kids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sold,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milk,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premiums,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manure,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column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1100" w:right="1080"/>
          <w:cols w:num="2" w:equalWidth="0">
            <w:col w:w="6693" w:space="990"/>
            <w:col w:w="2377"/>
          </w:cols>
        </w:sectPr>
      </w:pPr>
      <w:rPr/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370" w:hRule="exact"/>
        </w:trPr>
        <w:tc>
          <w:tcPr>
            <w:tcW w:w="1630" w:type="dxa"/>
            <w:tcBorders>
              <w:top w:val="single" w:sz="16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48" w:after="0" w:line="240" w:lineRule="auto"/>
              <w:ind w:left="5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4" w:after="0" w:line="240" w:lineRule="auto"/>
              <w:ind w:left="561" w:right="5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Item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>
              <w:spacing w:before="56" w:after="0" w:line="240" w:lineRule="auto"/>
              <w:ind w:left="4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Income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4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8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6" w:after="0" w:line="240" w:lineRule="auto"/>
              <w:ind w:left="607" w:right="5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Item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>
              <w:spacing w:before="58" w:after="0" w:line="240" w:lineRule="auto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Income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63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63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163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63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163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2"/>
          <w:szCs w:val="2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KIDDING</w:t>
      </w:r>
      <w:r>
        <w:rPr>
          <w:rFonts w:ascii="Arial" w:hAnsi="Arial" w:cs="Arial" w:eastAsia="Arial"/>
          <w:sz w:val="22"/>
          <w:szCs w:val="2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540" w:hRule="exact"/>
        </w:trPr>
        <w:tc>
          <w:tcPr>
            <w:tcW w:w="970" w:type="dxa"/>
            <w:tcBorders>
              <w:top w:val="single" w:sz="16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7" w:after="0" w:line="240" w:lineRule="auto"/>
              <w:ind w:left="2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" w:after="0" w:line="240" w:lineRule="auto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" w:after="0" w:line="240" w:lineRule="auto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" w:after="0" w:line="240" w:lineRule="auto"/>
              <w:ind w:left="202" w:right="24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4" w:right="1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Kidded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Days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Gestation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Sex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2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Kid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" w:after="0" w:line="250" w:lineRule="auto"/>
              <w:ind w:left="304" w:right="2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I.D.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9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Kid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7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7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7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4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7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SHOWING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350" w:hRule="exact"/>
        </w:trPr>
        <w:tc>
          <w:tcPr>
            <w:tcW w:w="970" w:type="dxa"/>
            <w:tcBorders>
              <w:top w:val="single" w:sz="16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15" w:after="0" w:line="240" w:lineRule="auto"/>
              <w:ind w:left="2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0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7" w:after="0" w:line="240" w:lineRule="auto"/>
              <w:ind w:left="895" w:right="89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Show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0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7" w:after="0" w:line="240" w:lineRule="auto"/>
              <w:ind w:left="843" w:right="9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Judge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540" w:right="5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>
              <w:spacing w:before="22" w:after="0" w:line="240" w:lineRule="auto"/>
              <w:ind w:left="811" w:right="8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Placing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24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4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3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24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4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3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24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4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3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/>
            <w:rPr/>
          </w:p>
        </w:tc>
        <w:tc>
          <w:tcPr>
            <w:tcW w:w="24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4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6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3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56" w:after="0" w:line="140" w:lineRule="exact"/>
        <w:ind w:left="100" w:right="76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511.667267pt;margin-top:30.063034pt;width:7.936463pt;height:8.287109pt;mso-position-horizontal-relative:page;mso-position-vertical-relative:paragraph;z-index:-1086" coordorigin="10233,601" coordsize="159,166">
            <v:group style="position:absolute;left:10238;top:604;width:146;height:77" coordorigin="10238,604" coordsize="146,77">
              <v:shape style="position:absolute;left:10238;top:604;width:146;height:77" coordorigin="10238,604" coordsize="146,77" path="m10361,681l10292,681,10294,681,10295,676,10285,676,10282,676,10270,675,10265,675,10257,673,10252,670,10242,661,10238,654,10239,642,10258,625,10264,615,10266,611,10273,606,10276,605,10295,604,10306,619,10310,636,10310,655,10311,658,10312,661,10384,661,10383,662,10379,666,10366,675,10357,675,10349,676,10334,677,10332,677,10330,677,10330,680,10331,681,10360,681,10361,681e" filled="t" fillcolor="#231F20" stroked="f">
                <v:path arrowok="t"/>
                <v:fill/>
              </v:shape>
            </v:group>
            <v:group style="position:absolute;left:10314;top:604;width:73;height:56" coordorigin="10314,604" coordsize="73,56">
              <v:shape style="position:absolute;left:10314;top:604;width:73;height:56" coordorigin="10314,604" coordsize="73,56" path="m10384,661l10314,661,10315,658,10316,652,10342,604,10354,606,10360,610,10365,621,10366,624,10374,629,10378,630,10385,638,10387,641,10387,650,10387,651,10384,661e" filled="t" fillcolor="#231F20" stroked="f">
                <v:path arrowok="t"/>
                <v:fill/>
              </v:shape>
            </v:group>
            <v:group style="position:absolute;left:10357;top:675;width:9;height:2" coordorigin="10357,675" coordsize="9,2">
              <v:shape style="position:absolute;left:10357;top:675;width:9;height:2" coordorigin="10357,675" coordsize="9,1" path="m10365,676l10357,675,10366,675,10365,676e" filled="t" fillcolor="#231F20" stroked="f">
                <v:path arrowok="t"/>
                <v:fill/>
              </v:shape>
            </v:group>
            <v:group style="position:absolute;left:10236;top:681;width:151;height:70" coordorigin="10236,681" coordsize="151,70">
              <v:shape style="position:absolute;left:10236;top:681;width:151;height:70" coordorigin="10236,681" coordsize="151,70" path="m10276,751l10266,751,10256,742,10255,734,10254,733,10252,730,10251,728,10250,726,10247,726,10242,721,10241,720,10237,715,10236,713,10236,709,10243,692,10262,681,10281,681,10292,681,10361,681,10378,688,10387,702,10309,702,10309,703,10306,703,10306,704,10305,712,10304,716,10277,750,10276,751e" filled="t" fillcolor="#231F20" stroked="f">
                <v:path arrowok="t"/>
                <v:fill/>
              </v:shape>
            </v:group>
            <v:group style="position:absolute;left:10333;top:681;width:27;height:2" coordorigin="10333,681" coordsize="27,2">
              <v:shape style="position:absolute;left:10333;top:681;width:27;height:2" coordorigin="10333,681" coordsize="27,0" path="m10360,681l10333,681,10349,681,10360,681,10360,681e" filled="t" fillcolor="#231F20" stroked="f">
                <v:path arrowok="t"/>
                <v:fill/>
              </v:shape>
            </v:group>
            <v:group style="position:absolute;left:10308;top:702;width:79;height:62" coordorigin="10308,702" coordsize="79,62">
              <v:shape style="position:absolute;left:10308;top:702;width:79;height:62" coordorigin="10308,702" coordsize="79,62" path="m10318,764l10308,724,10309,720,10309,710,10310,704,10309,702,10387,702,10318,703,10315,704,10316,707,10316,714,10316,715,10316,715,10317,724,10318,733,10321,743,10325,755,10333,764,10318,764e" filled="t" fillcolor="#231F20" stroked="f">
                <v:path arrowok="t"/>
                <v:fill/>
              </v:shape>
            </v:group>
            <v:group style="position:absolute;left:10318;top:703;width:72;height:48" coordorigin="10318,703" coordsize="72,48">
              <v:shape style="position:absolute;left:10318;top:703;width:72;height:48" coordorigin="10318,703" coordsize="72,48" path="m10343,751l10335,744,10329,737,10328,735,10324,728,10324,726,10322,718,10321,712,10321,710,10321,705,10319,703,10318,703,10387,703,10389,706,10389,713,10388,715,10384,723,10378,725,10371,731,10372,737,10364,747,10359,750,10343,751e" filled="t" fillcolor="#231F20" stroked="f">
                <v:path arrowok="t"/>
                <v:fill/>
              </v:shape>
            </v:group>
            <v:group style="position:absolute;left:10334;top:694;width:38;height:37" coordorigin="10334,694" coordsize="38,37">
              <v:shape style="position:absolute;left:10334;top:694;width:38;height:37" coordorigin="10334,694" coordsize="38,37" path="m10354,715l10347,715,10348,715,10348,715,10350,712,10352,709,10355,707,10352,704,10349,701,10346,699,10347,697,10348,696,10349,694,10368,710,10359,710,10354,715e" filled="t" fillcolor="#FFFFFF" stroked="f">
                <v:path arrowok="t"/>
                <v:fill/>
              </v:shape>
              <v:shape style="position:absolute;left:10334;top:694;width:38;height:37" coordorigin="10334,694" coordsize="38,37" path="m10357,731l10334,712,10335,711,10338,707,10347,715,10354,715,10351,719,10360,726,10359,728,10358,729,10357,731e" filled="t" fillcolor="#FFFFFF" stroked="f">
                <v:path arrowok="t"/>
                <v:fill/>
              </v:shape>
              <v:shape style="position:absolute;left:10334;top:694;width:38;height:37" coordorigin="10334,694" coordsize="38,37" path="m10368,718l10359,710,10368,710,10372,713,10371,714,10369,716,10368,718e" filled="t" fillcolor="#FFFFFF" stroked="f">
                <v:path arrowok="t"/>
                <v:fill/>
              </v:shape>
            </v:group>
            <v:group style="position:absolute;left:10254;top:694;width:38;height:37" coordorigin="10254,694" coordsize="38,37">
              <v:shape style="position:absolute;left:10254;top:694;width:38;height:37" coordorigin="10254,694" coordsize="38,37" path="m10257,717l10256,716,10255,714,10254,712,10276,694,10277,695,10278,697,10280,698,10278,701,10274,703,10271,706,10273,710,10267,710,10264,712,10261,715,10257,717e" filled="t" fillcolor="#FFFFFF" stroked="f">
                <v:path arrowok="t"/>
                <v:fill/>
              </v:shape>
              <v:shape style="position:absolute;left:10254;top:694;width:38;height:37" coordorigin="10254,694" coordsize="38,37" path="m10288,715l10278,715,10281,713,10284,710,10287,707,10288,709,10290,710,10291,712,10288,715e" filled="t" fillcolor="#FFFFFF" stroked="f">
                <v:path arrowok="t"/>
                <v:fill/>
              </v:shape>
              <v:shape style="position:absolute;left:10254;top:694;width:38;height:37" coordorigin="10254,694" coordsize="38,37" path="m10269,731l10266,728,10265,726,10274,718,10267,710,10273,710,10278,715,10288,715,10269,731e" filled="t" fillcolor="#FFFFFF" stroked="f">
                <v:path arrowok="t"/>
                <v:fill/>
              </v:shape>
            </v:group>
            <v:group style="position:absolute;left:10329;top:625;width:37;height:37" coordorigin="10329,625" coordsize="37,37">
              <v:shape style="position:absolute;left:10329;top:625;width:37;height:37" coordorigin="10329,625" coordsize="37,37" path="m10334,649l10332,649,10331,647,10329,645,10350,625,10354,629,10346,637,10349,641,10342,641,10339,644,10334,649e" filled="t" fillcolor="#FFFFFF" stroked="f">
                <v:path arrowok="t"/>
                <v:fill/>
              </v:shape>
              <v:shape style="position:absolute;left:10329;top:625;width:37;height:37" coordorigin="10329,625" coordsize="37,37" path="m10362,646l10354,646,10362,637,10364,639,10365,640,10367,641,10362,646e" filled="t" fillcolor="#FFFFFF" stroked="f">
                <v:path arrowok="t"/>
                <v:fill/>
              </v:shape>
              <v:shape style="position:absolute;left:10329;top:625;width:37;height:37" coordorigin="10329,625" coordsize="37,37" path="m10346,662l10344,661,10343,659,10342,658,10344,655,10347,652,10350,649,10348,647,10345,644,10342,641,10349,641,10354,646,10362,646,10346,662e" filled="t" fillcolor="#FFFFFF" stroked="f">
                <v:path arrowok="t"/>
                <v:fill/>
              </v:shape>
            </v:group>
            <v:group style="position:absolute;left:10258;top:625;width:37;height:37" coordorigin="10258,625" coordsize="37,37">
              <v:shape style="position:absolute;left:10258;top:625;width:37;height:37" coordorigin="10258,625" coordsize="37,37" path="m10278,646l10271,646,10279,638,10270,629,10271,628,10273,626,10274,625,10291,641,10282,641,10278,646e" filled="t" fillcolor="#FFFFFF" stroked="f">
                <v:path arrowok="t"/>
                <v:fill/>
              </v:shape>
              <v:shape style="position:absolute;left:10258;top:625;width:37;height:37" coordorigin="10258,625" coordsize="37,37" path="m10279,662l10258,641,10259,640,10261,639,10262,637,10265,640,10268,643,10271,646,10278,646,10274,649,10283,658,10282,659,10280,661,10279,662e" filled="t" fillcolor="#FFFFFF" stroked="f">
                <v:path arrowok="t"/>
                <v:fill/>
              </v:shape>
              <v:shape style="position:absolute;left:10258;top:625;width:37;height:37" coordorigin="10258,625" coordsize="37,37" path="m10291,649l10282,641,10291,641,10295,645,10294,647,10292,648,10291,649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Issued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ashington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University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U.S.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Agriculture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furtherance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Acts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June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30,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1914.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programs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policies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consistent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federal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laws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regulations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nondiscrimination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regarding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race,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sex,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religion,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age,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colo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creed,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national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ethnic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origin;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physical,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mental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sensory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disability;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marital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status,</w:t>
      </w:r>
      <w:r>
        <w:rPr>
          <w:rFonts w:ascii="Arial" w:hAnsi="Arial" w:cs="Arial" w:eastAsia="Arial"/>
          <w:sz w:val="14"/>
          <w:szCs w:val="14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sexual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orientation,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status</w:t>
      </w:r>
      <w:r>
        <w:rPr>
          <w:rFonts w:ascii="Arial" w:hAnsi="Arial" w:cs="Arial" w:eastAsia="Arial"/>
          <w:sz w:val="14"/>
          <w:szCs w:val="14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ietnam-era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disabled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veteran.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Evidence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noncompliance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reported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Extension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office.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rade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names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been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used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simplify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information;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endorsement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</w:rPr>
        <w:t>intended.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</w:rPr>
        <w:t>Reprinted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2000.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Reviewed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November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</w:rPr>
        <w:t>C0790E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88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2016-01-29T08:36:38Z</dcterms:created>
  <dcterms:modified xsi:type="dcterms:W3CDTF">2016-01-29T08:36:38Z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2016-01-29T00:00:00Z</vt:filetime>
  </property>
</Properties>
</file>