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9" w:after="0" w:line="250" w:lineRule="auto"/>
        <w:ind w:left="6431" w:right="1820"/>
        <w:jc w:val="left"/>
        <w:rPr>
          <w:rFonts w:ascii="Arial" w:hAnsi="Arial" w:cs="Arial" w:eastAsia="Arial"/>
          <w:sz w:val="32"/>
          <w:szCs w:val="32"/>
        </w:rPr>
      </w:pPr>
      <w:rPr/>
      <w:r>
        <w:rPr/>
        <w:pict>
          <v:group style="position:absolute;margin-left:496.461517pt;margin-top:62.032814pt;width:9.339318pt;height:9.739458pt;mso-position-horizontal-relative:page;mso-position-vertical-relative:paragraph;z-index:-1203" coordorigin="9929,1241" coordsize="187,195">
            <v:group style="position:absolute;left:10025;top:1244;width:86;height:66" coordorigin="10025,1244" coordsize="86,66">
              <v:shape style="position:absolute;left:10025;top:1244;width:86;height:66" coordorigin="10025,1244" coordsize="86,66" path="m10107,1310l10025,1310,10026,1307,10026,1300,10054,1245,10057,1244,10072,1245,10078,1251,10085,1263,10086,1266,10096,1272,10100,1274,10108,1283,10111,1287,10111,1297,10110,1299,10107,1310e" filled="t" fillcolor="#231F20" stroked="f">
                <v:path arrowok="t"/>
                <v:fill/>
              </v:shape>
            </v:group>
            <v:group style="position:absolute;left:9935;top:1244;width:172;height:90" coordorigin="9935,1244" coordsize="172,90">
              <v:shape style="position:absolute;left:9935;top:1244;width:172;height:90" coordorigin="9935,1244" coordsize="172,90" path="m10080,1334l9999,1334,10001,1334,10002,1329,9990,1329,9987,1329,9973,1328,9967,1327,9957,1324,9951,1321,9939,1310,9935,1302,9935,1288,9958,1268,9965,1256,9967,1252,9976,1245,9979,1245,9985,1244,10005,1252,10017,1269,10019,1281,10020,1303,10021,1308,10022,1310,10107,1310,10106,1312,10101,1316,10086,1327,10075,1327,10065,1328,10048,1329,10046,1329,10043,1330,10043,1333,10045,1334,10079,1334,10080,1334e" filled="t" fillcolor="#231F20" stroked="f">
                <v:path arrowok="t"/>
                <v:fill/>
              </v:shape>
            </v:group>
            <v:group style="position:absolute;left:10075;top:1327;width:10;height:2" coordorigin="10075,1327" coordsize="10,2">
              <v:shape style="position:absolute;left:10075;top:1327;width:10;height:2" coordorigin="10075,1327" coordsize="10,1" path="m10084,1328l10075,1327,10086,1327,10084,1328e" filled="t" fillcolor="#231F20" stroked="f">
                <v:path arrowok="t"/>
                <v:fill/>
              </v:shape>
            </v:group>
            <v:group style="position:absolute;left:10047;top:1334;width:32;height:2" coordorigin="10047,1334" coordsize="32,2">
              <v:shape style="position:absolute;left:10047;top:1334;width:32;height:2" coordorigin="10047,1334" coordsize="32,0" path="m10079,1334l10047,1334,10065,1334,10078,1334,10079,1334e" filled="t" fillcolor="#231F20" stroked="f">
                <v:path arrowok="t"/>
                <v:fill/>
              </v:shape>
            </v:group>
            <v:group style="position:absolute;left:9932;top:1334;width:179;height:82" coordorigin="9932,1334" coordsize="179,82">
              <v:shape style="position:absolute;left:9932;top:1334;width:179;height:82" coordorigin="9932,1334" coordsize="179,82" path="m9980,1416l9967,1416,9956,1406,9954,1397,9954,1395,9951,1391,9950,1390,9948,1387,9945,1387,9939,1382,9938,1380,9934,1374,9933,1372,9932,1367,9938,1350,9956,1337,9983,1334,9996,1334,9999,1334,10080,1334,10097,1340,10111,1356,10112,1359,10019,1359,10018,1360,10015,1360,10014,1362,10013,1370,10012,1375,9981,1416,9980,1416e" filled="t" fillcolor="#231F20" stroked="f">
                <v:path arrowok="t"/>
                <v:fill/>
              </v:shape>
            </v:group>
            <v:group style="position:absolute;left:10018;top:1359;width:94;height:73" coordorigin="10018,1359" coordsize="94,73">
              <v:shape style="position:absolute;left:10018;top:1359;width:94;height:73" coordorigin="10018,1359" coordsize="94,73" path="m10029,1432l10018,1384,10018,1380,10019,1369,10019,1362,10019,1359,10112,1359,10029,1360,10026,1361,10026,1365,10026,1372,10026,1374,10026,1374,10027,1385,10029,1396,10035,1414,10046,1432,10029,1432e" filled="t" fillcolor="#231F20" stroked="f">
                <v:path arrowok="t"/>
                <v:fill/>
              </v:shape>
            </v:group>
            <v:group style="position:absolute;left:10029;top:1360;width:84;height:57" coordorigin="10029,1360" coordsize="84,57">
              <v:shape style="position:absolute;left:10029;top:1360;width:84;height:57" coordorigin="10029,1360" coordsize="84,57" path="m10058,1417l10049,1408,10042,1400,10041,1398,10037,1390,10036,1387,10034,1377,10033,1371,10033,1369,10032,1363,10030,1360,10029,1360,10112,1360,10113,1372,10112,1374,10106,1383,10100,1386,10092,1393,10092,1400,10083,1412,10077,1416,10058,1417e" filled="t" fillcolor="#231F20" stroked="f">
                <v:path arrowok="t"/>
                <v:fill/>
              </v:shape>
            </v:group>
            <v:group style="position:absolute;left:10048;top:1350;width:44;height:43" coordorigin="10048,1350" coordsize="44,43">
              <v:shape style="position:absolute;left:10048;top:1350;width:44;height:43" coordorigin="10048,1350" coordsize="44,43" path="m10072,1374l10064,1374,10064,1374,10064,1374,10064,1374,10067,1371,10070,1368,10072,1364,10069,1361,10065,1358,10062,1355,10063,1353,10064,1352,10066,1350,10088,1368,10077,1368,10072,1374e" filled="t" fillcolor="#FFFFFF" stroked="f">
                <v:path arrowok="t"/>
                <v:fill/>
              </v:shape>
              <v:shape style="position:absolute;left:10048;top:1350;width:44;height:43" coordorigin="10048,1350" coordsize="44,43" path="m10075,1393l10048,1371,10050,1369,10053,1365,10064,1374,10072,1374,10068,1378,10079,1387,10078,1389,10076,1391,10075,1393e" filled="t" fillcolor="#FFFFFF" stroked="f">
                <v:path arrowok="t"/>
                <v:fill/>
              </v:shape>
              <v:shape style="position:absolute;left:10048;top:1350;width:44;height:43" coordorigin="10048,1350" coordsize="44,43" path="m10088,1377l10077,1368,10088,1368,10092,1372,10091,1373,10089,1375,10088,1377e" filled="t" fillcolor="#FFFFFF" stroked="f">
                <v:path arrowok="t"/>
                <v:fill/>
              </v:shape>
            </v:group>
            <v:group style="position:absolute;left:9953;top:1349;width:44;height:43" coordorigin="9953,1349" coordsize="44,43">
              <v:shape style="position:absolute;left:9953;top:1349;width:44;height:43" coordorigin="9953,1349" coordsize="44,43" path="m9958,1377l9956,1375,9955,1373,9953,1371,9980,1349,9981,1351,9982,1353,9984,1354,9981,1358,9977,1361,9973,1364,9976,1368,9969,1368,9965,1371,9961,1374,9958,1377e" filled="t" fillcolor="#FFFFFF" stroked="f">
                <v:path arrowok="t"/>
                <v:fill/>
              </v:shape>
              <v:shape style="position:absolute;left:9953;top:1349;width:44;height:43" coordorigin="9953,1349" coordsize="44,43" path="m9993,1374l9981,1374,9986,1372,9989,1368,9993,1365,9994,1367,9996,1369,9997,1371,9993,1374e" filled="t" fillcolor="#FFFFFF" stroked="f">
                <v:path arrowok="t"/>
                <v:fill/>
              </v:shape>
              <v:shape style="position:absolute;left:9953;top:1349;width:44;height:43" coordorigin="9953,1349" coordsize="44,43" path="m9971,1393l9968,1389,9966,1387,9977,1378,9969,1368,9976,1368,9981,1374,9993,1374,9971,1393e" filled="t" fillcolor="#FFFFFF" stroked="f">
                <v:path arrowok="t"/>
                <v:fill/>
              </v:shape>
            </v:group>
            <v:group style="position:absolute;left:10042;top:1268;width:44;height:44" coordorigin="10042,1268" coordsize="44,44">
              <v:shape style="position:absolute;left:10042;top:1268;width:44;height:44" coordorigin="10042,1268" coordsize="44,44" path="m10047,1297l10046,1296,10044,1294,10042,1292,10067,1268,10072,1273,10062,1283,10066,1287,10058,1287,10054,1290,10047,1297e" filled="t" fillcolor="#FFFFFF" stroked="f">
                <v:path arrowok="t"/>
                <v:fill/>
              </v:shape>
              <v:shape style="position:absolute;left:10042;top:1268;width:44;height:44" coordorigin="10042,1268" coordsize="44,44" path="m10081,1293l10071,1293,10081,1282,10083,1284,10085,1286,10086,1287,10081,1293e" filled="t" fillcolor="#FFFFFF" stroked="f">
                <v:path arrowok="t"/>
                <v:fill/>
              </v:shape>
              <v:shape style="position:absolute;left:10042;top:1268;width:44;height:44" coordorigin="10042,1268" coordsize="44,44" path="m10062,1312l10060,1310,10059,1309,10057,1307,10060,1304,10064,1300,10067,1297,10064,1294,10061,1291,10058,1287,10066,1287,10071,1293,10081,1293,10062,1312e" filled="t" fillcolor="#FFFFFF" stroked="f">
                <v:path arrowok="t"/>
                <v:fill/>
              </v:shape>
            </v:group>
            <v:group style="position:absolute;left:9958;top:1268;width:44;height:44" coordorigin="9958,1268" coordsize="44,44">
              <v:shape style="position:absolute;left:9958;top:1268;width:44;height:44" coordorigin="9958,1268" coordsize="44,44" path="m9982,1292l9973,1292,9983,1283,9973,1273,9974,1271,9976,1269,9978,1268,9997,1287,9987,1287,9982,1292e" filled="t" fillcolor="#FFFFFF" stroked="f">
                <v:path arrowok="t"/>
                <v:fill/>
              </v:shape>
              <v:shape style="position:absolute;left:9958;top:1268;width:44;height:44" coordorigin="9958,1268" coordsize="44,44" path="m9983,1312l9958,1287,9960,1286,9961,1284,9963,1282,9966,1285,9970,1289,9973,1292,9982,1292,9977,1296,9988,1307,9986,1308,9984,1310,9983,1312e" filled="t" fillcolor="#FFFFFF" stroked="f">
                <v:path arrowok="t"/>
                <v:fill/>
              </v:shape>
              <v:shape style="position:absolute;left:9958;top:1268;width:44;height:44" coordorigin="9958,1268" coordsize="44,44" path="m9997,1297l9987,1287,9997,1287,10002,1292,10001,1294,9999,1296,9997,1297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32"/>
          <w:szCs w:val="32"/>
          <w:color w:val="231F20"/>
          <w:spacing w:val="0"/>
          <w:w w:val="100"/>
          <w:b/>
          <w:bCs/>
        </w:rPr>
        <w:t>POU</w:t>
      </w:r>
      <w:r>
        <w:rPr>
          <w:rFonts w:ascii="Arial" w:hAnsi="Arial" w:cs="Arial" w:eastAsia="Arial"/>
          <w:sz w:val="32"/>
          <w:szCs w:val="32"/>
          <w:color w:val="231F20"/>
          <w:spacing w:val="-24"/>
          <w:w w:val="100"/>
          <w:b/>
          <w:bCs/>
        </w:rPr>
        <w:t>L</w:t>
      </w:r>
      <w:r>
        <w:rPr>
          <w:rFonts w:ascii="Arial" w:hAnsi="Arial" w:cs="Arial" w:eastAsia="Arial"/>
          <w:sz w:val="32"/>
          <w:szCs w:val="32"/>
          <w:color w:val="231F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32"/>
          <w:szCs w:val="32"/>
          <w:color w:val="231F20"/>
          <w:spacing w:val="-12"/>
          <w:w w:val="100"/>
          <w:b/>
          <w:bCs/>
        </w:rPr>
        <w:t>R</w:t>
      </w:r>
      <w:r>
        <w:rPr>
          <w:rFonts w:ascii="Arial" w:hAnsi="Arial" w:cs="Arial" w:eastAsia="Arial"/>
          <w:sz w:val="32"/>
          <w:szCs w:val="32"/>
          <w:color w:val="231F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32"/>
          <w:szCs w:val="32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231F20"/>
          <w:spacing w:val="0"/>
          <w:w w:val="100"/>
          <w:b/>
          <w:bCs/>
        </w:rPr>
        <w:t>RECORD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140" w:bottom="280" w:left="1220" w:right="1200"/>
        </w:sectPr>
      </w:pPr>
      <w:rPr/>
    </w:p>
    <w:p>
      <w:pPr>
        <w:spacing w:before="30" w:after="0" w:line="510" w:lineRule="auto"/>
        <w:ind w:left="100" w:right="1121"/>
        <w:jc w:val="left"/>
        <w:tabs>
          <w:tab w:pos="49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66pt;margin-top:-69.808105pt;width:480.75pt;height:65pt;mso-position-horizontal-relative:page;mso-position-vertical-relative:paragraph;z-index:-1207" coordorigin="1320,-1396" coordsize="9615,1300">
            <v:group style="position:absolute;left:1330;top:-1386;width:9595;height:1280" coordorigin="1330,-1386" coordsize="9595,1280">
              <v:shape style="position:absolute;left:1330;top:-1386;width:9595;height:1280" coordorigin="1330,-1386" coordsize="9595,1280" path="m1330,-106l10925,-106,10925,-1386,1330,-1386,1330,-106xe" filled="f" stroked="t" strokeweight="1pt" strokecolor="#231F20">
                <v:path arrowok="t"/>
              </v:shape>
            </v:group>
            <v:group style="position:absolute;left:7030;top:-1386;width:2;height:1270" coordorigin="7030,-1386" coordsize="2,1270">
              <v:shape style="position:absolute;left:7030;top:-1386;width:2;height:1270" coordorigin="7030,-1386" coordsize="0,1270" path="m7030,-116l7030,-1386e" filled="f" stroked="t" strokeweight="1pt" strokecolor="#231F20">
                <v:path arrowok="t"/>
              </v:shape>
              <v:shape style="position:absolute;left:1553;top:-1362;width:1201;height:1236" type="#_x0000_t75">
                <v:imagedata r:id="rId5" o:title=""/>
              </v:shape>
              <v:shape style="position:absolute;left:2923;top:-1365;width:1194;height:1236" type="#_x0000_t75">
                <v:imagedata r:id="rId6" o:title=""/>
              </v:shape>
              <v:shape style="position:absolute;left:4294;top:-1365;width:1201;height:1236" type="#_x0000_t75">
                <v:imagedata r:id="rId7" o:title=""/>
              </v:shape>
              <v:shape style="position:absolute;left:5663;top:-1365;width:1194;height:1236" type="#_x0000_t75">
                <v:imagedata r:id="rId8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Add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sheet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your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regular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4-H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Record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Book.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Keep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your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records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book.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Project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enrollment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number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99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  <w:u w:val="single" w:color="231F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u w:val="single" w:color="231F20"/>
        </w:rPr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1" w:after="0" w:line="680" w:lineRule="exact"/>
        <w:ind w:left="100" w:right="-56"/>
        <w:jc w:val="left"/>
        <w:tabs>
          <w:tab w:pos="3760" w:val="left"/>
          <w:tab w:pos="5140" w:val="left"/>
          <w:tab w:pos="7700" w:val="left"/>
          <w:tab w:pos="78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INVEN</w:t>
      </w:r>
      <w:r>
        <w:rPr>
          <w:rFonts w:ascii="Arial" w:hAnsi="Arial" w:cs="Arial" w:eastAsia="Arial"/>
          <w:sz w:val="24"/>
          <w:szCs w:val="24"/>
          <w:color w:val="231F20"/>
          <w:spacing w:val="-4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231F20"/>
          <w:spacing w:val="-9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ab/>
        <w:tab/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ear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9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Beginning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9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ear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9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9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ear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9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ab/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C0780E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140" w:bottom="280" w:left="1220" w:right="1200"/>
          <w:cols w:num="2" w:equalWidth="0">
            <w:col w:w="7885" w:space="1107"/>
            <w:col w:w="828"/>
          </w:cols>
        </w:sectPr>
      </w:pPr>
      <w:rPr/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0" w:type="dxa"/>
      </w:tblPr>
      <w:tblGrid/>
      <w:tr>
        <w:trPr>
          <w:trHeight w:val="370" w:hRule="exact"/>
        </w:trPr>
        <w:tc>
          <w:tcPr>
            <w:tcW w:w="710" w:type="dxa"/>
            <w:tcBorders>
              <w:top w:val="single" w:sz="16" w:space="0" w:color="231F20"/>
              <w:bottom w:val="single" w:sz="8" w:space="0" w:color="231F20"/>
              <w:left w:val="single" w:sz="16" w:space="0" w:color="231F20"/>
              <w:right w:val="single" w:sz="8" w:space="0" w:color="231F20"/>
            </w:tcBorders>
          </w:tcPr>
          <w:p>
            <w:pPr>
              <w:spacing w:before="86" w:after="0" w:line="240" w:lineRule="auto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Date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16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86" w:after="0" w:line="240" w:lineRule="auto"/>
              <w:ind w:left="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Items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00" w:type="dxa"/>
            <w:tcBorders>
              <w:top w:val="single" w:sz="16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86" w:after="0" w:line="240" w:lineRule="auto"/>
              <w:ind w:left="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No.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16" w:space="0" w:color="231F20"/>
              <w:bottom w:val="single" w:sz="8" w:space="0" w:color="231F20"/>
              <w:left w:val="single" w:sz="8" w:space="0" w:color="231F20"/>
              <w:right w:val="single" w:sz="16" w:space="0" w:color="231F20"/>
            </w:tcBorders>
          </w:tcPr>
          <w:p>
            <w:pPr>
              <w:spacing w:before="86" w:after="0" w:line="240" w:lineRule="auto"/>
              <w:ind w:left="1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alue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16" w:space="0" w:color="231F20"/>
              <w:bottom w:val="single" w:sz="8" w:space="0" w:color="231F20"/>
              <w:left w:val="single" w:sz="16" w:space="0" w:color="231F20"/>
              <w:right w:val="single" w:sz="8" w:space="0" w:color="231F20"/>
            </w:tcBorders>
          </w:tcPr>
          <w:p>
            <w:pPr>
              <w:spacing w:before="86" w:after="0" w:line="240" w:lineRule="auto"/>
              <w:ind w:left="1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Date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16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86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Items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80" w:type="dxa"/>
            <w:tcBorders>
              <w:top w:val="single" w:sz="16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86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No.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90" w:type="dxa"/>
            <w:tcBorders>
              <w:top w:val="single" w:sz="16" w:space="0" w:color="231F20"/>
              <w:bottom w:val="single" w:sz="8" w:space="0" w:color="231F20"/>
              <w:left w:val="single" w:sz="8" w:space="0" w:color="231F20"/>
              <w:right w:val="single" w:sz="16" w:space="0" w:color="231F20"/>
            </w:tcBorders>
          </w:tcPr>
          <w:p>
            <w:pPr>
              <w:spacing w:before="86" w:after="0" w:line="240" w:lineRule="auto"/>
              <w:ind w:left="1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alue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710" w:type="dxa"/>
            <w:tcBorders>
              <w:top w:val="single" w:sz="8" w:space="0" w:color="231F20"/>
              <w:bottom w:val="single" w:sz="8" w:space="0" w:color="231F20"/>
              <w:left w:val="single" w:sz="16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28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194" w:lineRule="exact"/>
              <w:ind w:left="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position w:val="-1"/>
              </w:rPr>
              <w:t>1.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position w:val="-1"/>
              </w:rPr>
              <w:t>Birds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50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71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16" w:space="0" w:color="231F20"/>
            </w:tcBorders>
          </w:tcPr>
          <w:p>
            <w:pPr/>
            <w:rPr/>
          </w:p>
        </w:tc>
        <w:tc>
          <w:tcPr>
            <w:tcW w:w="710" w:type="dxa"/>
            <w:tcBorders>
              <w:top w:val="single" w:sz="8" w:space="0" w:color="231F20"/>
              <w:bottom w:val="single" w:sz="8" w:space="0" w:color="231F20"/>
              <w:left w:val="single" w:sz="16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28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4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6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16" w:space="0" w:color="231F20"/>
            </w:tcBorders>
          </w:tcPr>
          <w:p>
            <w:pPr/>
            <w:rPr/>
          </w:p>
        </w:tc>
      </w:tr>
      <w:tr>
        <w:trPr>
          <w:trHeight w:val="360" w:hRule="exact"/>
        </w:trPr>
        <w:tc>
          <w:tcPr>
            <w:tcW w:w="710" w:type="dxa"/>
            <w:tcBorders>
              <w:top w:val="single" w:sz="8" w:space="0" w:color="231F20"/>
              <w:bottom w:val="single" w:sz="8" w:space="0" w:color="231F20"/>
              <w:left w:val="single" w:sz="16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28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50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71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16" w:space="0" w:color="231F20"/>
            </w:tcBorders>
          </w:tcPr>
          <w:p>
            <w:pPr/>
            <w:rPr/>
          </w:p>
        </w:tc>
        <w:tc>
          <w:tcPr>
            <w:tcW w:w="710" w:type="dxa"/>
            <w:tcBorders>
              <w:top w:val="single" w:sz="8" w:space="0" w:color="231F20"/>
              <w:bottom w:val="single" w:sz="8" w:space="0" w:color="231F20"/>
              <w:left w:val="single" w:sz="16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28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4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6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16" w:space="0" w:color="231F20"/>
            </w:tcBorders>
          </w:tcPr>
          <w:p>
            <w:pPr/>
            <w:rPr/>
          </w:p>
        </w:tc>
      </w:tr>
      <w:tr>
        <w:trPr>
          <w:trHeight w:val="360" w:hRule="exact"/>
        </w:trPr>
        <w:tc>
          <w:tcPr>
            <w:tcW w:w="710" w:type="dxa"/>
            <w:tcBorders>
              <w:top w:val="single" w:sz="8" w:space="0" w:color="231F20"/>
              <w:bottom w:val="single" w:sz="8" w:space="0" w:color="231F20"/>
              <w:left w:val="single" w:sz="16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28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50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71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16" w:space="0" w:color="231F20"/>
            </w:tcBorders>
          </w:tcPr>
          <w:p>
            <w:pPr/>
            <w:rPr/>
          </w:p>
        </w:tc>
        <w:tc>
          <w:tcPr>
            <w:tcW w:w="710" w:type="dxa"/>
            <w:tcBorders>
              <w:top w:val="single" w:sz="8" w:space="0" w:color="231F20"/>
              <w:bottom w:val="single" w:sz="8" w:space="0" w:color="231F20"/>
              <w:left w:val="single" w:sz="16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28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4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6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16" w:space="0" w:color="231F20"/>
            </w:tcBorders>
          </w:tcPr>
          <w:p>
            <w:pPr/>
            <w:rPr/>
          </w:p>
        </w:tc>
      </w:tr>
      <w:tr>
        <w:trPr>
          <w:trHeight w:val="360" w:hRule="exact"/>
        </w:trPr>
        <w:tc>
          <w:tcPr>
            <w:tcW w:w="710" w:type="dxa"/>
            <w:tcBorders>
              <w:top w:val="single" w:sz="8" w:space="0" w:color="231F20"/>
              <w:bottom w:val="single" w:sz="8" w:space="0" w:color="231F20"/>
              <w:left w:val="single" w:sz="16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28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50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71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16" w:space="0" w:color="231F20"/>
            </w:tcBorders>
          </w:tcPr>
          <w:p>
            <w:pPr/>
            <w:rPr/>
          </w:p>
        </w:tc>
        <w:tc>
          <w:tcPr>
            <w:tcW w:w="710" w:type="dxa"/>
            <w:tcBorders>
              <w:top w:val="single" w:sz="8" w:space="0" w:color="231F20"/>
              <w:bottom w:val="single" w:sz="8" w:space="0" w:color="231F20"/>
              <w:left w:val="single" w:sz="16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28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4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6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16" w:space="0" w:color="231F20"/>
            </w:tcBorders>
          </w:tcPr>
          <w:p>
            <w:pPr/>
            <w:rPr/>
          </w:p>
        </w:tc>
      </w:tr>
      <w:tr>
        <w:trPr>
          <w:trHeight w:val="360" w:hRule="exact"/>
        </w:trPr>
        <w:tc>
          <w:tcPr>
            <w:tcW w:w="710" w:type="dxa"/>
            <w:tcBorders>
              <w:top w:val="single" w:sz="8" w:space="0" w:color="231F20"/>
              <w:bottom w:val="single" w:sz="8" w:space="0" w:color="231F20"/>
              <w:left w:val="single" w:sz="16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28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2.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Equipment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0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71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16" w:space="0" w:color="231F20"/>
            </w:tcBorders>
          </w:tcPr>
          <w:p>
            <w:pPr/>
            <w:rPr/>
          </w:p>
        </w:tc>
        <w:tc>
          <w:tcPr>
            <w:tcW w:w="710" w:type="dxa"/>
            <w:tcBorders>
              <w:top w:val="single" w:sz="8" w:space="0" w:color="231F20"/>
              <w:bottom w:val="single" w:sz="8" w:space="0" w:color="231F20"/>
              <w:left w:val="single" w:sz="16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28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4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6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16" w:space="0" w:color="231F20"/>
            </w:tcBorders>
          </w:tcPr>
          <w:p>
            <w:pPr/>
            <w:rPr/>
          </w:p>
        </w:tc>
      </w:tr>
      <w:tr>
        <w:trPr>
          <w:trHeight w:val="360" w:hRule="exact"/>
        </w:trPr>
        <w:tc>
          <w:tcPr>
            <w:tcW w:w="710" w:type="dxa"/>
            <w:tcBorders>
              <w:top w:val="single" w:sz="8" w:space="0" w:color="231F20"/>
              <w:bottom w:val="single" w:sz="8" w:space="0" w:color="231F20"/>
              <w:left w:val="single" w:sz="16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28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50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71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16" w:space="0" w:color="231F20"/>
            </w:tcBorders>
          </w:tcPr>
          <w:p>
            <w:pPr/>
            <w:rPr/>
          </w:p>
        </w:tc>
        <w:tc>
          <w:tcPr>
            <w:tcW w:w="710" w:type="dxa"/>
            <w:tcBorders>
              <w:top w:val="single" w:sz="8" w:space="0" w:color="231F20"/>
              <w:bottom w:val="single" w:sz="8" w:space="0" w:color="231F20"/>
              <w:left w:val="single" w:sz="16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28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4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6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16" w:space="0" w:color="231F20"/>
            </w:tcBorders>
          </w:tcPr>
          <w:p>
            <w:pPr/>
            <w:rPr/>
          </w:p>
        </w:tc>
      </w:tr>
      <w:tr>
        <w:trPr>
          <w:trHeight w:val="360" w:hRule="exact"/>
        </w:trPr>
        <w:tc>
          <w:tcPr>
            <w:tcW w:w="710" w:type="dxa"/>
            <w:tcBorders>
              <w:top w:val="single" w:sz="8" w:space="0" w:color="231F20"/>
              <w:bottom w:val="single" w:sz="8" w:space="0" w:color="231F20"/>
              <w:left w:val="single" w:sz="16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28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50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71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16" w:space="0" w:color="231F20"/>
            </w:tcBorders>
          </w:tcPr>
          <w:p>
            <w:pPr/>
            <w:rPr/>
          </w:p>
        </w:tc>
        <w:tc>
          <w:tcPr>
            <w:tcW w:w="710" w:type="dxa"/>
            <w:tcBorders>
              <w:top w:val="single" w:sz="8" w:space="0" w:color="231F20"/>
              <w:bottom w:val="single" w:sz="8" w:space="0" w:color="231F20"/>
              <w:left w:val="single" w:sz="16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28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4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6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16" w:space="0" w:color="231F20"/>
            </w:tcBorders>
          </w:tcPr>
          <w:p>
            <w:pPr/>
            <w:rPr/>
          </w:p>
        </w:tc>
      </w:tr>
      <w:tr>
        <w:trPr>
          <w:trHeight w:val="360" w:hRule="exact"/>
        </w:trPr>
        <w:tc>
          <w:tcPr>
            <w:tcW w:w="710" w:type="dxa"/>
            <w:tcBorders>
              <w:top w:val="single" w:sz="8" w:space="0" w:color="231F20"/>
              <w:bottom w:val="single" w:sz="8" w:space="0" w:color="231F20"/>
              <w:left w:val="single" w:sz="16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28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50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71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16" w:space="0" w:color="231F20"/>
            </w:tcBorders>
          </w:tcPr>
          <w:p>
            <w:pPr/>
            <w:rPr/>
          </w:p>
        </w:tc>
        <w:tc>
          <w:tcPr>
            <w:tcW w:w="710" w:type="dxa"/>
            <w:tcBorders>
              <w:top w:val="single" w:sz="8" w:space="0" w:color="231F20"/>
              <w:bottom w:val="single" w:sz="8" w:space="0" w:color="231F20"/>
              <w:left w:val="single" w:sz="16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28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4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6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16" w:space="0" w:color="231F20"/>
            </w:tcBorders>
          </w:tcPr>
          <w:p>
            <w:pPr/>
            <w:rPr/>
          </w:p>
        </w:tc>
      </w:tr>
      <w:tr>
        <w:trPr>
          <w:trHeight w:val="360" w:hRule="exact"/>
        </w:trPr>
        <w:tc>
          <w:tcPr>
            <w:tcW w:w="710" w:type="dxa"/>
            <w:tcBorders>
              <w:top w:val="single" w:sz="8" w:space="0" w:color="231F20"/>
              <w:bottom w:val="single" w:sz="8" w:space="0" w:color="231F20"/>
              <w:left w:val="single" w:sz="16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28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194" w:lineRule="exact"/>
              <w:ind w:left="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position w:val="-1"/>
              </w:rPr>
              <w:t>3.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position w:val="-1"/>
              </w:rPr>
              <w:t>Feed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50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71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16" w:space="0" w:color="231F20"/>
            </w:tcBorders>
          </w:tcPr>
          <w:p>
            <w:pPr/>
            <w:rPr/>
          </w:p>
        </w:tc>
        <w:tc>
          <w:tcPr>
            <w:tcW w:w="710" w:type="dxa"/>
            <w:tcBorders>
              <w:top w:val="single" w:sz="8" w:space="0" w:color="231F20"/>
              <w:bottom w:val="single" w:sz="8" w:space="0" w:color="231F20"/>
              <w:left w:val="single" w:sz="16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28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4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6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16" w:space="0" w:color="231F20"/>
            </w:tcBorders>
          </w:tcPr>
          <w:p>
            <w:pPr/>
            <w:rPr/>
          </w:p>
        </w:tc>
      </w:tr>
      <w:tr>
        <w:trPr>
          <w:trHeight w:val="360" w:hRule="exact"/>
        </w:trPr>
        <w:tc>
          <w:tcPr>
            <w:tcW w:w="710" w:type="dxa"/>
            <w:tcBorders>
              <w:top w:val="single" w:sz="8" w:space="0" w:color="231F20"/>
              <w:bottom w:val="single" w:sz="8" w:space="0" w:color="231F20"/>
              <w:left w:val="single" w:sz="16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28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50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71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16" w:space="0" w:color="231F20"/>
            </w:tcBorders>
          </w:tcPr>
          <w:p>
            <w:pPr/>
            <w:rPr/>
          </w:p>
        </w:tc>
        <w:tc>
          <w:tcPr>
            <w:tcW w:w="710" w:type="dxa"/>
            <w:tcBorders>
              <w:top w:val="single" w:sz="8" w:space="0" w:color="231F20"/>
              <w:bottom w:val="single" w:sz="8" w:space="0" w:color="231F20"/>
              <w:left w:val="single" w:sz="16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28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4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6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16" w:space="0" w:color="231F20"/>
            </w:tcBorders>
          </w:tcPr>
          <w:p>
            <w:pPr/>
            <w:rPr/>
          </w:p>
        </w:tc>
      </w:tr>
      <w:tr>
        <w:trPr>
          <w:trHeight w:val="340" w:hRule="exact"/>
        </w:trPr>
        <w:tc>
          <w:tcPr>
            <w:tcW w:w="710" w:type="dxa"/>
            <w:tcBorders>
              <w:top w:val="single" w:sz="8" w:space="0" w:color="231F20"/>
              <w:bottom w:val="single" w:sz="8" w:space="0" w:color="231F20"/>
              <w:left w:val="single" w:sz="16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28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50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71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16" w:space="0" w:color="231F20"/>
            </w:tcBorders>
          </w:tcPr>
          <w:p>
            <w:pPr/>
            <w:rPr/>
          </w:p>
        </w:tc>
        <w:tc>
          <w:tcPr>
            <w:tcW w:w="710" w:type="dxa"/>
            <w:tcBorders>
              <w:top w:val="single" w:sz="8" w:space="0" w:color="231F20"/>
              <w:bottom w:val="single" w:sz="8" w:space="0" w:color="231F20"/>
              <w:left w:val="single" w:sz="16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28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4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6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16" w:space="0" w:color="231F20"/>
            </w:tcBorders>
          </w:tcPr>
          <w:p>
            <w:pPr/>
            <w:rPr/>
          </w:p>
        </w:tc>
      </w:tr>
      <w:tr>
        <w:trPr>
          <w:trHeight w:val="380" w:hRule="exact"/>
        </w:trPr>
        <w:tc>
          <w:tcPr>
            <w:tcW w:w="710" w:type="dxa"/>
            <w:tcBorders>
              <w:top w:val="single" w:sz="8" w:space="0" w:color="231F20"/>
              <w:bottom w:val="single" w:sz="8" w:space="0" w:color="231F20"/>
              <w:left w:val="single" w:sz="16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28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50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71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16" w:space="0" w:color="231F20"/>
            </w:tcBorders>
          </w:tcPr>
          <w:p>
            <w:pPr/>
            <w:rPr/>
          </w:p>
        </w:tc>
        <w:tc>
          <w:tcPr>
            <w:tcW w:w="710" w:type="dxa"/>
            <w:tcBorders>
              <w:top w:val="single" w:sz="8" w:space="0" w:color="231F20"/>
              <w:bottom w:val="single" w:sz="8" w:space="0" w:color="231F20"/>
              <w:left w:val="single" w:sz="16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28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4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6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16" w:space="0" w:color="231F20"/>
            </w:tcBorders>
          </w:tcPr>
          <w:p>
            <w:pPr/>
            <w:rPr/>
          </w:p>
        </w:tc>
      </w:tr>
      <w:tr>
        <w:trPr>
          <w:trHeight w:val="360" w:hRule="exact"/>
        </w:trPr>
        <w:tc>
          <w:tcPr>
            <w:tcW w:w="710" w:type="dxa"/>
            <w:tcBorders>
              <w:top w:val="single" w:sz="8" w:space="0" w:color="231F20"/>
              <w:bottom w:val="single" w:sz="8" w:space="0" w:color="231F20"/>
              <w:left w:val="single" w:sz="16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28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194" w:lineRule="exact"/>
              <w:ind w:left="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position w:val="-1"/>
              </w:rPr>
              <w:t>4.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position w:val="-1"/>
              </w:rPr>
              <w:t>Supplies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50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71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16" w:space="0" w:color="231F20"/>
            </w:tcBorders>
          </w:tcPr>
          <w:p>
            <w:pPr/>
            <w:rPr/>
          </w:p>
        </w:tc>
        <w:tc>
          <w:tcPr>
            <w:tcW w:w="710" w:type="dxa"/>
            <w:tcBorders>
              <w:top w:val="single" w:sz="8" w:space="0" w:color="231F20"/>
              <w:bottom w:val="single" w:sz="8" w:space="0" w:color="231F20"/>
              <w:left w:val="single" w:sz="16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28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4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6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16" w:space="0" w:color="231F20"/>
            </w:tcBorders>
          </w:tcPr>
          <w:p>
            <w:pPr/>
            <w:rPr/>
          </w:p>
        </w:tc>
      </w:tr>
      <w:tr>
        <w:trPr>
          <w:trHeight w:val="360" w:hRule="exact"/>
        </w:trPr>
        <w:tc>
          <w:tcPr>
            <w:tcW w:w="710" w:type="dxa"/>
            <w:tcBorders>
              <w:top w:val="single" w:sz="8" w:space="0" w:color="231F20"/>
              <w:bottom w:val="single" w:sz="8" w:space="0" w:color="231F20"/>
              <w:left w:val="single" w:sz="16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28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50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71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16" w:space="0" w:color="231F20"/>
            </w:tcBorders>
          </w:tcPr>
          <w:p>
            <w:pPr/>
            <w:rPr/>
          </w:p>
        </w:tc>
        <w:tc>
          <w:tcPr>
            <w:tcW w:w="710" w:type="dxa"/>
            <w:tcBorders>
              <w:top w:val="single" w:sz="8" w:space="0" w:color="231F20"/>
              <w:bottom w:val="single" w:sz="8" w:space="0" w:color="231F20"/>
              <w:left w:val="single" w:sz="16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28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4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6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16" w:space="0" w:color="231F20"/>
            </w:tcBorders>
          </w:tcPr>
          <w:p>
            <w:pPr/>
            <w:rPr/>
          </w:p>
        </w:tc>
      </w:tr>
      <w:tr>
        <w:trPr>
          <w:trHeight w:val="360" w:hRule="exact"/>
        </w:trPr>
        <w:tc>
          <w:tcPr>
            <w:tcW w:w="710" w:type="dxa"/>
            <w:tcBorders>
              <w:top w:val="single" w:sz="8" w:space="0" w:color="231F20"/>
              <w:bottom w:val="single" w:sz="8" w:space="0" w:color="231F20"/>
              <w:left w:val="single" w:sz="16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28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50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71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16" w:space="0" w:color="231F20"/>
            </w:tcBorders>
          </w:tcPr>
          <w:p>
            <w:pPr/>
            <w:rPr/>
          </w:p>
        </w:tc>
        <w:tc>
          <w:tcPr>
            <w:tcW w:w="710" w:type="dxa"/>
            <w:tcBorders>
              <w:top w:val="single" w:sz="8" w:space="0" w:color="231F20"/>
              <w:bottom w:val="single" w:sz="8" w:space="0" w:color="231F20"/>
              <w:left w:val="single" w:sz="16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28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4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6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16" w:space="0" w:color="231F20"/>
            </w:tcBorders>
          </w:tcPr>
          <w:p>
            <w:pPr/>
            <w:rPr/>
          </w:p>
        </w:tc>
      </w:tr>
      <w:tr>
        <w:trPr>
          <w:trHeight w:val="360" w:hRule="exact"/>
        </w:trPr>
        <w:tc>
          <w:tcPr>
            <w:tcW w:w="710" w:type="dxa"/>
            <w:tcBorders>
              <w:top w:val="single" w:sz="8" w:space="0" w:color="231F20"/>
              <w:bottom w:val="single" w:sz="8" w:space="0" w:color="231F20"/>
              <w:left w:val="single" w:sz="16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28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50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71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16" w:space="0" w:color="231F20"/>
            </w:tcBorders>
          </w:tcPr>
          <w:p>
            <w:pPr/>
            <w:rPr/>
          </w:p>
        </w:tc>
        <w:tc>
          <w:tcPr>
            <w:tcW w:w="710" w:type="dxa"/>
            <w:tcBorders>
              <w:top w:val="single" w:sz="8" w:space="0" w:color="231F20"/>
              <w:bottom w:val="single" w:sz="8" w:space="0" w:color="231F20"/>
              <w:left w:val="single" w:sz="16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28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4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6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16" w:space="0" w:color="231F20"/>
            </w:tcBorders>
          </w:tcPr>
          <w:p>
            <w:pPr/>
            <w:rPr/>
          </w:p>
        </w:tc>
      </w:tr>
      <w:tr>
        <w:trPr>
          <w:trHeight w:val="340" w:hRule="exact"/>
        </w:trPr>
        <w:tc>
          <w:tcPr>
            <w:tcW w:w="710" w:type="dxa"/>
            <w:tcBorders>
              <w:top w:val="single" w:sz="8" w:space="0" w:color="231F20"/>
              <w:bottom w:val="single" w:sz="8" w:space="0" w:color="231F20"/>
              <w:left w:val="single" w:sz="16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28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5.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Miscellaneous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0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71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16" w:space="0" w:color="231F20"/>
            </w:tcBorders>
          </w:tcPr>
          <w:p>
            <w:pPr/>
            <w:rPr/>
          </w:p>
        </w:tc>
        <w:tc>
          <w:tcPr>
            <w:tcW w:w="710" w:type="dxa"/>
            <w:tcBorders>
              <w:top w:val="single" w:sz="8" w:space="0" w:color="231F20"/>
              <w:bottom w:val="single" w:sz="8" w:space="0" w:color="231F20"/>
              <w:left w:val="single" w:sz="16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28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4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6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16" w:space="0" w:color="231F20"/>
            </w:tcBorders>
          </w:tcPr>
          <w:p>
            <w:pPr/>
            <w:rPr/>
          </w:p>
        </w:tc>
      </w:tr>
      <w:tr>
        <w:trPr>
          <w:trHeight w:val="380" w:hRule="exact"/>
        </w:trPr>
        <w:tc>
          <w:tcPr>
            <w:tcW w:w="710" w:type="dxa"/>
            <w:tcBorders>
              <w:top w:val="single" w:sz="8" w:space="0" w:color="231F20"/>
              <w:bottom w:val="single" w:sz="8" w:space="0" w:color="231F20"/>
              <w:left w:val="single" w:sz="16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28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50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71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16" w:space="0" w:color="231F20"/>
            </w:tcBorders>
          </w:tcPr>
          <w:p>
            <w:pPr/>
            <w:rPr/>
          </w:p>
        </w:tc>
        <w:tc>
          <w:tcPr>
            <w:tcW w:w="710" w:type="dxa"/>
            <w:tcBorders>
              <w:top w:val="single" w:sz="8" w:space="0" w:color="231F20"/>
              <w:bottom w:val="single" w:sz="8" w:space="0" w:color="231F20"/>
              <w:left w:val="single" w:sz="16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28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4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6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16" w:space="0" w:color="231F20"/>
            </w:tcBorders>
          </w:tcPr>
          <w:p>
            <w:pPr/>
            <w:rPr/>
          </w:p>
        </w:tc>
      </w:tr>
      <w:tr>
        <w:trPr>
          <w:trHeight w:val="360" w:hRule="exact"/>
        </w:trPr>
        <w:tc>
          <w:tcPr>
            <w:tcW w:w="710" w:type="dxa"/>
            <w:tcBorders>
              <w:top w:val="single" w:sz="8" w:space="0" w:color="231F20"/>
              <w:bottom w:val="single" w:sz="8" w:space="0" w:color="231F20"/>
              <w:left w:val="single" w:sz="16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28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50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71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16" w:space="0" w:color="231F20"/>
            </w:tcBorders>
          </w:tcPr>
          <w:p>
            <w:pPr/>
            <w:rPr/>
          </w:p>
        </w:tc>
        <w:tc>
          <w:tcPr>
            <w:tcW w:w="710" w:type="dxa"/>
            <w:tcBorders>
              <w:top w:val="single" w:sz="8" w:space="0" w:color="231F20"/>
              <w:bottom w:val="single" w:sz="8" w:space="0" w:color="231F20"/>
              <w:left w:val="single" w:sz="16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28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4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6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16" w:space="0" w:color="231F20"/>
            </w:tcBorders>
          </w:tcPr>
          <w:p>
            <w:pPr/>
            <w:rPr/>
          </w:p>
        </w:tc>
      </w:tr>
      <w:tr>
        <w:trPr>
          <w:trHeight w:val="360" w:hRule="exact"/>
        </w:trPr>
        <w:tc>
          <w:tcPr>
            <w:tcW w:w="710" w:type="dxa"/>
            <w:tcBorders>
              <w:top w:val="single" w:sz="8" w:space="0" w:color="231F20"/>
              <w:bottom w:val="single" w:sz="8" w:space="0" w:color="231F20"/>
              <w:left w:val="single" w:sz="16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28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50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71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16" w:space="0" w:color="231F20"/>
            </w:tcBorders>
          </w:tcPr>
          <w:p>
            <w:pPr/>
            <w:rPr/>
          </w:p>
        </w:tc>
        <w:tc>
          <w:tcPr>
            <w:tcW w:w="710" w:type="dxa"/>
            <w:tcBorders>
              <w:top w:val="single" w:sz="8" w:space="0" w:color="231F20"/>
              <w:bottom w:val="single" w:sz="8" w:space="0" w:color="231F20"/>
              <w:left w:val="single" w:sz="16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28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4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6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16" w:space="0" w:color="231F20"/>
            </w:tcBorders>
          </w:tcPr>
          <w:p>
            <w:pPr/>
            <w:rPr/>
          </w:p>
        </w:tc>
      </w:tr>
      <w:tr>
        <w:trPr>
          <w:trHeight w:val="360" w:hRule="exact"/>
        </w:trPr>
        <w:tc>
          <w:tcPr>
            <w:tcW w:w="710" w:type="dxa"/>
            <w:tcBorders>
              <w:top w:val="single" w:sz="8" w:space="0" w:color="231F20"/>
              <w:bottom w:val="single" w:sz="8" w:space="0" w:color="231F20"/>
              <w:left w:val="single" w:sz="16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28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50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71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16" w:space="0" w:color="231F20"/>
            </w:tcBorders>
          </w:tcPr>
          <w:p>
            <w:pPr/>
            <w:rPr/>
          </w:p>
        </w:tc>
        <w:tc>
          <w:tcPr>
            <w:tcW w:w="710" w:type="dxa"/>
            <w:tcBorders>
              <w:top w:val="single" w:sz="8" w:space="0" w:color="231F20"/>
              <w:bottom w:val="single" w:sz="8" w:space="0" w:color="231F20"/>
              <w:left w:val="single" w:sz="16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28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4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6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16" w:space="0" w:color="231F20"/>
            </w:tcBorders>
          </w:tcPr>
          <w:p>
            <w:pPr/>
            <w:rPr/>
          </w:p>
        </w:tc>
      </w:tr>
      <w:tr>
        <w:trPr>
          <w:trHeight w:val="360" w:hRule="exact"/>
        </w:trPr>
        <w:tc>
          <w:tcPr>
            <w:tcW w:w="710" w:type="dxa"/>
            <w:tcBorders>
              <w:top w:val="single" w:sz="8" w:space="0" w:color="231F20"/>
              <w:bottom w:val="single" w:sz="8" w:space="0" w:color="231F20"/>
              <w:left w:val="single" w:sz="16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28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50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71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16" w:space="0" w:color="231F20"/>
            </w:tcBorders>
          </w:tcPr>
          <w:p>
            <w:pPr/>
            <w:rPr/>
          </w:p>
        </w:tc>
        <w:tc>
          <w:tcPr>
            <w:tcW w:w="710" w:type="dxa"/>
            <w:tcBorders>
              <w:top w:val="single" w:sz="8" w:space="0" w:color="231F20"/>
              <w:bottom w:val="single" w:sz="8" w:space="0" w:color="231F20"/>
              <w:left w:val="single" w:sz="16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28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4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6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16" w:space="0" w:color="231F20"/>
            </w:tcBorders>
          </w:tcPr>
          <w:p>
            <w:pPr/>
            <w:rPr/>
          </w:p>
        </w:tc>
      </w:tr>
      <w:tr>
        <w:trPr>
          <w:trHeight w:val="330" w:hRule="exact"/>
        </w:trPr>
        <w:tc>
          <w:tcPr>
            <w:tcW w:w="710" w:type="dxa"/>
            <w:tcBorders>
              <w:top w:val="single" w:sz="8" w:space="0" w:color="231F20"/>
              <w:bottom w:val="single" w:sz="16" w:space="0" w:color="231F20"/>
              <w:left w:val="single" w:sz="16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2880" w:type="dxa"/>
            <w:tcBorders>
              <w:top w:val="single" w:sz="8" w:space="0" w:color="231F20"/>
              <w:bottom w:val="single" w:sz="16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500" w:type="dxa"/>
            <w:tcBorders>
              <w:top w:val="single" w:sz="8" w:space="0" w:color="231F20"/>
              <w:bottom w:val="single" w:sz="16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710" w:type="dxa"/>
            <w:tcBorders>
              <w:top w:val="single" w:sz="8" w:space="0" w:color="231F20"/>
              <w:bottom w:val="single" w:sz="16" w:space="0" w:color="231F20"/>
              <w:left w:val="single" w:sz="8" w:space="0" w:color="231F20"/>
              <w:right w:val="single" w:sz="16" w:space="0" w:color="231F20"/>
            </w:tcBorders>
          </w:tcPr>
          <w:p>
            <w:pPr/>
            <w:rPr/>
          </w:p>
        </w:tc>
        <w:tc>
          <w:tcPr>
            <w:tcW w:w="710" w:type="dxa"/>
            <w:tcBorders>
              <w:top w:val="single" w:sz="8" w:space="0" w:color="231F20"/>
              <w:bottom w:val="single" w:sz="16" w:space="0" w:color="231F20"/>
              <w:left w:val="single" w:sz="16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2880" w:type="dxa"/>
            <w:tcBorders>
              <w:top w:val="single" w:sz="8" w:space="0" w:color="231F20"/>
              <w:bottom w:val="single" w:sz="16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480" w:type="dxa"/>
            <w:tcBorders>
              <w:top w:val="single" w:sz="8" w:space="0" w:color="231F20"/>
              <w:bottom w:val="single" w:sz="16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690" w:type="dxa"/>
            <w:tcBorders>
              <w:top w:val="single" w:sz="8" w:space="0" w:color="231F20"/>
              <w:bottom w:val="single" w:sz="16" w:space="0" w:color="231F20"/>
              <w:left w:val="single" w:sz="8" w:space="0" w:color="231F20"/>
              <w:right w:val="single" w:sz="16" w:space="0" w:color="231F20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3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4.149094pt;height:14.3325pt;mso-position-horizontal-relative:char;mso-position-vertical-relative:line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732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pict>
          <v:shape style="width:89.492233pt;height:6pt;mso-position-horizontal-relative:char;mso-position-vertical-relative:line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12"/>
          <w:szCs w:val="12"/>
        </w:rPr>
      </w:r>
    </w:p>
    <w:p>
      <w:pPr>
        <w:spacing w:before="19" w:after="0" w:line="240" w:lineRule="auto"/>
        <w:ind w:left="745"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/>
        <w:pict>
          <v:group style="position:absolute;margin-left:97.036873pt;margin-top:-28.79278pt;width:29.095283pt;height:14.428885pt;mso-position-horizontal-relative:page;mso-position-vertical-relative:paragraph;z-index:-1206" coordorigin="1941,-576" coordsize="582,289">
            <v:group style="position:absolute;left:1948;top:-568;width:198;height:273" coordorigin="1948,-568" coordsize="198,273">
              <v:shape style="position:absolute;left:1948;top:-568;width:198;height:273" coordorigin="1948,-568" coordsize="198,273" path="m2147,-373l1948,-373,1948,-391,2090,-568,2113,-568,2113,-508,2075,-508,1991,-401,2147,-401,2147,-373e" filled="t" fillcolor="#231F20" stroked="f">
                <v:path arrowok="t"/>
                <v:fill/>
              </v:shape>
              <v:shape style="position:absolute;left:1948;top:-568;width:198;height:273" coordorigin="1948,-568" coordsize="198,273" path="m2113,-401l2076,-401,2076,-508,2113,-508,2113,-401e" filled="t" fillcolor="#231F20" stroked="f">
                <v:path arrowok="t"/>
                <v:fill/>
              </v:shape>
              <v:shape style="position:absolute;left:1948;top:-568;width:198;height:273" coordorigin="1948,-568" coordsize="198,273" path="m2113,-295l2076,-295,2076,-373,2113,-373,2113,-295e" filled="t" fillcolor="#231F20" stroked="f">
                <v:path arrowok="t"/>
                <v:fill/>
              </v:shape>
            </v:group>
            <v:group style="position:absolute;left:2180;top:-387;width:89;height:2" coordorigin="2180,-387" coordsize="89,2">
              <v:shape style="position:absolute;left:2180;top:-387;width:89;height:2" coordorigin="2180,-387" coordsize="89,0" path="m2180,-387l2269,-387e" filled="f" stroked="t" strokeweight="1.472535pt" strokecolor="#231F20">
                <v:path arrowok="t"/>
              </v:shape>
            </v:group>
            <v:group style="position:absolute;left:2303;top:-568;width:212;height:273" coordorigin="2303,-568" coordsize="212,273">
              <v:shape style="position:absolute;left:2303;top:-568;width:212;height:273" coordorigin="2303,-568" coordsize="212,273" path="m2342,-295l2303,-295,2303,-568,2342,-568,2342,-458,2515,-458,2515,-431,2342,-431,2342,-295e" filled="t" fillcolor="#231F20" stroked="f">
                <v:path arrowok="t"/>
                <v:fill/>
              </v:shape>
              <v:shape style="position:absolute;left:2303;top:-568;width:212;height:273" coordorigin="2303,-568" coordsize="212,273" path="m2515,-458l2477,-458,2477,-568,2515,-568,2515,-458e" filled="t" fillcolor="#231F20" stroked="f">
                <v:path arrowok="t"/>
                <v:fill/>
              </v:shape>
              <v:shape style="position:absolute;left:2303;top:-568;width:212;height:273" coordorigin="2303,-568" coordsize="212,273" path="m2515,-295l2477,-295,2477,-431,2515,-431,2515,-295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65.622124pt;margin-top:-28.669514pt;width:18.578992pt;height:22.085618pt;mso-position-horizontal-relative:page;mso-position-vertical-relative:paragraph;z-index:-1205" coordorigin="1312,-573" coordsize="372,442">
            <v:group style="position:absolute;left:1330;top:-291;width:332;height:151" coordorigin="1330,-291" coordsize="332,151">
              <v:shape style="position:absolute;left:1330;top:-291;width:332;height:151" coordorigin="1330,-291" coordsize="332,151" path="m1486,-139l1466,-153,1428,-179,1410,-191,1353,-242,1330,-291,1340,-275,1352,-260,1415,-209,1434,-196,1498,-151,1507,-151,1486,-139e" filled="t" fillcolor="#231F20" stroked="f">
                <v:path arrowok="t"/>
                <v:fill/>
              </v:shape>
              <v:shape style="position:absolute;left:1330;top:-291;width:332;height:151" coordorigin="1330,-291" coordsize="332,151" path="m1507,-151l1498,-151,1562,-196,1592,-216,1610,-229,1627,-242,1642,-254,1654,-266,1663,-277,1655,-260,1605,-208,1550,-174,1507,-151e" filled="t" fillcolor="#231F20" stroked="f">
                <v:path arrowok="t"/>
                <v:fill/>
              </v:shape>
            </v:group>
            <v:group style="position:absolute;left:1320;top:-566;width:356;height:396" coordorigin="1320,-566" coordsize="356,396">
              <v:shape style="position:absolute;left:1320;top:-566;width:356;height:396" coordorigin="1320,-566" coordsize="356,396" path="m1498,-170l1478,-185,1458,-198,1439,-211,1421,-224,1373,-262,1333,-324,1327,-550,1327,-555,1325,-556,1320,-558,1320,-566,1676,-566,1676,-558,1672,-556,1670,-555,1670,-550,1670,-365,1668,-343,1637,-275,1576,-224,1538,-198,1518,-185,1498,-170e" filled="t" fillcolor="#231F20" stroked="f">
                <v:path arrowok="t"/>
                <v:fill/>
              </v:shape>
            </v:group>
            <v:group style="position:absolute;left:1536;top:-299;width:29;height:30" coordorigin="1536,-299" coordsize="29,30">
              <v:shape style="position:absolute;left:1536;top:-299;width:29;height:30" coordorigin="1536,-299" coordsize="29,30" path="m1557,-268l1536,-269,1550,-275,1558,-299,1565,-284,1563,-270,1557,-268e" filled="t" fillcolor="#FFFFFF" stroked="f">
                <v:path arrowok="t"/>
                <v:fill/>
              </v:shape>
            </v:group>
            <v:group style="position:absolute;left:1547;top:-402;width:74;height:88" coordorigin="1547,-402" coordsize="74,88">
              <v:shape style="position:absolute;left:1547;top:-402;width:74;height:88" coordorigin="1547,-402" coordsize="74,88" path="m1620,-354l1594,-354,1613,-357,1617,-370,1612,-402,1614,-397,1618,-382,1621,-362,1620,-354e" filled="t" fillcolor="#FFFFFF" stroked="f">
                <v:path arrowok="t"/>
                <v:fill/>
              </v:shape>
              <v:shape style="position:absolute;left:1547;top:-402;width:74;height:88" coordorigin="1547,-402" coordsize="74,88" path="m1573,-314l1561,-318,1555,-330,1550,-355,1547,-396,1553,-382,1569,-363,1594,-354,1620,-354,1620,-342,1611,-325,1592,-316,1573,-314e" filled="t" fillcolor="#FFFFFF" stroked="f">
                <v:path arrowok="t"/>
                <v:fill/>
              </v:shape>
            </v:group>
            <v:group style="position:absolute;left:1364;top:-496;width:136;height:216" coordorigin="1364,-496" coordsize="136,216">
              <v:shape style="position:absolute;left:1364;top:-496;width:136;height:216" coordorigin="1364,-496" coordsize="136,216" path="m1491,-404l1457,-404,1459,-417,1456,-444,1449,-444,1449,-467,1465,-479,1482,-489,1500,-496,1498,-494,1497,-493,1493,-486,1486,-471,1484,-451,1484,-444,1456,-444,1450,-438,1485,-438,1486,-426,1487,-421,1491,-404e" filled="t" fillcolor="#FFFFFF" stroked="f">
                <v:path arrowok="t"/>
                <v:fill/>
              </v:shape>
              <v:shape style="position:absolute;left:1364;top:-496;width:136;height:216" coordorigin="1364,-496" coordsize="136,216" path="m1426,-392l1420,-398,1409,-409,1414,-423,1430,-448,1431,-447,1444,-431,1440,-425,1449,-415,1457,-404,1491,-404,1492,-398,1429,-398,1426,-392e" filled="t" fillcolor="#FFFFFF" stroked="f">
                <v:path arrowok="t"/>
                <v:fill/>
              </v:shape>
              <v:shape style="position:absolute;left:1364;top:-496;width:136;height:216" coordorigin="1364,-496" coordsize="136,216" path="m1364,-327l1369,-331,1379,-344,1392,-366,1406,-399,1423,-384,1420,-373,1428,-362,1431,-356,1500,-356,1500,-355,1460,-355,1451,-336,1451,-335,1403,-335,1388,-331,1364,-327e" filled="t" fillcolor="#FFFFFF" stroked="f">
                <v:path arrowok="t"/>
                <v:fill/>
              </v:shape>
              <v:shape style="position:absolute;left:1364;top:-496;width:136;height:216" coordorigin="1364,-496" coordsize="136,216" path="m1500,-356l1431,-356,1434,-373,1429,-398,1492,-398,1493,-394,1497,-374,1500,-356e" filled="t" fillcolor="#FFFFFF" stroked="f">
                <v:path arrowok="t"/>
                <v:fill/>
              </v:shape>
              <v:shape style="position:absolute;left:1364;top:-496;width:136;height:216" coordorigin="1364,-496" coordsize="136,216" path="m1479,-309l1467,-310,1467,-331,1464,-343,1460,-355,1500,-355,1500,-353,1499,-331,1493,-317,1487,-312,1479,-309e" filled="t" fillcolor="#FFFFFF" stroked="f">
                <v:path arrowok="t"/>
                <v:fill/>
              </v:shape>
              <v:shape style="position:absolute;left:1364;top:-496;width:136;height:216" coordorigin="1364,-496" coordsize="136,216" path="m1386,-280l1398,-299,1403,-314,1403,-335,1451,-335,1440,-320,1425,-304,1407,-289,1386,-280e" filled="t" fillcolor="#FFFFFF" stroked="f">
                <v:path arrowok="t"/>
                <v:fill/>
              </v:shape>
            </v:group>
            <v:group style="position:absolute;left:1420;top:-545;width:225;height:275" coordorigin="1420,-545" coordsize="225,275">
              <v:shape style="position:absolute;left:1420;top:-545;width:225;height:275" coordorigin="1420,-545" coordsize="225,275" path="m1548,-300l1479,-300,1491,-303,1499,-311,1507,-325,1509,-345,1506,-370,1503,-389,1499,-405,1495,-422,1494,-427,1508,-494,1525,-503,1539,-545,1543,-545,1534,-504,1597,-504,1598,-503,1618,-503,1601,-496,1602,-494,1602,-494,1640,-494,1604,-487,1604,-486,1604,-484,1646,-483,1646,-479,1605,-477,1605,-475,1545,-475,1526,-471,1511,-461,1513,-445,1513,-445,1545,-445,1543,-443,1536,-427,1537,-408,1539,-389,1542,-371,1546,-351,1549,-329,1549,-302,1548,-300e" filled="t" fillcolor="#FFFFFF" stroked="f">
                <v:path arrowok="t"/>
                <v:fill/>
              </v:shape>
              <v:shape style="position:absolute;left:1420;top:-545;width:225;height:275" coordorigin="1420,-545" coordsize="225,275" path="m1597,-504l1534,-504,1541,-505,1553,-543,1557,-543,1549,-507,1596,-507,1597,-504e" filled="t" fillcolor="#FFFFFF" stroked="f">
                <v:path arrowok="t"/>
                <v:fill/>
              </v:shape>
              <v:shape style="position:absolute;left:1420;top:-545;width:225;height:275" coordorigin="1420,-545" coordsize="225,275" path="m1618,-503l1598,-503,1637,-515,1639,-511,1618,-503e" filled="t" fillcolor="#FFFFFF" stroked="f">
                <v:path arrowok="t"/>
                <v:fill/>
              </v:shape>
              <v:shape style="position:absolute;left:1420;top:-545;width:225;height:275" coordorigin="1420,-545" coordsize="225,275" path="m1596,-507l1549,-507,1568,-509,1589,-510,1593,-509,1595,-507e" filled="t" fillcolor="#FFFFFF" stroked="f">
                <v:path arrowok="t"/>
                <v:fill/>
              </v:shape>
              <v:shape style="position:absolute;left:1420;top:-545;width:225;height:275" coordorigin="1420,-545" coordsize="225,275" path="m1640,-494l1602,-494,1643,-499,1644,-494,1640,-494e" filled="t" fillcolor="#FFFFFF" stroked="f">
                <v:path arrowok="t"/>
                <v:fill/>
              </v:shape>
              <v:shape style="position:absolute;left:1420;top:-545;width:225;height:275" coordorigin="1420,-545" coordsize="225,275" path="m1604,-469l1566,-469,1569,-470,1565,-472,1545,-475,1605,-475,1605,-471,1604,-469e" filled="t" fillcolor="#FFFFFF" stroked="f">
                <v:path arrowok="t"/>
                <v:fill/>
              </v:shape>
              <v:shape style="position:absolute;left:1420;top:-545;width:225;height:275" coordorigin="1420,-545" coordsize="225,275" path="m1545,-445l1513,-445,1516,-449,1520,-456,1535,-466,1549,-470,1566,-469,1604,-469,1604,-467,1602,-463,1603,-461,1571,-461,1554,-455,1545,-445e" filled="t" fillcolor="#FFFFFF" stroked="f">
                <v:path arrowok="t"/>
                <v:fill/>
              </v:shape>
              <v:shape style="position:absolute;left:1420;top:-545;width:225;height:275" coordorigin="1420,-545" coordsize="225,275" path="m1604,-437l1597,-453,1592,-457,1571,-461,1603,-461,1606,-446,1604,-437e" filled="t" fillcolor="#FFFFFF" stroked="f">
                <v:path arrowok="t"/>
                <v:fill/>
              </v:shape>
              <v:shape style="position:absolute;left:1420;top:-545;width:225;height:275" coordorigin="1420,-545" coordsize="225,275" path="m1508,-271l1503,-271,1499,-271,1498,-271,1466,-276,1444,-278,1420,-280,1432,-295,1445,-312,1456,-329,1458,-326,1458,-321,1458,-309,1458,-302,1479,-300,1548,-300,1540,-284,1526,-274,1516,-271,1515,-271,1511,-271,1508,-271e" filled="t" fillcolor="#FFFFF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91.142395pt;margin-top:-32.523762pt;width:.1pt;height:42.487pt;mso-position-horizontal-relative:page;mso-position-vertical-relative:paragraph;z-index:-1204" coordorigin="1823,-650" coordsize="2,850">
            <v:shape style="position:absolute;left:1823;top:-650;width:2;height:850" coordorigin="1823,-650" coordsize="0,850" path="m1823,-650l1823,199e" filled="f" stroked="t" strokeweight=".569624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1"/>
          <w:szCs w:val="11"/>
          <w:color w:val="231F20"/>
          <w:spacing w:val="3"/>
          <w:w w:val="100"/>
        </w:rPr>
        <w:t>EXTENSION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140" w:bottom="280" w:left="1220" w:right="1200"/>
        </w:sectPr>
      </w:pPr>
      <w:rPr/>
    </w:p>
    <w:p>
      <w:pPr>
        <w:spacing w:before="58" w:after="0" w:line="240" w:lineRule="auto"/>
        <w:ind w:left="100" w:right="652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POU</w:t>
      </w:r>
      <w:r>
        <w:rPr>
          <w:rFonts w:ascii="Arial" w:hAnsi="Arial" w:cs="Arial" w:eastAsia="Arial"/>
          <w:sz w:val="24"/>
          <w:szCs w:val="24"/>
          <w:color w:val="231F20"/>
          <w:spacing w:val="-18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231F20"/>
          <w:spacing w:val="-9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color w:val="231F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HOUSE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RECORD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00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keep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hens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pullets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separate,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draw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line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between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each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columns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make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separate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columns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pullets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hens.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Keep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daily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records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hen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house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kitchen.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large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calendar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works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well.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otal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each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month's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record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place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sheet.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0" w:type="dxa"/>
      </w:tblPr>
      <w:tblGrid/>
      <w:tr>
        <w:trPr>
          <w:trHeight w:val="820" w:hRule="exact"/>
        </w:trPr>
        <w:tc>
          <w:tcPr>
            <w:tcW w:w="1560" w:type="dxa"/>
            <w:tcBorders>
              <w:top w:val="single" w:sz="16" w:space="0" w:color="231F20"/>
              <w:bottom w:val="single" w:sz="8" w:space="0" w:color="231F20"/>
              <w:left w:val="single" w:sz="16" w:space="0" w:color="231F20"/>
              <w:right w:val="single" w:sz="8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4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Month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50" w:type="dxa"/>
            <w:tcBorders>
              <w:top w:val="single" w:sz="16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51" w:after="0" w:line="255" w:lineRule="auto"/>
              <w:ind w:left="280" w:right="19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No.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Birds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Beginning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Month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540" w:type="dxa"/>
            <w:tcBorders>
              <w:top w:val="single" w:sz="16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51" w:after="0" w:line="255" w:lineRule="auto"/>
              <w:ind w:left="200" w:right="17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No.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Birds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Culled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During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Month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40" w:type="dxa"/>
            <w:tcBorders>
              <w:top w:val="single" w:sz="16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51" w:after="0" w:line="255" w:lineRule="auto"/>
              <w:ind w:left="340" w:right="279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No.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Birds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Died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During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Month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00" w:type="dxa"/>
            <w:tcBorders>
              <w:top w:val="single" w:sz="16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51" w:after="0" w:line="255" w:lineRule="auto"/>
              <w:ind w:left="320" w:right="26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No.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Birds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End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Month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70" w:type="dxa"/>
            <w:tcBorders>
              <w:top w:val="single" w:sz="16" w:space="0" w:color="231F20"/>
              <w:bottom w:val="single" w:sz="8" w:space="0" w:color="231F20"/>
              <w:left w:val="single" w:sz="8" w:space="0" w:color="231F20"/>
              <w:right w:val="single" w:sz="16" w:space="0" w:color="231F20"/>
            </w:tcBorders>
          </w:tcPr>
          <w:p>
            <w:pPr>
              <w:spacing w:before="51" w:after="0" w:line="255" w:lineRule="auto"/>
              <w:ind w:left="400" w:right="26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otal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Eggs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Laid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During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Month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1560" w:type="dxa"/>
            <w:tcBorders>
              <w:top w:val="single" w:sz="8" w:space="0" w:color="231F20"/>
              <w:bottom w:val="single" w:sz="8" w:space="0" w:color="231F20"/>
              <w:left w:val="single" w:sz="16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55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5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6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60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67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16" w:space="0" w:color="231F20"/>
            </w:tcBorders>
          </w:tcPr>
          <w:p>
            <w:pPr/>
            <w:rPr/>
          </w:p>
        </w:tc>
      </w:tr>
      <w:tr>
        <w:trPr>
          <w:trHeight w:val="360" w:hRule="exact"/>
        </w:trPr>
        <w:tc>
          <w:tcPr>
            <w:tcW w:w="1560" w:type="dxa"/>
            <w:tcBorders>
              <w:top w:val="single" w:sz="8" w:space="0" w:color="231F20"/>
              <w:bottom w:val="single" w:sz="8" w:space="0" w:color="231F20"/>
              <w:left w:val="single" w:sz="16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55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5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6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60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67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16" w:space="0" w:color="231F20"/>
            </w:tcBorders>
          </w:tcPr>
          <w:p>
            <w:pPr/>
            <w:rPr/>
          </w:p>
        </w:tc>
      </w:tr>
      <w:tr>
        <w:trPr>
          <w:trHeight w:val="360" w:hRule="exact"/>
        </w:trPr>
        <w:tc>
          <w:tcPr>
            <w:tcW w:w="1560" w:type="dxa"/>
            <w:tcBorders>
              <w:top w:val="single" w:sz="8" w:space="0" w:color="231F20"/>
              <w:bottom w:val="single" w:sz="8" w:space="0" w:color="231F20"/>
              <w:left w:val="single" w:sz="16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55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5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6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60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67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16" w:space="0" w:color="231F20"/>
            </w:tcBorders>
          </w:tcPr>
          <w:p>
            <w:pPr/>
            <w:rPr/>
          </w:p>
        </w:tc>
      </w:tr>
      <w:tr>
        <w:trPr>
          <w:trHeight w:val="360" w:hRule="exact"/>
        </w:trPr>
        <w:tc>
          <w:tcPr>
            <w:tcW w:w="1560" w:type="dxa"/>
            <w:tcBorders>
              <w:top w:val="single" w:sz="8" w:space="0" w:color="231F20"/>
              <w:bottom w:val="single" w:sz="8" w:space="0" w:color="231F20"/>
              <w:left w:val="single" w:sz="16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55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5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6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60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67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16" w:space="0" w:color="231F20"/>
            </w:tcBorders>
          </w:tcPr>
          <w:p>
            <w:pPr/>
            <w:rPr/>
          </w:p>
        </w:tc>
      </w:tr>
      <w:tr>
        <w:trPr>
          <w:trHeight w:val="340" w:hRule="exact"/>
        </w:trPr>
        <w:tc>
          <w:tcPr>
            <w:tcW w:w="1560" w:type="dxa"/>
            <w:tcBorders>
              <w:top w:val="single" w:sz="8" w:space="0" w:color="231F20"/>
              <w:bottom w:val="single" w:sz="8" w:space="0" w:color="231F20"/>
              <w:left w:val="single" w:sz="16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55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5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6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60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67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16" w:space="0" w:color="231F20"/>
            </w:tcBorders>
          </w:tcPr>
          <w:p>
            <w:pPr/>
            <w:rPr/>
          </w:p>
        </w:tc>
      </w:tr>
      <w:tr>
        <w:trPr>
          <w:trHeight w:val="380" w:hRule="exact"/>
        </w:trPr>
        <w:tc>
          <w:tcPr>
            <w:tcW w:w="1560" w:type="dxa"/>
            <w:tcBorders>
              <w:top w:val="single" w:sz="8" w:space="0" w:color="231F20"/>
              <w:bottom w:val="single" w:sz="8" w:space="0" w:color="231F20"/>
              <w:left w:val="single" w:sz="16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55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5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6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60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67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16" w:space="0" w:color="231F20"/>
            </w:tcBorders>
          </w:tcPr>
          <w:p>
            <w:pPr/>
            <w:rPr/>
          </w:p>
        </w:tc>
      </w:tr>
      <w:tr>
        <w:trPr>
          <w:trHeight w:val="360" w:hRule="exact"/>
        </w:trPr>
        <w:tc>
          <w:tcPr>
            <w:tcW w:w="1560" w:type="dxa"/>
            <w:tcBorders>
              <w:top w:val="single" w:sz="8" w:space="0" w:color="231F20"/>
              <w:bottom w:val="single" w:sz="8" w:space="0" w:color="231F20"/>
              <w:left w:val="single" w:sz="16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55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5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6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60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67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16" w:space="0" w:color="231F20"/>
            </w:tcBorders>
          </w:tcPr>
          <w:p>
            <w:pPr/>
            <w:rPr/>
          </w:p>
        </w:tc>
      </w:tr>
      <w:tr>
        <w:trPr>
          <w:trHeight w:val="360" w:hRule="exact"/>
        </w:trPr>
        <w:tc>
          <w:tcPr>
            <w:tcW w:w="1560" w:type="dxa"/>
            <w:tcBorders>
              <w:top w:val="single" w:sz="8" w:space="0" w:color="231F20"/>
              <w:bottom w:val="single" w:sz="8" w:space="0" w:color="231F20"/>
              <w:left w:val="single" w:sz="16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55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5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6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60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67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16" w:space="0" w:color="231F20"/>
            </w:tcBorders>
          </w:tcPr>
          <w:p>
            <w:pPr/>
            <w:rPr/>
          </w:p>
        </w:tc>
      </w:tr>
      <w:tr>
        <w:trPr>
          <w:trHeight w:val="360" w:hRule="exact"/>
        </w:trPr>
        <w:tc>
          <w:tcPr>
            <w:tcW w:w="1560" w:type="dxa"/>
            <w:tcBorders>
              <w:top w:val="single" w:sz="8" w:space="0" w:color="231F20"/>
              <w:bottom w:val="single" w:sz="8" w:space="0" w:color="231F20"/>
              <w:left w:val="single" w:sz="16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55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5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6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60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67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16" w:space="0" w:color="231F20"/>
            </w:tcBorders>
          </w:tcPr>
          <w:p>
            <w:pPr/>
            <w:rPr/>
          </w:p>
        </w:tc>
      </w:tr>
      <w:tr>
        <w:trPr>
          <w:trHeight w:val="360" w:hRule="exact"/>
        </w:trPr>
        <w:tc>
          <w:tcPr>
            <w:tcW w:w="1560" w:type="dxa"/>
            <w:tcBorders>
              <w:top w:val="single" w:sz="8" w:space="0" w:color="231F20"/>
              <w:bottom w:val="single" w:sz="8" w:space="0" w:color="231F20"/>
              <w:left w:val="single" w:sz="16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55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5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6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60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67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16" w:space="0" w:color="231F20"/>
            </w:tcBorders>
          </w:tcPr>
          <w:p>
            <w:pPr/>
            <w:rPr/>
          </w:p>
        </w:tc>
      </w:tr>
      <w:tr>
        <w:trPr>
          <w:trHeight w:val="360" w:hRule="exact"/>
        </w:trPr>
        <w:tc>
          <w:tcPr>
            <w:tcW w:w="1560" w:type="dxa"/>
            <w:tcBorders>
              <w:top w:val="single" w:sz="8" w:space="0" w:color="231F20"/>
              <w:bottom w:val="single" w:sz="8" w:space="0" w:color="231F20"/>
              <w:left w:val="single" w:sz="16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55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5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6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60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67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16" w:space="0" w:color="231F20"/>
            </w:tcBorders>
          </w:tcPr>
          <w:p>
            <w:pPr/>
            <w:rPr/>
          </w:p>
        </w:tc>
      </w:tr>
      <w:tr>
        <w:trPr>
          <w:trHeight w:val="330" w:hRule="exact"/>
        </w:trPr>
        <w:tc>
          <w:tcPr>
            <w:tcW w:w="1560" w:type="dxa"/>
            <w:tcBorders>
              <w:top w:val="single" w:sz="8" w:space="0" w:color="231F20"/>
              <w:bottom w:val="single" w:sz="16" w:space="0" w:color="231F20"/>
              <w:left w:val="single" w:sz="16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550" w:type="dxa"/>
            <w:tcBorders>
              <w:top w:val="single" w:sz="8" w:space="0" w:color="231F20"/>
              <w:bottom w:val="single" w:sz="16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540" w:type="dxa"/>
            <w:tcBorders>
              <w:top w:val="single" w:sz="8" w:space="0" w:color="231F20"/>
              <w:bottom w:val="single" w:sz="16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640" w:type="dxa"/>
            <w:tcBorders>
              <w:top w:val="single" w:sz="8" w:space="0" w:color="231F20"/>
              <w:bottom w:val="single" w:sz="16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600" w:type="dxa"/>
            <w:tcBorders>
              <w:top w:val="single" w:sz="8" w:space="0" w:color="231F20"/>
              <w:bottom w:val="single" w:sz="16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670" w:type="dxa"/>
            <w:tcBorders>
              <w:top w:val="single" w:sz="8" w:space="0" w:color="231F20"/>
              <w:bottom w:val="single" w:sz="16" w:space="0" w:color="231F20"/>
              <w:left w:val="single" w:sz="8" w:space="0" w:color="231F20"/>
              <w:right w:val="single" w:sz="16" w:space="0" w:color="231F20"/>
            </w:tcBorders>
          </w:tcPr>
          <w:p>
            <w:pPr/>
            <w:rPr/>
          </w:p>
        </w:tc>
      </w:tr>
    </w:tbl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6" w:after="0" w:line="240" w:lineRule="auto"/>
        <w:ind w:left="100" w:right="-20"/>
        <w:jc w:val="left"/>
        <w:tabs>
          <w:tab w:pos="4780" w:val="left"/>
          <w:tab w:pos="5140" w:val="left"/>
          <w:tab w:pos="97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2"/>
          <w:w w:val="9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otal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birds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culled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during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year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9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9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otal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eggs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produced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for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year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9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24"/>
          <w:szCs w:val="24"/>
          <w:color w:val="231F20"/>
          <w:spacing w:val="-18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BIRD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PRODUCTION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RECORD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can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write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various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columns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kind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birds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raising.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0" w:type="dxa"/>
      </w:tblPr>
      <w:tblGrid/>
      <w:tr>
        <w:trPr>
          <w:trHeight w:val="360" w:hRule="exact"/>
        </w:trPr>
        <w:tc>
          <w:tcPr>
            <w:tcW w:w="2040" w:type="dxa"/>
            <w:tcBorders>
              <w:top w:val="nil" w:sz="6" w:space="0" w:color="auto"/>
              <w:bottom w:val="single" w:sz="8" w:space="0" w:color="231F20"/>
              <w:left w:val="nil" w:sz="6" w:space="0" w:color="auto"/>
              <w:right w:val="single" w:sz="8" w:space="0" w:color="231F2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56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Broilers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56" w:after="0" w:line="240" w:lineRule="auto"/>
              <w:ind w:left="2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Fryers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56" w:after="0" w:line="240" w:lineRule="auto"/>
              <w:ind w:left="1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Roasters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56" w:after="0" w:line="240" w:lineRule="auto"/>
              <w:ind w:left="2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Capons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75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56" w:after="0" w:line="240" w:lineRule="auto"/>
              <w:ind w:left="2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7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urkeys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85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56" w:after="0" w:line="240" w:lineRule="auto"/>
              <w:ind w:left="2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Ducks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56" w:after="0" w:line="240" w:lineRule="auto"/>
              <w:ind w:left="2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Geese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20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51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No.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started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075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085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  <w:tr>
        <w:trPr>
          <w:trHeight w:val="360" w:hRule="exact"/>
        </w:trPr>
        <w:tc>
          <w:tcPr>
            <w:tcW w:w="20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31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Date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started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075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085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  <w:tr>
        <w:trPr>
          <w:trHeight w:val="360" w:hRule="exact"/>
        </w:trPr>
        <w:tc>
          <w:tcPr>
            <w:tcW w:w="20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32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100"/>
              </w:rPr>
              <w:t>No.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106"/>
              </w:rPr>
              <w:t>finished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075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085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  <w:tr>
        <w:trPr>
          <w:trHeight w:val="360" w:hRule="exact"/>
        </w:trPr>
        <w:tc>
          <w:tcPr>
            <w:tcW w:w="20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32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100"/>
              </w:rPr>
              <w:t>Date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106"/>
              </w:rPr>
              <w:t>finished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075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085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  <w:tr>
        <w:trPr>
          <w:trHeight w:val="360" w:hRule="exact"/>
        </w:trPr>
        <w:tc>
          <w:tcPr>
            <w:tcW w:w="20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31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No.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days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birds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fed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075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085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  <w:tr>
        <w:trPr>
          <w:trHeight w:val="360" w:hRule="exact"/>
        </w:trPr>
        <w:tc>
          <w:tcPr>
            <w:tcW w:w="20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31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Wt.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birds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end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075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085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  <w:tr>
        <w:trPr>
          <w:trHeight w:val="360" w:hRule="exact"/>
        </w:trPr>
        <w:tc>
          <w:tcPr>
            <w:tcW w:w="20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11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otal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lbs.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feed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075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085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  <w:tr>
        <w:trPr>
          <w:trHeight w:val="360" w:hRule="exact"/>
        </w:trPr>
        <w:tc>
          <w:tcPr>
            <w:tcW w:w="20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11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Cost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feed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075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085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  <w:tr>
        <w:trPr>
          <w:trHeight w:val="360" w:hRule="exact"/>
        </w:trPr>
        <w:tc>
          <w:tcPr>
            <w:tcW w:w="20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11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Cost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other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expenses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075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085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  <w:tr>
        <w:trPr>
          <w:trHeight w:val="360" w:hRule="exact"/>
        </w:trPr>
        <w:tc>
          <w:tcPr>
            <w:tcW w:w="20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11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otal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value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birds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sold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075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085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  <w:tr>
        <w:trPr>
          <w:trHeight w:val="360" w:hRule="exact"/>
        </w:trPr>
        <w:tc>
          <w:tcPr>
            <w:tcW w:w="20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11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otal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expenses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075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085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  <w:tr>
        <w:trPr>
          <w:trHeight w:val="360" w:hRule="exact"/>
        </w:trPr>
        <w:tc>
          <w:tcPr>
            <w:tcW w:w="20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100"/>
              </w:rPr>
              <w:t>Profit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31F20"/>
                <w:spacing w:val="0"/>
                <w:w w:val="114"/>
              </w:rPr>
              <w:t>loss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075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085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</w:tbl>
    <w:p>
      <w:pPr>
        <w:spacing w:after="0"/>
        <w:sectPr>
          <w:pgSz w:w="12240" w:h="15840"/>
          <w:pgMar w:top="900" w:bottom="280" w:left="1220" w:right="1200"/>
        </w:sectPr>
      </w:pPr>
      <w:rPr/>
    </w:p>
    <w:p>
      <w:pPr>
        <w:spacing w:before="58" w:after="0" w:line="240" w:lineRule="auto"/>
        <w:ind w:left="100" w:right="379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INCUB</w:t>
      </w:r>
      <w:r>
        <w:rPr>
          <w:rFonts w:ascii="Arial" w:hAnsi="Arial" w:cs="Arial" w:eastAsia="Arial"/>
          <w:sz w:val="24"/>
          <w:szCs w:val="24"/>
          <w:color w:val="231F20"/>
          <w:spacing w:val="-18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TING,</w:t>
      </w:r>
      <w:r>
        <w:rPr>
          <w:rFonts w:ascii="Arial" w:hAnsi="Arial" w:cs="Arial" w:eastAsia="Arial"/>
          <w:sz w:val="24"/>
          <w:szCs w:val="24"/>
          <w:color w:val="231F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BROODING,</w:t>
      </w:r>
      <w:r>
        <w:rPr>
          <w:rFonts w:ascii="Arial" w:hAnsi="Arial" w:cs="Arial" w:eastAsia="Arial"/>
          <w:sz w:val="24"/>
          <w:szCs w:val="24"/>
          <w:color w:val="231F20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REARING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RECORD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00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List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each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lot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birds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eggs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separatel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example,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record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date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get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chicks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date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sold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extra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roosters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placed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rest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range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considered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them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young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replacement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stock.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hatch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own,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also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put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date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set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eggs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date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hatch.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0" w:type="dxa"/>
      </w:tblPr>
      <w:tblGrid/>
      <w:tr>
        <w:trPr>
          <w:trHeight w:val="670" w:hRule="exact"/>
        </w:trPr>
        <w:tc>
          <w:tcPr>
            <w:tcW w:w="1910" w:type="dxa"/>
            <w:gridSpan w:val="2"/>
            <w:tcBorders>
              <w:top w:val="single" w:sz="16" w:space="0" w:color="231F20"/>
              <w:bottom w:val="single" w:sz="8" w:space="0" w:color="231F20"/>
              <w:left w:val="single" w:sz="16" w:space="0" w:color="231F20"/>
              <w:right w:val="single" w:sz="8" w:space="0" w:color="231F20"/>
            </w:tcBorders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4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Eggs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Set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920" w:type="dxa"/>
            <w:gridSpan w:val="2"/>
            <w:tcBorders>
              <w:top w:val="single" w:sz="16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Eggs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Hatched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915" w:type="dxa"/>
            <w:gridSpan w:val="2"/>
            <w:tcBorders>
              <w:top w:val="single" w:sz="16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86" w:after="0" w:line="240" w:lineRule="auto"/>
              <w:ind w:left="4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Birds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Placed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4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Under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Brooder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925" w:type="dxa"/>
            <w:gridSpan w:val="2"/>
            <w:tcBorders>
              <w:top w:val="single" w:sz="16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Birds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Remaining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(10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weeks)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890" w:type="dxa"/>
            <w:gridSpan w:val="2"/>
            <w:tcBorders>
              <w:top w:val="single" w:sz="16" w:space="0" w:color="231F20"/>
              <w:bottom w:val="single" w:sz="8" w:space="0" w:color="231F20"/>
              <w:left w:val="single" w:sz="8" w:space="0" w:color="231F20"/>
              <w:right w:val="single" w:sz="16" w:space="0" w:color="231F20"/>
            </w:tcBorders>
          </w:tcPr>
          <w:p>
            <w:pPr>
              <w:spacing w:before="86" w:after="0" w:line="240" w:lineRule="auto"/>
              <w:ind w:left="3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Sold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Kept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3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(22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weeks)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945" w:type="dxa"/>
            <w:tcBorders>
              <w:top w:val="single" w:sz="8" w:space="0" w:color="231F20"/>
              <w:bottom w:val="single" w:sz="8" w:space="0" w:color="231F20"/>
              <w:left w:val="single" w:sz="16" w:space="0" w:color="231F20"/>
              <w:right w:val="single" w:sz="8" w:space="0" w:color="231F20"/>
            </w:tcBorders>
          </w:tcPr>
          <w:p>
            <w:pPr>
              <w:spacing w:before="86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Date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86" w:after="0" w:line="240" w:lineRule="auto"/>
              <w:ind w:left="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No.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96" w:after="0" w:line="240" w:lineRule="auto"/>
              <w:ind w:left="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Date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86" w:after="0" w:line="240" w:lineRule="auto"/>
              <w:ind w:left="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No.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86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Date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55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86" w:after="0" w:line="240" w:lineRule="auto"/>
              <w:ind w:left="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No.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86" w:after="0" w:line="240" w:lineRule="auto"/>
              <w:ind w:left="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Date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86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No.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86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Date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3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16" w:space="0" w:color="231F20"/>
            </w:tcBorders>
          </w:tcPr>
          <w:p>
            <w:pPr>
              <w:spacing w:before="86" w:after="0" w:line="240" w:lineRule="auto"/>
              <w:ind w:left="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No.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945" w:type="dxa"/>
            <w:tcBorders>
              <w:top w:val="single" w:sz="8" w:space="0" w:color="231F20"/>
              <w:bottom w:val="single" w:sz="8" w:space="0" w:color="231F20"/>
              <w:left w:val="single" w:sz="16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55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3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16" w:space="0" w:color="231F20"/>
            </w:tcBorders>
          </w:tcPr>
          <w:p>
            <w:pPr/>
            <w:rPr/>
          </w:p>
        </w:tc>
      </w:tr>
      <w:tr>
        <w:trPr>
          <w:trHeight w:val="360" w:hRule="exact"/>
        </w:trPr>
        <w:tc>
          <w:tcPr>
            <w:tcW w:w="945" w:type="dxa"/>
            <w:tcBorders>
              <w:top w:val="single" w:sz="8" w:space="0" w:color="231F20"/>
              <w:bottom w:val="single" w:sz="8" w:space="0" w:color="231F20"/>
              <w:left w:val="single" w:sz="16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55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3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16" w:space="0" w:color="231F20"/>
            </w:tcBorders>
          </w:tcPr>
          <w:p>
            <w:pPr/>
            <w:rPr/>
          </w:p>
        </w:tc>
      </w:tr>
      <w:tr>
        <w:trPr>
          <w:trHeight w:val="360" w:hRule="exact"/>
        </w:trPr>
        <w:tc>
          <w:tcPr>
            <w:tcW w:w="945" w:type="dxa"/>
            <w:tcBorders>
              <w:top w:val="single" w:sz="8" w:space="0" w:color="231F20"/>
              <w:bottom w:val="single" w:sz="8" w:space="0" w:color="231F20"/>
              <w:left w:val="single" w:sz="16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55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3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16" w:space="0" w:color="231F20"/>
            </w:tcBorders>
          </w:tcPr>
          <w:p>
            <w:pPr/>
            <w:rPr/>
          </w:p>
        </w:tc>
      </w:tr>
      <w:tr>
        <w:trPr>
          <w:trHeight w:val="340" w:hRule="exact"/>
        </w:trPr>
        <w:tc>
          <w:tcPr>
            <w:tcW w:w="945" w:type="dxa"/>
            <w:tcBorders>
              <w:top w:val="single" w:sz="8" w:space="0" w:color="231F20"/>
              <w:bottom w:val="single" w:sz="8" w:space="0" w:color="231F20"/>
              <w:left w:val="single" w:sz="16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55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3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16" w:space="0" w:color="231F20"/>
            </w:tcBorders>
          </w:tcPr>
          <w:p>
            <w:pPr/>
            <w:rPr/>
          </w:p>
        </w:tc>
      </w:tr>
      <w:tr>
        <w:trPr>
          <w:trHeight w:val="380" w:hRule="exact"/>
        </w:trPr>
        <w:tc>
          <w:tcPr>
            <w:tcW w:w="945" w:type="dxa"/>
            <w:tcBorders>
              <w:top w:val="single" w:sz="8" w:space="0" w:color="231F20"/>
              <w:bottom w:val="single" w:sz="8" w:space="0" w:color="231F20"/>
              <w:left w:val="single" w:sz="16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55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3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16" w:space="0" w:color="231F20"/>
            </w:tcBorders>
          </w:tcPr>
          <w:p>
            <w:pPr/>
            <w:rPr/>
          </w:p>
        </w:tc>
      </w:tr>
      <w:tr>
        <w:trPr>
          <w:trHeight w:val="360" w:hRule="exact"/>
        </w:trPr>
        <w:tc>
          <w:tcPr>
            <w:tcW w:w="945" w:type="dxa"/>
            <w:tcBorders>
              <w:top w:val="single" w:sz="8" w:space="0" w:color="231F20"/>
              <w:bottom w:val="single" w:sz="8" w:space="0" w:color="231F20"/>
              <w:left w:val="single" w:sz="16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55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3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16" w:space="0" w:color="231F20"/>
            </w:tcBorders>
          </w:tcPr>
          <w:p>
            <w:pPr/>
            <w:rPr/>
          </w:p>
        </w:tc>
      </w:tr>
      <w:tr>
        <w:trPr>
          <w:trHeight w:val="360" w:hRule="exact"/>
        </w:trPr>
        <w:tc>
          <w:tcPr>
            <w:tcW w:w="945" w:type="dxa"/>
            <w:tcBorders>
              <w:top w:val="single" w:sz="8" w:space="0" w:color="231F20"/>
              <w:bottom w:val="single" w:sz="8" w:space="0" w:color="231F20"/>
              <w:left w:val="single" w:sz="16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55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3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16" w:space="0" w:color="231F20"/>
            </w:tcBorders>
          </w:tcPr>
          <w:p>
            <w:pPr/>
            <w:rPr/>
          </w:p>
        </w:tc>
      </w:tr>
      <w:tr>
        <w:trPr>
          <w:trHeight w:val="350" w:hRule="exact"/>
        </w:trPr>
        <w:tc>
          <w:tcPr>
            <w:tcW w:w="945" w:type="dxa"/>
            <w:tcBorders>
              <w:top w:val="single" w:sz="8" w:space="0" w:color="231F20"/>
              <w:bottom w:val="single" w:sz="16" w:space="0" w:color="231F20"/>
              <w:left w:val="single" w:sz="16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8" w:space="0" w:color="231F20"/>
              <w:bottom w:val="single" w:sz="16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8" w:space="0" w:color="231F20"/>
              <w:bottom w:val="single" w:sz="16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8" w:space="0" w:color="231F20"/>
              <w:bottom w:val="single" w:sz="16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8" w:space="0" w:color="231F20"/>
              <w:bottom w:val="single" w:sz="16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55" w:type="dxa"/>
            <w:tcBorders>
              <w:top w:val="single" w:sz="8" w:space="0" w:color="231F20"/>
              <w:bottom w:val="single" w:sz="16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8" w:space="0" w:color="231F20"/>
              <w:bottom w:val="single" w:sz="16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8" w:space="0" w:color="231F20"/>
              <w:bottom w:val="single" w:sz="16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8" w:space="0" w:color="231F20"/>
              <w:bottom w:val="single" w:sz="16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30" w:type="dxa"/>
            <w:tcBorders>
              <w:top w:val="single" w:sz="8" w:space="0" w:color="231F20"/>
              <w:bottom w:val="single" w:sz="16" w:space="0" w:color="231F20"/>
              <w:left w:val="single" w:sz="8" w:space="0" w:color="231F20"/>
              <w:right w:val="single" w:sz="16" w:space="0" w:color="231F20"/>
            </w:tcBorders>
          </w:tcPr>
          <w:p>
            <w:pPr/>
            <w:rPr/>
          </w:p>
        </w:tc>
      </w:tr>
    </w:tbl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auto"/>
        <w:ind w:left="100" w:right="707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FINANCIAL</w:t>
      </w:r>
      <w:r>
        <w:rPr>
          <w:rFonts w:ascii="Arial" w:hAnsi="Arial" w:cs="Arial" w:eastAsia="Arial"/>
          <w:sz w:val="24"/>
          <w:szCs w:val="24"/>
          <w:color w:val="231F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SUMMA</w:t>
      </w:r>
      <w:r>
        <w:rPr>
          <w:rFonts w:ascii="Arial" w:hAnsi="Arial" w:cs="Arial" w:eastAsia="Arial"/>
          <w:sz w:val="24"/>
          <w:szCs w:val="24"/>
          <w:color w:val="231F20"/>
          <w:spacing w:val="-9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87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Expenses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500" w:lineRule="auto"/>
        <w:ind w:left="100" w:right="242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birds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purchased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                                                  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$</w:t>
      </w:r>
      <w:r>
        <w:rPr>
          <w:rFonts w:ascii="Arial" w:hAnsi="Arial" w:cs="Arial" w:eastAsia="Arial"/>
          <w:sz w:val="20"/>
          <w:szCs w:val="20"/>
          <w:color w:val="231F20"/>
          <w:spacing w:val="-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7"/>
          <w:w w:val="99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>                                  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feed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bought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                                                         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$</w:t>
      </w:r>
      <w:r>
        <w:rPr>
          <w:rFonts w:ascii="Arial" w:hAnsi="Arial" w:cs="Arial" w:eastAsia="Arial"/>
          <w:sz w:val="20"/>
          <w:szCs w:val="20"/>
          <w:color w:val="231F20"/>
          <w:spacing w:val="-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7"/>
          <w:w w:val="99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>                                  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Equipment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expenses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repairs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                                   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$</w:t>
      </w:r>
      <w:r>
        <w:rPr>
          <w:rFonts w:ascii="Arial" w:hAnsi="Arial" w:cs="Arial" w:eastAsia="Arial"/>
          <w:sz w:val="20"/>
          <w:szCs w:val="20"/>
          <w:color w:val="231F20"/>
          <w:spacing w:val="-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7"/>
          <w:w w:val="99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>                                  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Opening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inventory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value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                                                  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$</w:t>
      </w:r>
      <w:r>
        <w:rPr>
          <w:rFonts w:ascii="Arial" w:hAnsi="Arial" w:cs="Arial" w:eastAsia="Arial"/>
          <w:sz w:val="20"/>
          <w:szCs w:val="20"/>
          <w:color w:val="231F20"/>
          <w:spacing w:val="-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7"/>
          <w:w w:val="99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>                                  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" w:after="0" w:line="500" w:lineRule="auto"/>
        <w:ind w:left="100" w:right="66" w:firstLine="3600"/>
        <w:jc w:val="left"/>
        <w:tabs>
          <w:tab w:pos="7300" w:val="left"/>
          <w:tab w:pos="97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EXPENSE</w:t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$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9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Receipts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" w:after="0" w:line="500" w:lineRule="auto"/>
        <w:ind w:left="100" w:right="2426"/>
        <w:jc w:val="both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25pt;margin-top:103.979881pt;width:103pt;height:.1pt;mso-position-horizontal-relative:page;mso-position-vertical-relative:paragraph;z-index:-1202" coordorigin="6500,2080" coordsize="2060,2">
            <v:shape style="position:absolute;left:6500;top:2080;width:2060;height:2" coordorigin="6500,2080" coordsize="2060,0" path="m6500,2080l8560,2080e" filled="f" stroked="t" strokeweight=".5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alue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eggs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sold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                                                           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$</w:t>
      </w:r>
      <w:r>
        <w:rPr>
          <w:rFonts w:ascii="Arial" w:hAnsi="Arial" w:cs="Arial" w:eastAsia="Arial"/>
          <w:sz w:val="20"/>
          <w:szCs w:val="20"/>
          <w:color w:val="231F20"/>
          <w:spacing w:val="-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7"/>
          <w:w w:val="99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>                                  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9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alue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meat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sold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                                                           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$</w:t>
      </w:r>
      <w:r>
        <w:rPr>
          <w:rFonts w:ascii="Arial" w:hAnsi="Arial" w:cs="Arial" w:eastAsia="Arial"/>
          <w:sz w:val="20"/>
          <w:szCs w:val="20"/>
          <w:color w:val="231F20"/>
          <w:spacing w:val="-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7"/>
          <w:w w:val="99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>                                  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Other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income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project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                                              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$</w:t>
      </w:r>
      <w:r>
        <w:rPr>
          <w:rFonts w:ascii="Arial" w:hAnsi="Arial" w:cs="Arial" w:eastAsia="Arial"/>
          <w:sz w:val="20"/>
          <w:szCs w:val="20"/>
          <w:color w:val="231F20"/>
          <w:spacing w:val="-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7"/>
          <w:w w:val="99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>                                  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9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alue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birds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&amp;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equipment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used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home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                      </w:t>
      </w:r>
      <w:r>
        <w:rPr>
          <w:rFonts w:ascii="Arial" w:hAnsi="Arial" w:cs="Arial" w:eastAsia="Arial"/>
          <w:sz w:val="20"/>
          <w:szCs w:val="20"/>
          <w:color w:val="231F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$</w:t>
      </w:r>
      <w:r>
        <w:rPr>
          <w:rFonts w:ascii="Arial" w:hAnsi="Arial" w:cs="Arial" w:eastAsia="Arial"/>
          <w:sz w:val="20"/>
          <w:szCs w:val="20"/>
          <w:color w:val="231F20"/>
          <w:spacing w:val="-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7"/>
          <w:w w:val="99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>                                  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Closing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inventory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value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                                                   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$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" w:after="0" w:line="240" w:lineRule="auto"/>
        <w:ind w:left="3700" w:right="-20"/>
        <w:jc w:val="left"/>
        <w:tabs>
          <w:tab w:pos="7300" w:val="left"/>
          <w:tab w:pos="97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4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INCOME</w:t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$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9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78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PROJECT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INCOME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6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otal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Expense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subtracted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otal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Income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equals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Project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Income.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right="2389"/>
        <w:jc w:val="righ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434pt;margin-top:8.129883pt;width:112pt;height:.1pt;mso-position-horizontal-relative:page;mso-position-vertical-relative:paragraph;z-index:-1201" coordorigin="8680,163" coordsize="2240,2">
            <v:shape style="position:absolute;left:8680;top:163;width:2240;height:2" coordorigin="8680,163" coordsize="2240,0" path="m8680,163l10920,163e" filled="f" stroked="t" strokeweight=".5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$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900" w:bottom="280" w:left="1220" w:right="1200"/>
        </w:sectPr>
      </w:pPr>
      <w:rPr/>
    </w:p>
    <w:p>
      <w:pPr>
        <w:spacing w:before="63" w:after="0" w:line="224" w:lineRule="exact"/>
        <w:ind w:left="3041" w:right="-20"/>
        <w:jc w:val="left"/>
        <w:tabs>
          <w:tab w:pos="788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EXPENSE</w:t>
      </w:r>
      <w:r>
        <w:rPr>
          <w:rFonts w:ascii="Arial" w:hAnsi="Arial" w:cs="Arial" w:eastAsia="Arial"/>
          <w:sz w:val="19"/>
          <w:szCs w:val="19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5"/>
          <w:position w:val="0"/>
        </w:rPr>
        <w:t>INCOME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8" w:after="0" w:line="10" w:lineRule="exact"/>
        <w:jc w:val="left"/>
        <w:rPr>
          <w:sz w:val="1"/>
          <w:szCs w:val="1"/>
        </w:rPr>
      </w:pPr>
      <w:rPr/>
      <w:r>
        <w:rPr>
          <w:sz w:val="1"/>
          <w:szCs w:val="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.800003" w:type="dxa"/>
      </w:tblPr>
      <w:tblGrid/>
      <w:tr>
        <w:trPr>
          <w:trHeight w:val="616" w:hRule="exact"/>
        </w:trPr>
        <w:tc>
          <w:tcPr>
            <w:tcW w:w="958" w:type="dxa"/>
            <w:tcBorders>
              <w:top w:val="single" w:sz="8.64" w:space="0" w:color="000000"/>
              <w:bottom w:val="single" w:sz="8.64" w:space="0" w:color="000000"/>
              <w:left w:val="single" w:sz="8.64" w:space="0" w:color="000000"/>
              <w:right w:val="single" w:sz="8.64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0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5"/>
              </w:rPr>
              <w:t>Date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single" w:sz="8.64" w:space="0" w:color="000000"/>
              <w:bottom w:val="single" w:sz="8.64" w:space="0" w:color="000000"/>
              <w:left w:val="single" w:sz="8.64" w:space="0" w:color="000000"/>
              <w:right w:val="single" w:sz="8.64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2" w:right="-20"/>
              <w:jc w:val="left"/>
              <w:tabs>
                <w:tab w:pos="1260" w:val="left"/>
              </w:tabs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Amount</w:t>
            </w:r>
            <w:r>
              <w:rPr>
                <w:rFonts w:ascii="Arial" w:hAnsi="Arial" w:cs="Arial" w:eastAsia="Arial"/>
                <w:sz w:val="17"/>
                <w:szCs w:val="17"/>
                <w:spacing w:val="-3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1"/>
              </w:rPr>
              <w:t>Item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8.64" w:space="0" w:color="000000"/>
              <w:bottom w:val="single" w:sz="8.64" w:space="0" w:color="000000"/>
              <w:left w:val="single" w:sz="8.64" w:space="0" w:color="000000"/>
              <w:right w:val="single" w:sz="8.64" w:space="0" w:color="000000"/>
            </w:tcBorders>
          </w:tcPr>
          <w:p>
            <w:pPr>
              <w:spacing w:before="96" w:after="0" w:line="240" w:lineRule="auto"/>
              <w:ind w:left="21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4"/>
              </w:rPr>
              <w:t>Lbs.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20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7"/>
                <w:szCs w:val="17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No.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8.64" w:space="0" w:color="000000"/>
              <w:bottom w:val="single" w:sz="8.64" w:space="0" w:color="000000"/>
              <w:left w:val="single" w:sz="8.64" w:space="0" w:color="000000"/>
              <w:right w:val="single" w:sz="11.52" w:space="0" w:color="000000"/>
            </w:tcBorders>
          </w:tcPr>
          <w:p>
            <w:pPr>
              <w:spacing w:before="89" w:after="0" w:line="240" w:lineRule="auto"/>
              <w:ind w:left="230" w:right="206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5"/>
              </w:rPr>
              <w:t>Feed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6" w:after="0" w:line="240" w:lineRule="auto"/>
              <w:ind w:left="373" w:right="35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31"/>
              </w:rPr>
              <w:t>$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8.64" w:space="0" w:color="000000"/>
              <w:bottom w:val="single" w:sz="8.64" w:space="0" w:color="000000"/>
              <w:left w:val="single" w:sz="11.52" w:space="0" w:color="000000"/>
              <w:right w:val="single" w:sz="8.64" w:space="0" w:color="000000"/>
            </w:tcBorders>
          </w:tcPr>
          <w:p>
            <w:pPr>
              <w:spacing w:before="89" w:after="0" w:line="180" w:lineRule="exact"/>
              <w:ind w:left="172" w:right="154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4"/>
                <w:position w:val="-2"/>
              </w:rPr>
              <w:t>Equip.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position w:val="0"/>
              </w:rPr>
            </w:r>
          </w:p>
          <w:p>
            <w:pPr>
              <w:spacing w:before="0" w:after="0" w:line="270" w:lineRule="exact"/>
              <w:ind w:left="369" w:right="34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10"/>
                <w:position w:val="1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968" w:type="dxa"/>
            <w:tcBorders>
              <w:top w:val="single" w:sz="8.64" w:space="0" w:color="000000"/>
              <w:bottom w:val="single" w:sz="8.64" w:space="0" w:color="000000"/>
              <w:left w:val="single" w:sz="8.64" w:space="0" w:color="000000"/>
              <w:right w:val="single" w:sz="17.28" w:space="0" w:color="000000"/>
            </w:tcBorders>
          </w:tcPr>
          <w:p>
            <w:pPr>
              <w:spacing w:before="89" w:after="0" w:line="240" w:lineRule="auto"/>
              <w:ind w:left="230" w:right="212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Misc.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6" w:after="0" w:line="240" w:lineRule="auto"/>
              <w:ind w:left="380" w:right="35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31"/>
              </w:rPr>
              <w:t>$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7" w:type="dxa"/>
            <w:tcBorders>
              <w:top w:val="single" w:sz="8.64" w:space="0" w:color="000000"/>
              <w:bottom w:val="single" w:sz="8.64" w:space="0" w:color="000000"/>
              <w:left w:val="single" w:sz="17.28" w:space="0" w:color="000000"/>
              <w:right w:val="single" w:sz="11.52" w:space="0" w:color="000000"/>
            </w:tcBorders>
          </w:tcPr>
          <w:p>
            <w:pPr>
              <w:spacing w:before="89" w:after="0" w:line="240" w:lineRule="auto"/>
              <w:ind w:left="194" w:right="176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6"/>
              </w:rPr>
              <w:t>Show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373" w:right="332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4"/>
              </w:rPr>
              <w:t>$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8.64" w:space="0" w:color="000000"/>
              <w:bottom w:val="single" w:sz="8.64" w:space="0" w:color="000000"/>
              <w:left w:val="single" w:sz="11.52" w:space="0" w:color="000000"/>
              <w:right w:val="single" w:sz="8.64" w:space="0" w:color="000000"/>
            </w:tcBorders>
          </w:tcPr>
          <w:p>
            <w:pPr>
              <w:spacing w:before="89" w:after="0" w:line="240" w:lineRule="auto"/>
              <w:ind w:left="248" w:right="202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4"/>
              </w:rPr>
              <w:t>Meat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6" w:after="0" w:line="240" w:lineRule="auto"/>
              <w:ind w:left="391" w:right="33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31"/>
              </w:rPr>
              <w:t>$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3" w:type="dxa"/>
            <w:tcBorders>
              <w:top w:val="single" w:sz="8.64" w:space="0" w:color="000000"/>
              <w:bottom w:val="single" w:sz="8.64" w:space="0" w:color="000000"/>
              <w:left w:val="single" w:sz="8.64" w:space="0" w:color="000000"/>
              <w:right w:val="single" w:sz="8.64" w:space="0" w:color="000000"/>
            </w:tcBorders>
          </w:tcPr>
          <w:p>
            <w:pPr>
              <w:spacing w:before="89" w:after="0" w:line="240" w:lineRule="auto"/>
              <w:ind w:left="251" w:right="173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5"/>
              </w:rPr>
              <w:t>Eggs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394" w:right="321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4"/>
              </w:rPr>
              <w:t>$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11840" w:hRule="exact"/>
        </w:trPr>
        <w:tc>
          <w:tcPr>
            <w:tcW w:w="4795" w:type="dxa"/>
            <w:gridSpan w:val="4"/>
            <w:tcBorders>
              <w:top w:val="single" w:sz="8.64" w:space="0" w:color="000000"/>
              <w:bottom w:val="nil" w:sz="6" w:space="0" w:color="auto"/>
              <w:left w:val="nil" w:sz="6" w:space="0" w:color="auto"/>
              <w:right w:val="single" w:sz="11.52" w:space="0" w:color="000000"/>
            </w:tcBorders>
          </w:tcPr>
          <w:p>
            <w:pPr/>
            <w:rPr/>
          </w:p>
        </w:tc>
        <w:tc>
          <w:tcPr>
            <w:tcW w:w="2880" w:type="dxa"/>
            <w:gridSpan w:val="3"/>
            <w:tcBorders>
              <w:top w:val="single" w:sz="8.64" w:space="0" w:color="000000"/>
              <w:bottom w:val="nil" w:sz="6" w:space="0" w:color="auto"/>
              <w:left w:val="single" w:sz="11.52" w:space="0" w:color="000000"/>
              <w:right w:val="single" w:sz="11.52" w:space="0" w:color="000000"/>
            </w:tcBorders>
          </w:tcPr>
          <w:p>
            <w:pPr/>
            <w:rPr/>
          </w:p>
        </w:tc>
        <w:tc>
          <w:tcPr>
            <w:tcW w:w="1901" w:type="dxa"/>
            <w:gridSpan w:val="2"/>
            <w:tcBorders>
              <w:top w:val="single" w:sz="8.64" w:space="0" w:color="000000"/>
              <w:bottom w:val="nil" w:sz="6" w:space="0" w:color="auto"/>
              <w:left w:val="single" w:sz="11.52" w:space="0" w:color="000000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8" w:after="0" w:line="245" w:lineRule="auto"/>
        <w:ind w:left="118" w:right="58" w:firstLine="22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Issue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by</w:t>
      </w:r>
      <w:r>
        <w:rPr>
          <w:rFonts w:ascii="Arial" w:hAnsi="Arial" w:cs="Arial" w:eastAsia="Arial"/>
          <w:sz w:val="17"/>
          <w:szCs w:val="17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Washingto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4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Stat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Universit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4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Extensio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U.S.</w:t>
      </w:r>
      <w:r>
        <w:rPr>
          <w:rFonts w:ascii="Arial" w:hAnsi="Arial" w:cs="Arial" w:eastAsia="Arial"/>
          <w:sz w:val="16"/>
          <w:szCs w:val="16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7"/>
        </w:rPr>
        <w:t>Department</w:t>
      </w:r>
      <w:r>
        <w:rPr>
          <w:rFonts w:ascii="Arial" w:hAnsi="Arial" w:cs="Arial" w:eastAsia="Arial"/>
          <w:sz w:val="16"/>
          <w:szCs w:val="16"/>
          <w:spacing w:val="-4"/>
          <w:w w:val="10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Agricultur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3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7"/>
        </w:rPr>
        <w:t>furtheranc</w:t>
      </w:r>
      <w:r>
        <w:rPr>
          <w:rFonts w:ascii="Arial" w:hAnsi="Arial" w:cs="Arial" w:eastAsia="Arial"/>
          <w:sz w:val="16"/>
          <w:szCs w:val="16"/>
          <w:spacing w:val="0"/>
          <w:w w:val="107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Act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May</w:t>
      </w:r>
      <w:r>
        <w:rPr>
          <w:rFonts w:ascii="Arial" w:hAnsi="Arial" w:cs="Arial" w:eastAsia="Arial"/>
          <w:sz w:val="16"/>
          <w:szCs w:val="16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June</w:t>
      </w:r>
      <w:r>
        <w:rPr>
          <w:rFonts w:ascii="Arial" w:hAnsi="Arial" w:cs="Arial" w:eastAsia="Arial"/>
          <w:sz w:val="16"/>
          <w:szCs w:val="16"/>
          <w:spacing w:val="3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1914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Extensio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4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8"/>
        </w:rPr>
        <w:t>programs</w:t>
      </w:r>
      <w:r>
        <w:rPr>
          <w:rFonts w:ascii="Arial" w:hAnsi="Arial" w:cs="Arial" w:eastAsia="Arial"/>
          <w:sz w:val="16"/>
          <w:szCs w:val="16"/>
          <w:spacing w:val="-10"/>
          <w:w w:val="10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policies</w:t>
      </w:r>
      <w:r>
        <w:rPr>
          <w:rFonts w:ascii="Arial" w:hAnsi="Arial" w:cs="Arial" w:eastAsia="Arial"/>
          <w:sz w:val="16"/>
          <w:szCs w:val="16"/>
          <w:spacing w:val="4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are</w:t>
      </w:r>
      <w:r>
        <w:rPr>
          <w:rFonts w:ascii="Arial" w:hAnsi="Arial" w:cs="Arial" w:eastAsia="Arial"/>
          <w:sz w:val="16"/>
          <w:szCs w:val="16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consistent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wit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federa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3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stat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laws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regulation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4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on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6"/>
        </w:rPr>
        <w:t>nondiscrimination</w:t>
      </w:r>
      <w:r>
        <w:rPr>
          <w:rFonts w:ascii="Arial" w:hAnsi="Arial" w:cs="Arial" w:eastAsia="Arial"/>
          <w:sz w:val="16"/>
          <w:szCs w:val="16"/>
          <w:spacing w:val="0"/>
          <w:w w:val="106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regarding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race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color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3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gender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nationa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origin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religion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age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3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disability,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sexual</w:t>
      </w:r>
      <w:r>
        <w:rPr>
          <w:rFonts w:ascii="Arial" w:hAnsi="Arial" w:cs="Arial" w:eastAsia="Arial"/>
          <w:sz w:val="16"/>
          <w:szCs w:val="16"/>
          <w:spacing w:val="4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orientation.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Evidenc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7"/>
        </w:rPr>
        <w:t>noncompliance</w:t>
      </w:r>
      <w:r>
        <w:rPr>
          <w:rFonts w:ascii="Arial" w:hAnsi="Arial" w:cs="Arial" w:eastAsia="Arial"/>
          <w:sz w:val="16"/>
          <w:szCs w:val="16"/>
          <w:spacing w:val="7"/>
          <w:w w:val="10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may</w:t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be</w:t>
      </w:r>
      <w:r>
        <w:rPr>
          <w:rFonts w:ascii="Arial" w:hAnsi="Arial" w:cs="Arial" w:eastAsia="Arial"/>
          <w:sz w:val="16"/>
          <w:szCs w:val="16"/>
          <w:spacing w:val="3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reporte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throug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your</w:t>
      </w:r>
      <w:r>
        <w:rPr>
          <w:rFonts w:ascii="Arial" w:hAnsi="Arial" w:cs="Arial" w:eastAsia="Arial"/>
          <w:sz w:val="16"/>
          <w:szCs w:val="16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local</w:t>
      </w:r>
      <w:r>
        <w:rPr>
          <w:rFonts w:ascii="Arial" w:hAnsi="Arial" w:cs="Arial" w:eastAsia="Arial"/>
          <w:sz w:val="16"/>
          <w:szCs w:val="16"/>
          <w:spacing w:val="3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Extensio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office.</w:t>
      </w:r>
      <w:r>
        <w:rPr>
          <w:rFonts w:ascii="Arial" w:hAnsi="Arial" w:cs="Arial" w:eastAsia="Arial"/>
          <w:sz w:val="16"/>
          <w:szCs w:val="16"/>
          <w:spacing w:val="3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Reprinte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March</w:t>
      </w:r>
      <w:r>
        <w:rPr>
          <w:rFonts w:ascii="Arial" w:hAnsi="Arial" w:cs="Arial" w:eastAsia="Arial"/>
          <w:sz w:val="16"/>
          <w:szCs w:val="16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1999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3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Reviewed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November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4.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8" w:after="0" w:line="240" w:lineRule="auto"/>
        <w:ind w:right="127"/>
        <w:jc w:val="righ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28"/>
        </w:rPr>
        <w:t>88co?soE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sectPr>
      <w:pgSz w:w="12240" w:h="15840"/>
      <w:pgMar w:top="900" w:bottom="280" w:left="120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2016-01-29T08:37:08Z</dcterms:created>
  <dcterms:modified xsi:type="dcterms:W3CDTF">2016-01-29T08:37:08Z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2014-11-19T00:00:00Z</vt:filetime>
  </property>
  <property fmtid="{D5CDD505-2E9C-101B-9397-08002B2CF9AE}" pid="3" name="LastSaved">
    <vt:filetime>2016-01-29T00:00:00Z</vt:filetime>
  </property>
</Properties>
</file>