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8" w:after="0" w:line="240" w:lineRule="auto"/>
        <w:ind w:right="80"/>
        <w:jc w:val="righ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60pt;margin-top:20.467871pt;width:492pt;height:78.5pt;mso-position-horizontal-relative:page;mso-position-vertical-relative:paragraph;z-index:-1043" coordorigin="1200,409" coordsize="9840,1570">
            <v:group style="position:absolute;left:1210;top:429;width:9820;height:1540" coordorigin="1210,429" coordsize="9820,1540">
              <v:shape style="position:absolute;left:1210;top:429;width:9820;height:1540" coordorigin="1210,429" coordsize="9820,1540" path="m1210,1969l11030,1969,11030,429,1210,429,1210,1969xe" filled="f" stroked="t" strokeweight="1pt" strokecolor="#231F20">
                <v:path arrowok="t"/>
              </v:shape>
            </v:group>
            <v:group style="position:absolute;left:7530;top:419;width:2;height:1540" coordorigin="7530,419" coordsize="2,1540">
              <v:shape style="position:absolute;left:7530;top:419;width:2;height:1540" coordorigin="7530,419" coordsize="0,1540" path="m7530,1959l7530,419e" filled="f" stroked="t" strokeweight="1pt" strokecolor="#231F20">
                <v:path arrowok="t"/>
              </v:shape>
              <v:shape style="position:absolute;left:1462;top:528;width:1302;height:1338" type="#_x0000_t75">
                <v:imagedata r:id="rId5" o:title=""/>
              </v:shape>
              <v:shape style="position:absolute;left:2948;top:525;width:1296;height:1338" type="#_x0000_t75">
                <v:imagedata r:id="rId6" o:title=""/>
              </v:shape>
              <v:shape style="position:absolute;left:4436;top:525;width:1302;height:1338" type="#_x0000_t75">
                <v:imagedata r:id="rId7" o:title=""/>
              </v:shape>
              <v:shape style="position:absolute;left:5922;top:525;width:1296;height:1338" type="#_x0000_t75">
                <v:imagedata r:id="rId8" o:title=""/>
              </v:shape>
            </v:group>
            <w10:wrap type="none"/>
          </v:group>
        </w:pict>
      </w:r>
      <w:r>
        <w:rPr/>
        <w:pict>
          <v:group style="position:absolute;margin-left:497.950989pt;margin-top:4.046771pt;width:10.488pt;height:10.921pt;mso-position-horizontal-relative:page;mso-position-vertical-relative:paragraph;z-index:-1039" coordorigin="9959,81" coordsize="210,218">
            <v:group style="position:absolute;left:9969;top:91;width:190;height:198" coordorigin="9969,91" coordsize="190,198">
              <v:shape style="position:absolute;left:9969;top:91;width:190;height:198" coordorigin="9969,91" coordsize="190,198" path="m10157,213l10060,213,10060,216,10060,222,10059,236,10059,240,10060,253,10060,257,10064,274,10067,285,10070,289,10087,287,10077,269,10071,251,10069,240,10068,228,10068,226,10068,218,10067,214,10070,213,10157,213e" filled="t" fillcolor="#231F20" stroked="f">
                <v:path arrowok="t"/>
                <v:fill/>
              </v:shape>
              <v:shape style="position:absolute;left:9969;top:91;width:190;height:198" coordorigin="9969,91" coordsize="190,198" path="m10157,213l10070,213,10072,213,10074,216,10075,225,10076,231,10078,241,10078,242,10079,245,10083,253,10085,255,10091,264,10102,273,10121,272,10128,268,10137,255,10137,253,10136,248,10146,241,10152,238,10158,228,10159,226,10157,213e" filled="t" fillcolor="#231F20" stroked="f">
                <v:path arrowok="t"/>
                <v:fill/>
              </v:shape>
              <v:shape style="position:absolute;left:9969;top:91;width:190;height:198" coordorigin="9969,91" coordsize="190,198" path="m10033,186l10020,186,9991,190,9975,203,9969,221,9969,225,9970,226,9970,228,9975,235,9976,236,9982,241,9986,242,9988,246,9992,250,9992,252,9993,262,10006,272,10019,272,10020,272,10055,215,10056,213,10059,213,10060,213,10157,213,10156,207,10141,192,10124,186,10039,186,10033,186e" filled="t" fillcolor="#231F20" stroked="f">
                <v:path arrowok="t"/>
                <v:fill/>
              </v:shape>
              <v:shape style="position:absolute;left:9969;top:91;width:190;height:198" coordorigin="9969,91" coordsize="190,198" path="m10024,91l10018,92,10014,93,10006,99,10003,104,9996,117,9972,152,9976,161,9988,172,9994,175,10005,179,10012,179,10026,180,10042,180,10041,185,10039,186,10124,186,10123,186,10087,186,10086,185,10086,181,10088,181,10090,180,10109,180,10119,178,10130,178,10147,167,10152,162,10152,161,10063,161,10062,158,10062,156,10060,140,10057,116,10044,99,10024,91e" filled="t" fillcolor="#231F20" stroked="f">
                <v:path arrowok="t"/>
                <v:fill/>
              </v:shape>
              <v:shape style="position:absolute;left:9969;top:91;width:190;height:198" coordorigin="9969,91" coordsize="190,198" path="m10122,186l10109,186,10089,186,10123,186,10122,186e" filled="t" fillcolor="#231F20" stroked="f">
                <v:path arrowok="t"/>
                <v:fill/>
              </v:shape>
              <v:shape style="position:absolute;left:9969;top:91;width:190;height:198" coordorigin="9969,91" coordsize="190,198" path="m10130,178l10119,178,10128,179,10130,178e" filled="t" fillcolor="#231F20" stroked="f">
                <v:path arrowok="t"/>
                <v:fill/>
              </v:shape>
              <v:shape style="position:absolute;left:9969;top:91;width:190;height:198" coordorigin="9969,91" coordsize="190,198" path="m10100,91l10068,150,10067,158,10066,161,10152,161,10156,147,10156,136,10154,132,10145,122,10141,121,10131,115,10129,111,10122,98,10116,93,10100,91e" filled="t" fillcolor="#231F20" stroked="f">
                <v:path arrowok="t"/>
                <v:fill/>
              </v:shape>
            </v:group>
            <v:group style="position:absolute;left:10091;top:202;width:47;height:45" coordorigin="10091,202" coordsize="47,45">
              <v:shape style="position:absolute;left:10091;top:202;width:47;height:45" coordorigin="10091,202" coordsize="47,45" path="m10095,219l10092,223,10091,225,10119,248,10120,246,10123,242,10112,233,10115,228,10107,228,10095,219e" filled="t" fillcolor="#FFFFFF" stroked="f">
                <v:path arrowok="t"/>
                <v:fill/>
              </v:shape>
              <v:shape style="position:absolute;left:10091;top:202;width:47;height:45" coordorigin="10091,202" coordsize="47,45" path="m10133,222l10121,222,10133,231,10136,227,10137,226,10133,222e" filled="t" fillcolor="#FFFFFF" stroked="f">
                <v:path arrowok="t"/>
                <v:fill/>
              </v:shape>
              <v:shape style="position:absolute;left:10091;top:202;width:47;height:45" coordorigin="10091,202" coordsize="47,45" path="m10109,202l10108,204,10105,208,10109,211,10113,214,10116,218,10113,221,10110,225,10108,228,10108,228,10107,228,10107,228,10115,228,10121,222,10133,222,10109,202e" filled="t" fillcolor="#FFFFFF" stroked="f">
                <v:path arrowok="t"/>
                <v:fill/>
              </v:shape>
            </v:group>
            <v:group style="position:absolute;left:9991;top:202;width:47;height:46" coordorigin="9991,202" coordsize="47,46">
              <v:shape style="position:absolute;left:9991;top:202;width:47;height:46" coordorigin="9991,202" coordsize="47,46" path="m10015,221l10007,221,10016,232,10005,242,10006,244,10009,248,10033,228,10021,228,10015,221e" filled="t" fillcolor="#FFFFFF" stroked="f">
                <v:path arrowok="t"/>
                <v:fill/>
              </v:shape>
              <v:shape style="position:absolute;left:9991;top:202;width:47;height:46" coordorigin="9991,202" coordsize="47,46" path="m10019,202l9991,225,9992,227,9994,229,9995,231,10000,228,10003,224,10007,221,10015,221,10012,217,10016,214,10021,211,10023,207,10020,204,10019,202e" filled="t" fillcolor="#FFFFFF" stroked="f">
                <v:path arrowok="t"/>
                <v:fill/>
              </v:shape>
              <v:shape style="position:absolute;left:9991;top:202;width:47;height:46" coordorigin="9991,202" coordsize="47,46" path="m10032,219l10028,222,10025,226,10021,228,10033,228,10037,224,10035,222,10034,220,10032,219e" filled="t" fillcolor="#FFFFFF" stroked="f">
                <v:path arrowok="t"/>
                <v:fill/>
              </v:shape>
            </v:group>
            <v:group style="position:absolute;left:10085;top:116;width:46;height:46" coordorigin="10085,116" coordsize="46,46">
              <v:shape style="position:absolute;left:10085;top:116;width:46;height:46" coordorigin="10085,116" coordsize="46,46" path="m10110,137l10101,137,10104,140,10108,144,10110,147,10107,150,10103,154,10100,157,10102,159,10105,162,10126,142,10115,142,10110,137e" filled="t" fillcolor="#FFFFFF" stroked="f">
                <v:path arrowok="t"/>
                <v:fill/>
              </v:shape>
              <v:shape style="position:absolute;left:10085;top:116;width:46;height:46" coordorigin="10085,116" coordsize="46,46" path="m10110,116l10085,142,10087,144,10088,146,10090,147,10094,143,10097,140,10101,137,10110,137,10105,132,10116,122,10110,116e" filled="t" fillcolor="#FFFFFF" stroked="f">
                <v:path arrowok="t"/>
                <v:fill/>
              </v:shape>
              <v:shape style="position:absolute;left:10085;top:116;width:46;height:46" coordorigin="10085,116" coordsize="46,46" path="m10126,132l10115,142,10126,142,10131,137,10129,135,10127,133,10126,132e" filled="t" fillcolor="#FFFFFF" stroked="f">
                <v:path arrowok="t"/>
                <v:fill/>
              </v:shape>
            </v:group>
            <v:group style="position:absolute;left:9996;top:116;width:46;height:46" coordorigin="9996,116" coordsize="46,46">
              <v:shape style="position:absolute;left:9996;top:116;width:46;height:46" coordorigin="9996,116" coordsize="46,46" path="m10001,132l9999,133,9998,135,9996,137,10022,162,10024,161,10027,157,10016,146,10021,142,10012,142,10008,138,10005,135,10001,132e" filled="t" fillcolor="#FFFFFF" stroked="f">
                <v:path arrowok="t"/>
                <v:fill/>
              </v:shape>
              <v:shape style="position:absolute;left:9996;top:116;width:46;height:46" coordorigin="9996,116" coordsize="46,46" path="m10037,136l10026,136,10037,147,10039,145,10042,142,10037,136e" filled="t" fillcolor="#FFFFFF" stroked="f">
                <v:path arrowok="t"/>
                <v:fill/>
              </v:shape>
              <v:shape style="position:absolute;left:9996;top:116;width:46;height:46" coordorigin="9996,116" coordsize="46,46" path="m10017,116l10015,118,10013,120,10012,122,10022,132,10012,142,10021,142,10026,136,10037,136,10017,116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C0832E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360" w:lineRule="exact"/>
        <w:ind w:left="6684" w:right="1894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color w:val="231F20"/>
          <w:spacing w:val="0"/>
          <w:w w:val="100"/>
          <w:b/>
          <w:bCs/>
        </w:rPr>
        <w:t>RABBIT</w:t>
      </w:r>
      <w:r>
        <w:rPr>
          <w:rFonts w:ascii="Arial" w:hAnsi="Arial" w:cs="Arial" w:eastAsia="Arial"/>
          <w:sz w:val="32"/>
          <w:szCs w:val="32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231F20"/>
          <w:spacing w:val="0"/>
          <w:w w:val="100"/>
          <w:b/>
          <w:bCs/>
        </w:rPr>
        <w:t>RECORD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500" w:lineRule="auto"/>
        <w:ind w:left="100" w:right="2538"/>
        <w:jc w:val="left"/>
        <w:tabs>
          <w:tab w:pos="5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Add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sheet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regular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4-H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Record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Book.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Keep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records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book.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Project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enrollment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number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9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8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INVEN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40" w:lineRule="auto"/>
        <w:ind w:left="110" w:right="-20"/>
        <w:jc w:val="left"/>
        <w:tabs>
          <w:tab w:pos="2960" w:val="left"/>
          <w:tab w:pos="4840" w:val="left"/>
          <w:tab w:pos="5240" w:val="left"/>
          <w:tab w:pos="8120" w:val="left"/>
          <w:tab w:pos="99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</w:rPr>
        <w:t>Opening</w:t>
        <w:tab/>
      </w:r>
      <w:r>
        <w:rPr>
          <w:rFonts w:ascii="Arial" w:hAnsi="Arial" w:cs="Arial" w:eastAsia="Arial"/>
          <w:sz w:val="18"/>
          <w:szCs w:val="18"/>
          <w:color w:val="231F20"/>
        </w:rPr>
        <w:t>Date</w:t>
      </w:r>
      <w:r>
        <w:rPr>
          <w:rFonts w:ascii="Arial" w:hAnsi="Arial" w:cs="Arial" w:eastAsia="Arial"/>
          <w:sz w:val="18"/>
          <w:szCs w:val="18"/>
          <w:color w:val="231F20"/>
          <w:spacing w:val="-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99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  <w:u w:val="single" w:color="231F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u w:val="single" w:color="231F20"/>
        </w:rPr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u w:val="single" w:color="231F2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Closing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Date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99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  <w:u w:val="single" w:color="231F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u w:val="single" w:color="231F20"/>
        </w:rPr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u w:val="single" w:color="231F2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0" w:type="dxa"/>
      </w:tblPr>
      <w:tblGrid/>
      <w:tr>
        <w:trPr>
          <w:trHeight w:val="460" w:hRule="exact"/>
        </w:trPr>
        <w:tc>
          <w:tcPr>
            <w:tcW w:w="3960" w:type="dxa"/>
            <w:tcBorders>
              <w:top w:val="single" w:sz="16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87" w:after="0" w:line="240" w:lineRule="auto"/>
              <w:ind w:left="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1.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Animals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970" w:type="dxa"/>
            <w:tcBorders>
              <w:top w:val="single" w:sz="16" w:space="0" w:color="231F20"/>
              <w:bottom w:val="single" w:sz="8" w:space="0" w:color="231F20"/>
              <w:left w:val="single" w:sz="8" w:space="0" w:color="231F20"/>
              <w:right w:val="single" w:sz="16" w:space="0" w:color="231F20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alue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930" w:type="dxa"/>
            <w:tcBorders>
              <w:top w:val="single" w:sz="16" w:space="0" w:color="231F20"/>
              <w:bottom w:val="single" w:sz="8" w:space="0" w:color="231F20"/>
              <w:left w:val="single" w:sz="16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16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3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alue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480" w:hRule="exact"/>
        </w:trPr>
        <w:tc>
          <w:tcPr>
            <w:tcW w:w="396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97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16" w:space="0" w:color="231F20"/>
            </w:tcBorders>
          </w:tcPr>
          <w:p>
            <w:pPr/>
            <w:rPr/>
          </w:p>
        </w:tc>
        <w:tc>
          <w:tcPr>
            <w:tcW w:w="3930" w:type="dxa"/>
            <w:tcBorders>
              <w:top w:val="single" w:sz="8" w:space="0" w:color="231F20"/>
              <w:bottom w:val="single" w:sz="8" w:space="0" w:color="231F20"/>
              <w:left w:val="single" w:sz="16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</w:tr>
      <w:tr>
        <w:trPr>
          <w:trHeight w:val="480" w:hRule="exact"/>
        </w:trPr>
        <w:tc>
          <w:tcPr>
            <w:tcW w:w="396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97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16" w:space="0" w:color="231F20"/>
            </w:tcBorders>
          </w:tcPr>
          <w:p>
            <w:pPr/>
            <w:rPr/>
          </w:p>
        </w:tc>
        <w:tc>
          <w:tcPr>
            <w:tcW w:w="3930" w:type="dxa"/>
            <w:tcBorders>
              <w:top w:val="single" w:sz="8" w:space="0" w:color="231F20"/>
              <w:bottom w:val="single" w:sz="8" w:space="0" w:color="231F20"/>
              <w:left w:val="single" w:sz="16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</w:tr>
      <w:tr>
        <w:trPr>
          <w:trHeight w:val="480" w:hRule="exact"/>
        </w:trPr>
        <w:tc>
          <w:tcPr>
            <w:tcW w:w="396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97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16" w:space="0" w:color="231F20"/>
            </w:tcBorders>
          </w:tcPr>
          <w:p>
            <w:pPr/>
            <w:rPr/>
          </w:p>
        </w:tc>
        <w:tc>
          <w:tcPr>
            <w:tcW w:w="3930" w:type="dxa"/>
            <w:tcBorders>
              <w:top w:val="single" w:sz="8" w:space="0" w:color="231F20"/>
              <w:bottom w:val="single" w:sz="8" w:space="0" w:color="231F20"/>
              <w:left w:val="single" w:sz="16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</w:tr>
      <w:tr>
        <w:trPr>
          <w:trHeight w:val="480" w:hRule="exact"/>
        </w:trPr>
        <w:tc>
          <w:tcPr>
            <w:tcW w:w="396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97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16" w:space="0" w:color="231F20"/>
            </w:tcBorders>
          </w:tcPr>
          <w:p>
            <w:pPr/>
            <w:rPr/>
          </w:p>
        </w:tc>
        <w:tc>
          <w:tcPr>
            <w:tcW w:w="3930" w:type="dxa"/>
            <w:tcBorders>
              <w:top w:val="single" w:sz="8" w:space="0" w:color="231F20"/>
              <w:bottom w:val="single" w:sz="8" w:space="0" w:color="231F20"/>
              <w:left w:val="single" w:sz="16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</w:tr>
      <w:tr>
        <w:trPr>
          <w:trHeight w:val="490" w:hRule="exact"/>
        </w:trPr>
        <w:tc>
          <w:tcPr>
            <w:tcW w:w="3960" w:type="dxa"/>
            <w:tcBorders>
              <w:top w:val="single" w:sz="8" w:space="0" w:color="231F20"/>
              <w:bottom w:val="single" w:sz="16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970" w:type="dxa"/>
            <w:tcBorders>
              <w:top w:val="single" w:sz="8" w:space="0" w:color="231F20"/>
              <w:bottom w:val="single" w:sz="16" w:space="0" w:color="231F20"/>
              <w:left w:val="single" w:sz="8" w:space="0" w:color="231F20"/>
              <w:right w:val="single" w:sz="16" w:space="0" w:color="231F20"/>
            </w:tcBorders>
          </w:tcPr>
          <w:p>
            <w:pPr/>
            <w:rPr/>
          </w:p>
        </w:tc>
        <w:tc>
          <w:tcPr>
            <w:tcW w:w="3930" w:type="dxa"/>
            <w:tcBorders>
              <w:top w:val="single" w:sz="8" w:space="0" w:color="231F20"/>
              <w:bottom w:val="single" w:sz="16" w:space="0" w:color="231F20"/>
              <w:left w:val="single" w:sz="16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8" w:space="0" w:color="231F20"/>
              <w:bottom w:val="single" w:sz="16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</w:tr>
      <w:tr>
        <w:trPr>
          <w:trHeight w:val="470" w:hRule="exact"/>
        </w:trPr>
        <w:tc>
          <w:tcPr>
            <w:tcW w:w="3960" w:type="dxa"/>
            <w:tcBorders>
              <w:top w:val="single" w:sz="16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97" w:after="0" w:line="240" w:lineRule="auto"/>
              <w:ind w:left="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2.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Equipment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970" w:type="dxa"/>
            <w:tcBorders>
              <w:top w:val="single" w:sz="16" w:space="0" w:color="231F20"/>
              <w:bottom w:val="single" w:sz="8" w:space="0" w:color="231F20"/>
              <w:left w:val="single" w:sz="8" w:space="0" w:color="231F20"/>
              <w:right w:val="single" w:sz="16" w:space="0" w:color="231F20"/>
            </w:tcBorders>
          </w:tcPr>
          <w:p>
            <w:pPr/>
            <w:rPr/>
          </w:p>
        </w:tc>
        <w:tc>
          <w:tcPr>
            <w:tcW w:w="3930" w:type="dxa"/>
            <w:tcBorders>
              <w:top w:val="single" w:sz="16" w:space="0" w:color="231F20"/>
              <w:bottom w:val="single" w:sz="8" w:space="0" w:color="231F20"/>
              <w:left w:val="single" w:sz="16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16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</w:tr>
      <w:tr>
        <w:trPr>
          <w:trHeight w:val="480" w:hRule="exact"/>
        </w:trPr>
        <w:tc>
          <w:tcPr>
            <w:tcW w:w="396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97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16" w:space="0" w:color="231F20"/>
            </w:tcBorders>
          </w:tcPr>
          <w:p>
            <w:pPr/>
            <w:rPr/>
          </w:p>
        </w:tc>
        <w:tc>
          <w:tcPr>
            <w:tcW w:w="3930" w:type="dxa"/>
            <w:tcBorders>
              <w:top w:val="single" w:sz="8" w:space="0" w:color="231F20"/>
              <w:bottom w:val="single" w:sz="8" w:space="0" w:color="231F20"/>
              <w:left w:val="single" w:sz="16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</w:tr>
      <w:tr>
        <w:trPr>
          <w:trHeight w:val="480" w:hRule="exact"/>
        </w:trPr>
        <w:tc>
          <w:tcPr>
            <w:tcW w:w="396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97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16" w:space="0" w:color="231F20"/>
            </w:tcBorders>
          </w:tcPr>
          <w:p>
            <w:pPr/>
            <w:rPr/>
          </w:p>
        </w:tc>
        <w:tc>
          <w:tcPr>
            <w:tcW w:w="3930" w:type="dxa"/>
            <w:tcBorders>
              <w:top w:val="single" w:sz="8" w:space="0" w:color="231F20"/>
              <w:bottom w:val="single" w:sz="8" w:space="0" w:color="231F20"/>
              <w:left w:val="single" w:sz="16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</w:tr>
      <w:tr>
        <w:trPr>
          <w:trHeight w:val="490" w:hRule="exact"/>
        </w:trPr>
        <w:tc>
          <w:tcPr>
            <w:tcW w:w="3960" w:type="dxa"/>
            <w:tcBorders>
              <w:top w:val="single" w:sz="8" w:space="0" w:color="231F20"/>
              <w:bottom w:val="single" w:sz="16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970" w:type="dxa"/>
            <w:tcBorders>
              <w:top w:val="single" w:sz="8" w:space="0" w:color="231F20"/>
              <w:bottom w:val="single" w:sz="16" w:space="0" w:color="231F20"/>
              <w:left w:val="single" w:sz="8" w:space="0" w:color="231F20"/>
              <w:right w:val="single" w:sz="16" w:space="0" w:color="231F20"/>
            </w:tcBorders>
          </w:tcPr>
          <w:p>
            <w:pPr/>
            <w:rPr/>
          </w:p>
        </w:tc>
        <w:tc>
          <w:tcPr>
            <w:tcW w:w="3930" w:type="dxa"/>
            <w:tcBorders>
              <w:top w:val="single" w:sz="8" w:space="0" w:color="231F20"/>
              <w:bottom w:val="single" w:sz="16" w:space="0" w:color="231F20"/>
              <w:left w:val="single" w:sz="16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8" w:space="0" w:color="231F20"/>
              <w:bottom w:val="single" w:sz="16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</w:tr>
      <w:tr>
        <w:trPr>
          <w:trHeight w:val="470" w:hRule="exact"/>
        </w:trPr>
        <w:tc>
          <w:tcPr>
            <w:tcW w:w="3960" w:type="dxa"/>
            <w:tcBorders>
              <w:top w:val="single" w:sz="16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97" w:after="0" w:line="240" w:lineRule="auto"/>
              <w:ind w:left="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3.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Feed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970" w:type="dxa"/>
            <w:tcBorders>
              <w:top w:val="single" w:sz="16" w:space="0" w:color="231F20"/>
              <w:bottom w:val="single" w:sz="8" w:space="0" w:color="231F20"/>
              <w:left w:val="single" w:sz="8" w:space="0" w:color="231F20"/>
              <w:right w:val="single" w:sz="16" w:space="0" w:color="231F20"/>
            </w:tcBorders>
          </w:tcPr>
          <w:p>
            <w:pPr/>
            <w:rPr/>
          </w:p>
        </w:tc>
        <w:tc>
          <w:tcPr>
            <w:tcW w:w="3930" w:type="dxa"/>
            <w:tcBorders>
              <w:top w:val="single" w:sz="16" w:space="0" w:color="231F20"/>
              <w:bottom w:val="single" w:sz="8" w:space="0" w:color="231F20"/>
              <w:left w:val="single" w:sz="16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16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</w:tr>
      <w:tr>
        <w:trPr>
          <w:trHeight w:val="480" w:hRule="exact"/>
        </w:trPr>
        <w:tc>
          <w:tcPr>
            <w:tcW w:w="396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97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16" w:space="0" w:color="231F20"/>
            </w:tcBorders>
          </w:tcPr>
          <w:p>
            <w:pPr/>
            <w:rPr/>
          </w:p>
        </w:tc>
        <w:tc>
          <w:tcPr>
            <w:tcW w:w="3930" w:type="dxa"/>
            <w:tcBorders>
              <w:top w:val="single" w:sz="8" w:space="0" w:color="231F20"/>
              <w:bottom w:val="single" w:sz="8" w:space="0" w:color="231F20"/>
              <w:left w:val="single" w:sz="16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</w:tr>
      <w:tr>
        <w:trPr>
          <w:trHeight w:val="480" w:hRule="exact"/>
        </w:trPr>
        <w:tc>
          <w:tcPr>
            <w:tcW w:w="396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97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16" w:space="0" w:color="231F20"/>
            </w:tcBorders>
          </w:tcPr>
          <w:p>
            <w:pPr/>
            <w:rPr/>
          </w:p>
        </w:tc>
        <w:tc>
          <w:tcPr>
            <w:tcW w:w="3930" w:type="dxa"/>
            <w:tcBorders>
              <w:top w:val="single" w:sz="8" w:space="0" w:color="231F20"/>
              <w:bottom w:val="single" w:sz="8" w:space="0" w:color="231F20"/>
              <w:left w:val="single" w:sz="16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</w:tr>
      <w:tr>
        <w:trPr>
          <w:trHeight w:val="480" w:hRule="exact"/>
        </w:trPr>
        <w:tc>
          <w:tcPr>
            <w:tcW w:w="396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97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16" w:space="0" w:color="231F20"/>
            </w:tcBorders>
          </w:tcPr>
          <w:p>
            <w:pPr/>
            <w:rPr/>
          </w:p>
        </w:tc>
        <w:tc>
          <w:tcPr>
            <w:tcW w:w="3930" w:type="dxa"/>
            <w:tcBorders>
              <w:top w:val="single" w:sz="8" w:space="0" w:color="231F20"/>
              <w:bottom w:val="single" w:sz="8" w:space="0" w:color="231F20"/>
              <w:left w:val="single" w:sz="16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</w:tr>
      <w:tr>
        <w:trPr>
          <w:trHeight w:val="490" w:hRule="exact"/>
        </w:trPr>
        <w:tc>
          <w:tcPr>
            <w:tcW w:w="3960" w:type="dxa"/>
            <w:tcBorders>
              <w:top w:val="single" w:sz="8" w:space="0" w:color="231F20"/>
              <w:bottom w:val="single" w:sz="16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970" w:type="dxa"/>
            <w:tcBorders>
              <w:top w:val="single" w:sz="8" w:space="0" w:color="231F20"/>
              <w:bottom w:val="single" w:sz="16" w:space="0" w:color="231F20"/>
              <w:left w:val="single" w:sz="8" w:space="0" w:color="231F20"/>
              <w:right w:val="single" w:sz="16" w:space="0" w:color="231F20"/>
            </w:tcBorders>
          </w:tcPr>
          <w:p>
            <w:pPr/>
            <w:rPr/>
          </w:p>
        </w:tc>
        <w:tc>
          <w:tcPr>
            <w:tcW w:w="3930" w:type="dxa"/>
            <w:tcBorders>
              <w:top w:val="single" w:sz="8" w:space="0" w:color="231F20"/>
              <w:bottom w:val="single" w:sz="16" w:space="0" w:color="231F20"/>
              <w:left w:val="single" w:sz="16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8" w:space="0" w:color="231F20"/>
              <w:bottom w:val="single" w:sz="16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</w:tr>
      <w:tr>
        <w:trPr>
          <w:trHeight w:val="470" w:hRule="exact"/>
        </w:trPr>
        <w:tc>
          <w:tcPr>
            <w:tcW w:w="3960" w:type="dxa"/>
            <w:tcBorders>
              <w:top w:val="single" w:sz="16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97" w:after="0" w:line="240" w:lineRule="auto"/>
              <w:ind w:left="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4.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Supplies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970" w:type="dxa"/>
            <w:tcBorders>
              <w:top w:val="single" w:sz="16" w:space="0" w:color="231F20"/>
              <w:bottom w:val="single" w:sz="8" w:space="0" w:color="231F20"/>
              <w:left w:val="single" w:sz="8" w:space="0" w:color="231F20"/>
              <w:right w:val="single" w:sz="16" w:space="0" w:color="231F20"/>
            </w:tcBorders>
          </w:tcPr>
          <w:p>
            <w:pPr/>
            <w:rPr/>
          </w:p>
        </w:tc>
        <w:tc>
          <w:tcPr>
            <w:tcW w:w="3930" w:type="dxa"/>
            <w:tcBorders>
              <w:top w:val="single" w:sz="16" w:space="0" w:color="231F20"/>
              <w:bottom w:val="single" w:sz="8" w:space="0" w:color="231F20"/>
              <w:left w:val="single" w:sz="16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16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</w:tr>
      <w:tr>
        <w:trPr>
          <w:trHeight w:val="480" w:hRule="exact"/>
        </w:trPr>
        <w:tc>
          <w:tcPr>
            <w:tcW w:w="396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97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16" w:space="0" w:color="231F20"/>
            </w:tcBorders>
          </w:tcPr>
          <w:p>
            <w:pPr/>
            <w:rPr/>
          </w:p>
        </w:tc>
        <w:tc>
          <w:tcPr>
            <w:tcW w:w="3930" w:type="dxa"/>
            <w:tcBorders>
              <w:top w:val="single" w:sz="8" w:space="0" w:color="231F20"/>
              <w:bottom w:val="single" w:sz="8" w:space="0" w:color="231F20"/>
              <w:left w:val="single" w:sz="16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</w:tr>
      <w:tr>
        <w:trPr>
          <w:trHeight w:val="480" w:hRule="exact"/>
        </w:trPr>
        <w:tc>
          <w:tcPr>
            <w:tcW w:w="396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97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16" w:space="0" w:color="231F20"/>
            </w:tcBorders>
          </w:tcPr>
          <w:p>
            <w:pPr/>
            <w:rPr/>
          </w:p>
        </w:tc>
        <w:tc>
          <w:tcPr>
            <w:tcW w:w="3930" w:type="dxa"/>
            <w:tcBorders>
              <w:top w:val="single" w:sz="8" w:space="0" w:color="231F20"/>
              <w:bottom w:val="single" w:sz="8" w:space="0" w:color="231F20"/>
              <w:left w:val="single" w:sz="16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</w:tr>
      <w:tr>
        <w:trPr>
          <w:trHeight w:val="460" w:hRule="exact"/>
        </w:trPr>
        <w:tc>
          <w:tcPr>
            <w:tcW w:w="396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97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16" w:space="0" w:color="231F20"/>
            </w:tcBorders>
          </w:tcPr>
          <w:p>
            <w:pPr/>
            <w:rPr/>
          </w:p>
        </w:tc>
        <w:tc>
          <w:tcPr>
            <w:tcW w:w="3930" w:type="dxa"/>
            <w:tcBorders>
              <w:top w:val="single" w:sz="8" w:space="0" w:color="231F20"/>
              <w:bottom w:val="single" w:sz="8" w:space="0" w:color="231F20"/>
              <w:left w:val="single" w:sz="16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</w:tr>
    </w:tbl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2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1.952428pt;height:12.24pt;mso-position-horizontal-relative:char;mso-position-vertical-relative:line" type="#_x0000_t75">
            <v:imagedata r:id="rId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631" w:right="-20"/>
        <w:jc w:val="left"/>
        <w:rPr>
          <w:rFonts w:ascii="Times New Roman" w:hAnsi="Times New Roman" w:cs="Times New Roman" w:eastAsia="Times New Roman"/>
          <w:sz w:val="10.078125"/>
          <w:szCs w:val="10.078125"/>
        </w:rPr>
      </w:pPr>
      <w:rPr/>
      <w:r>
        <w:rPr/>
        <w:pict>
          <v:shape style="width:74.372105pt;height:5.04pt;mso-position-horizontal-relative:char;mso-position-vertical-relative:line" type="#_x0000_t75">
            <v:imagedata r:id="rId10" o:title=""/>
          </v:shape>
        </w:pict>
      </w:r>
      <w:r>
        <w:rPr>
          <w:rFonts w:ascii="Times New Roman" w:hAnsi="Times New Roman" w:cs="Times New Roman" w:eastAsia="Times New Roman"/>
          <w:sz w:val="10.078125"/>
          <w:szCs w:val="10.078125"/>
        </w:rPr>
      </w:r>
    </w:p>
    <w:p>
      <w:pPr>
        <w:spacing w:before="20" w:after="0" w:line="240" w:lineRule="auto"/>
        <w:ind w:left="642" w:right="-20"/>
        <w:jc w:val="left"/>
        <w:rPr>
          <w:rFonts w:ascii="Arial" w:hAnsi="Arial" w:cs="Arial" w:eastAsia="Arial"/>
          <w:sz w:val="9"/>
          <w:szCs w:val="9"/>
        </w:rPr>
      </w:pPr>
      <w:rPr/>
      <w:r>
        <w:rPr/>
        <w:pict>
          <v:group style="position:absolute;margin-left:86.078346pt;margin-top:-24.444086pt;width:24.452306pt;height:12.261041pt;mso-position-horizontal-relative:page;mso-position-vertical-relative:paragraph;z-index:-1042" coordorigin="1722,-489" coordsize="489,245">
            <v:group style="position:absolute;left:1728;top:-482;width:167;height:232" coordorigin="1728,-482" coordsize="167,232">
              <v:shape style="position:absolute;left:1728;top:-482;width:167;height:232" coordorigin="1728,-482" coordsize="167,232" path="m1895,-317l1728,-317,1728,-332,1847,-482,1866,-482,1866,-431,1834,-431,1763,-340,1895,-340,1895,-317e" filled="t" fillcolor="#231F20" stroked="f">
                <v:path arrowok="t"/>
                <v:fill/>
              </v:shape>
              <v:shape style="position:absolute;left:1728;top:-482;width:167;height:232" coordorigin="1728,-482" coordsize="167,232" path="m1866,-340l1835,-340,1835,-431,1866,-431,1866,-340e" filled="t" fillcolor="#231F20" stroked="f">
                <v:path arrowok="t"/>
                <v:fill/>
              </v:shape>
              <v:shape style="position:absolute;left:1728;top:-482;width:167;height:232" coordorigin="1728,-482" coordsize="167,232" path="m1866,-250l1835,-250,1835,-317,1866,-317,1866,-250e" filled="t" fillcolor="#231F20" stroked="f">
                <v:path arrowok="t"/>
                <v:fill/>
              </v:shape>
            </v:group>
            <v:group style="position:absolute;left:1922;top:-340;width:75;height:23" coordorigin="1922,-340" coordsize="75,23">
              <v:shape style="position:absolute;left:1922;top:-340;width:75;height:23" coordorigin="1922,-340" coordsize="75,23" path="m1922,-328l1997,-328e" filled="f" stroked="t" strokeweight="1.266671pt" strokecolor="#231F20">
                <v:path arrowok="t"/>
              </v:shape>
            </v:group>
            <v:group style="position:absolute;left:2026;top:-482;width:178;height:232" coordorigin="2026,-482" coordsize="178,232">
              <v:shape style="position:absolute;left:2026;top:-482;width:178;height:232" coordorigin="2026,-482" coordsize="178,232" path="m2059,-250l2026,-250,2026,-482,2059,-482,2059,-389,2204,-389,2204,-366,2059,-366,2059,-250e" filled="t" fillcolor="#231F20" stroked="f">
                <v:path arrowok="t"/>
                <v:fill/>
              </v:shape>
              <v:shape style="position:absolute;left:2026;top:-482;width:178;height:232" coordorigin="2026,-482" coordsize="178,232" path="m2204,-389l2172,-389,2172,-482,2204,-482,2204,-389e" filled="t" fillcolor="#231F20" stroked="f">
                <v:path arrowok="t"/>
                <v:fill/>
              </v:shape>
              <v:shape style="position:absolute;left:2026;top:-482;width:178;height:232" coordorigin="2026,-482" coordsize="178,232" path="m2204,-250l2172,-250,2172,-366,2204,-366,2204,-250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9.680817pt;margin-top:-24.339094pt;width:15.615065pt;height:18.503482pt;mso-position-horizontal-relative:page;mso-position-vertical-relative:paragraph;z-index:-1041" coordorigin="1194,-487" coordsize="312,370">
            <v:group style="position:absolute;left:1208;top:-248;width:283;height:125" coordorigin="1208,-248" coordsize="283,125">
              <v:shape style="position:absolute;left:1208;top:-248;width:283;height:125" coordorigin="1208,-248" coordsize="283,125" path="m1332,-123l1313,-137,1294,-149,1276,-162,1222,-214,1208,-248,1218,-232,1230,-218,1244,-204,1260,-191,1277,-179,1296,-166,1347,-130,1332,-123e" filled="t" fillcolor="#231F20" stroked="f">
                <v:path arrowok="t"/>
                <v:fill/>
              </v:shape>
              <v:shape style="position:absolute;left:1208;top:-248;width:283;height:125" coordorigin="1208,-248" coordsize="283,125" path="m1363,-137l1404,-166,1421,-178,1439,-191,1455,-204,1469,-217,1482,-231,1491,-245,1485,-228,1436,-175,1378,-144,1363,-137e" filled="t" fillcolor="#231F20" stroked="f">
                <v:path arrowok="t"/>
                <v:fill/>
              </v:shape>
              <v:shape style="position:absolute;left:1208;top:-248;width:283;height:125" coordorigin="1208,-248" coordsize="283,125" path="m1350,-128l1347,-130,1363,-137,1350,-128e" filled="t" fillcolor="#231F20" stroked="f">
                <v:path arrowok="t"/>
                <v:fill/>
              </v:shape>
            </v:group>
            <v:group style="position:absolute;left:1200;top:-480;width:300;height:337" coordorigin="1200,-480" coordsize="300,337">
              <v:shape style="position:absolute;left:1200;top:-480;width:300;height:337" coordorigin="1200,-480" coordsize="300,337" path="m1350,-144l1330,-159,1310,-172,1292,-185,1274,-197,1220,-252,1206,-467,1206,-471,1204,-472,1200,-474,1200,-480,1500,-480,1500,-474,1496,-472,1494,-471,1494,-467,1494,-310,1492,-288,1456,-223,1408,-185,1389,-172,1370,-158,1350,-144e" filled="t" fillcolor="#231F20" stroked="f">
                <v:path arrowok="t"/>
                <v:fill/>
              </v:shape>
            </v:group>
            <v:group style="position:absolute;left:1381;top:-253;width:24;height:26" coordorigin="1381,-253" coordsize="24,26">
              <v:shape style="position:absolute;left:1381;top:-253;width:24;height:26" coordorigin="1381,-253" coordsize="24,26" path="m1399,-228l1381,-228,1393,-233,1400,-253,1406,-241,1404,-229,1399,-228e" filled="t" fillcolor="#FFFFFF" stroked="f">
                <v:path arrowok="t"/>
                <v:fill/>
              </v:shape>
            </v:group>
            <v:group style="position:absolute;left:1391;top:-342;width:61;height:75" coordorigin="1391,-342" coordsize="61,75">
              <v:shape style="position:absolute;left:1391;top:-342;width:61;height:75" coordorigin="1391,-342" coordsize="61,75" path="m1451,-302l1442,-302,1450,-311,1446,-342,1446,-341,1448,-332,1452,-315,1451,-302e" filled="t" fillcolor="#FFFFFF" stroked="f">
                <v:path arrowok="t"/>
                <v:fill/>
              </v:shape>
              <v:shape style="position:absolute;left:1391;top:-342;width:61;height:75" coordorigin="1391,-342" coordsize="61,75" path="m1423,-267l1407,-267,1399,-275,1394,-297,1391,-336,1397,-324,1413,-308,1442,-302,1451,-302,1451,-294,1443,-277,1423,-267e" filled="t" fillcolor="#FFFFFF" stroked="f">
                <v:path arrowok="t"/>
                <v:fill/>
              </v:shape>
            </v:group>
            <v:group style="position:absolute;left:1238;top:-421;width:115;height:183" coordorigin="1238,-421" coordsize="115,183">
              <v:shape style="position:absolute;left:1238;top:-421;width:115;height:183" coordorigin="1238,-421" coordsize="115,183" path="m1309,-372l1300,-390,1317,-403,1333,-414,1351,-421,1350,-420,1349,-418,1341,-405,1338,-387,1338,-377,1314,-377,1309,-372e" filled="t" fillcolor="#FFFFFF" stroked="f">
                <v:path arrowok="t"/>
                <v:fill/>
              </v:shape>
              <v:shape style="position:absolute;left:1238;top:-421;width:115;height:183" coordorigin="1238,-421" coordsize="115,183" path="m1289,-333l1274,-346,1279,-362,1292,-380,1293,-379,1305,-366,1301,-361,1309,-353,1315,-343,1344,-343,1345,-338,1291,-338,1289,-333e" filled="t" fillcolor="#FFFFFF" stroked="f">
                <v:path arrowok="t"/>
                <v:fill/>
              </v:shape>
              <v:shape style="position:absolute;left:1238;top:-421;width:115;height:183" coordorigin="1238,-421" coordsize="115,183" path="m1344,-343l1315,-343,1319,-359,1314,-377,1338,-377,1339,-361,1340,-357,1344,-343e" filled="t" fillcolor="#FFFFFF" stroked="f">
                <v:path arrowok="t"/>
                <v:fill/>
              </v:shape>
              <v:shape style="position:absolute;left:1238;top:-421;width:115;height:183" coordorigin="1238,-421" coordsize="115,183" path="m1238,-278l1246,-287,1259,-306,1272,-339,1286,-326,1284,-317,1291,-307,1292,-301,1318,-301,1309,-285,1271,-285,1259,-281,1238,-278e" filled="t" fillcolor="#FFFFFF" stroked="f">
                <v:path arrowok="t"/>
                <v:fill/>
              </v:shape>
              <v:shape style="position:absolute;left:1238;top:-421;width:115;height:183" coordorigin="1238,-421" coordsize="115,183" path="m1318,-301l1292,-301,1296,-313,1291,-338,1345,-338,1350,-317,1352,-301,1318,-301,1318,-301e" filled="t" fillcolor="#FFFFFF" stroked="f">
                <v:path arrowok="t"/>
                <v:fill/>
              </v:shape>
              <v:shape style="position:absolute;left:1238;top:-421;width:115;height:183" coordorigin="1238,-421" coordsize="115,183" path="m1333,-262l1323,-263,1323,-281,1321,-291,1318,-301,1352,-301,1353,-288,1351,-276,1341,-264,1333,-262e" filled="t" fillcolor="#FFFFFF" stroked="f">
                <v:path arrowok="t"/>
                <v:fill/>
              </v:shape>
              <v:shape style="position:absolute;left:1238;top:-421;width:115;height:183" coordorigin="1238,-421" coordsize="115,183" path="m1256,-238l1263,-248,1270,-264,1271,-285,1309,-285,1306,-279,1294,-263,1276,-247,1256,-238e" filled="t" fillcolor="#FFFFFF" stroked="f">
                <v:path arrowok="t"/>
                <v:fill/>
              </v:shape>
            </v:group>
            <v:group style="position:absolute;left:1293;top:-463;width:181;height:233" coordorigin="1293,-463" coordsize="181,233">
              <v:shape style="position:absolute;left:1293;top:-463;width:181;height:233" coordorigin="1293,-463" coordsize="181,233" path="m1389,-255l1333,-255,1344,-257,1350,-264,1358,-278,1359,-300,1356,-321,1352,-340,1347,-358,1346,-363,1345,-384,1345,-388,1349,-405,1358,-419,1365,-424,1372,-427,1372,-427,1384,-463,1388,-463,1380,-428,1433,-428,1433,-427,1451,-427,1436,-421,1437,-420,1437,-419,1469,-419,1438,-413,1439,-412,1439,-411,1474,-410,1474,-406,1445,-405,1398,-405,1378,-403,1360,-391,1362,-378,1362,-378,1389,-378,1384,-369,1380,-353,1383,-337,1386,-319,1390,-298,1391,-265,1389,-255e" filled="t" fillcolor="#FFFFFF" stroked="f">
                <v:path arrowok="t"/>
                <v:fill/>
              </v:shape>
              <v:shape style="position:absolute;left:1293;top:-463;width:181;height:233" coordorigin="1293,-463" coordsize="181,233" path="m1433,-428l1380,-428,1385,-429,1396,-461,1399,-461,1393,-430,1432,-430,1433,-428e" filled="t" fillcolor="#FFFFFF" stroked="f">
                <v:path arrowok="t"/>
                <v:fill/>
              </v:shape>
              <v:shape style="position:absolute;left:1293;top:-463;width:181;height:233" coordorigin="1293,-463" coordsize="181,233" path="m1451,-427l1433,-427,1467,-437,1468,-433,1451,-427e" filled="t" fillcolor="#FFFFFF" stroked="f">
                <v:path arrowok="t"/>
                <v:fill/>
              </v:shape>
              <v:shape style="position:absolute;left:1293;top:-463;width:181;height:233" coordorigin="1293,-463" coordsize="181,233" path="m1432,-430l1393,-430,1403,-431,1415,-432,1427,-433,1429,-432,1431,-430e" filled="t" fillcolor="#FFFFFF" stroked="f">
                <v:path arrowok="t"/>
                <v:fill/>
              </v:shape>
              <v:shape style="position:absolute;left:1293;top:-463;width:181;height:233" coordorigin="1293,-463" coordsize="181,233" path="m1469,-419l1437,-419,1471,-423,1472,-420,1469,-419e" filled="t" fillcolor="#FFFFFF" stroked="f">
                <v:path arrowok="t"/>
                <v:fill/>
              </v:shape>
              <v:shape style="position:absolute;left:1293;top:-463;width:181;height:233" coordorigin="1293,-463" coordsize="181,233" path="m1439,-398l1406,-398,1409,-399,1398,-405,1445,-405,1439,-405,1439,-401,1439,-398e" filled="t" fillcolor="#FFFFFF" stroked="f">
                <v:path arrowok="t"/>
                <v:fill/>
              </v:shape>
              <v:shape style="position:absolute;left:1293;top:-463;width:181;height:233" coordorigin="1293,-463" coordsize="181,233" path="m1389,-378l1362,-378,1365,-382,1368,-387,1381,-396,1393,-399,1406,-398,1439,-398,1439,-397,1437,-393,1438,-391,1408,-391,1393,-383,1389,-378e" filled="t" fillcolor="#FFFFFF" stroked="f">
                <v:path arrowok="t"/>
                <v:fill/>
              </v:shape>
              <v:shape style="position:absolute;left:1293;top:-463;width:181;height:233" coordorigin="1293,-463" coordsize="181,233" path="m1438,-371l1433,-384,1428,-388,1408,-391,1438,-391,1441,-379,1438,-371e" filled="t" fillcolor="#FFFFFF" stroked="f">
                <v:path arrowok="t"/>
                <v:fill/>
              </v:shape>
              <v:shape style="position:absolute;left:1293;top:-463;width:181;height:233" coordorigin="1293,-463" coordsize="181,233" path="m1358,-229l1354,-230,1351,-230,1349,-230,1335,-232,1316,-235,1293,-237,1299,-254,1311,-273,1316,-276,1316,-273,1316,-262,1316,-256,1333,-255,1389,-255,1386,-245,1377,-234,1365,-230,1364,-230,1361,-230,1358,-229e" filled="t" fillcolor="#FFFFFF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81.127129pt;margin-top:-27.617352pt;width:.1pt;height:36.114pt;mso-position-horizontal-relative:page;mso-position-vertical-relative:paragraph;z-index:-1040" coordorigin="1623,-552" coordsize="2,722">
            <v:shape style="position:absolute;left:1623;top:-552;width:2;height:722" coordorigin="1623,-552" coordsize="0,722" path="m1623,-552l1623,170e" filled="f" stroked="t" strokeweight=".478652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9"/>
          <w:szCs w:val="9"/>
          <w:color w:val="231F20"/>
          <w:spacing w:val="2"/>
          <w:w w:val="100"/>
        </w:rPr>
        <w:t>EXTENSION</w:t>
      </w:r>
      <w:r>
        <w:rPr>
          <w:rFonts w:ascii="Arial" w:hAnsi="Arial" w:cs="Arial" w:eastAsia="Arial"/>
          <w:sz w:val="9"/>
          <w:szCs w:val="9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040" w:bottom="280" w:left="1100" w:right="1100"/>
        </w:sectPr>
      </w:pPr>
      <w:rPr/>
    </w:p>
    <w:p>
      <w:pPr>
        <w:spacing w:before="58" w:after="0" w:line="240" w:lineRule="auto"/>
        <w:ind w:left="2683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WORKSHEET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EXPENSES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INCOME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0" w:type="dxa"/>
      </w:tblPr>
      <w:tblGrid/>
      <w:tr>
        <w:trPr>
          <w:trHeight w:val="360" w:hRule="exact"/>
        </w:trPr>
        <w:tc>
          <w:tcPr>
            <w:tcW w:w="840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Date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850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Amount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710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626" w:right="162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9"/>
              </w:rPr>
              <w:t>Item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600" w:type="dxa"/>
            <w:gridSpan w:val="4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86" w:after="0" w:line="240" w:lineRule="auto"/>
              <w:ind w:left="1261" w:right="126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EXPENSES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820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86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INCOME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480" w:hRule="exact"/>
        </w:trPr>
        <w:tc>
          <w:tcPr>
            <w:tcW w:w="840" w:type="dxa"/>
            <w:vMerge/>
            <w:tcBorders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3710" w:type="dxa"/>
            <w:vMerge/>
            <w:tcBorders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1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Feed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1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Equipment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6" w:after="0" w:line="240" w:lineRule="auto"/>
              <w:ind w:left="184" w:right="18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New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3" w:after="0" w:line="240" w:lineRule="auto"/>
              <w:ind w:left="46" w:right="4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Animals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1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Misc.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820" w:type="dxa"/>
            <w:vMerge/>
            <w:tcBorders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</w:tr>
      <w:tr>
        <w:trPr>
          <w:trHeight w:val="840" w:hRule="exact"/>
        </w:trPr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74" w:after="0" w:line="240" w:lineRule="auto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i/>
              </w:rPr>
              <w:t>Jan.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i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i/>
              </w:rPr>
              <w:t>Jan.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i/>
              </w:rPr>
              <w:t>18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74" w:after="0" w:line="240" w:lineRule="auto"/>
              <w:ind w:left="1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i/>
              </w:rPr>
              <w:t>80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i/>
              </w:rPr>
              <w:t>lbs.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i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71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74" w:after="0" w:line="240" w:lineRule="auto"/>
              <w:ind w:left="1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i/>
              </w:rPr>
              <w:t>Rabbit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i/>
              </w:rPr>
              <w:t>pellets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i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i/>
              </w:rPr>
              <w:t>Doe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74" w:after="0" w:line="240" w:lineRule="auto"/>
              <w:ind w:left="1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i/>
              </w:rPr>
              <w:t>$9.00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2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i/>
              </w:rPr>
              <w:t>$12.00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840" w:hRule="exact"/>
        </w:trPr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74" w:after="0" w:line="240" w:lineRule="auto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i/>
              </w:rPr>
              <w:t>Feb.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i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i/>
              </w:rPr>
              <w:t>March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i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74" w:after="0" w:line="240" w:lineRule="auto"/>
              <w:ind w:left="1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i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i/>
              </w:rPr>
              <w:t>50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i/>
              </w:rPr>
              <w:t>lbs.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71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74" w:after="0" w:line="240" w:lineRule="auto"/>
              <w:ind w:left="1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i/>
              </w:rPr>
              <w:t>J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0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i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i/>
              </w:rPr>
              <w:t>Doe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i/>
              </w:rPr>
              <w:t>Manure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0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74" w:after="0" w:line="240" w:lineRule="auto"/>
              <w:ind w:left="1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i/>
              </w:rPr>
              <w:t>$6.00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2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i/>
              </w:rPr>
              <w:t>$2.00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840" w:hRule="exact"/>
        </w:trPr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5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371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0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2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</w:tr>
      <w:tr>
        <w:trPr>
          <w:trHeight w:val="840" w:hRule="exact"/>
        </w:trPr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5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371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0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2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</w:tr>
      <w:tr>
        <w:trPr>
          <w:trHeight w:val="840" w:hRule="exact"/>
        </w:trPr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5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371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0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2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</w:tr>
      <w:tr>
        <w:trPr>
          <w:trHeight w:val="840" w:hRule="exact"/>
        </w:trPr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5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371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0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2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</w:tr>
      <w:tr>
        <w:trPr>
          <w:trHeight w:val="840" w:hRule="exact"/>
        </w:trPr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5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371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0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2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</w:tr>
      <w:tr>
        <w:trPr>
          <w:trHeight w:val="840" w:hRule="exact"/>
        </w:trPr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5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371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0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2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</w:tr>
      <w:tr>
        <w:trPr>
          <w:trHeight w:val="840" w:hRule="exact"/>
        </w:trPr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5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371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0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2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</w:tr>
      <w:tr>
        <w:trPr>
          <w:trHeight w:val="840" w:hRule="exact"/>
        </w:trPr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5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371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0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2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</w:tr>
      <w:tr>
        <w:trPr>
          <w:trHeight w:val="840" w:hRule="exact"/>
        </w:trPr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5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371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0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2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</w:tr>
      <w:tr>
        <w:trPr>
          <w:trHeight w:val="840" w:hRule="exact"/>
        </w:trPr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5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371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0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2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</w:tr>
      <w:tr>
        <w:trPr>
          <w:trHeight w:val="840" w:hRule="exact"/>
        </w:trPr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5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371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0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2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</w:tr>
      <w:tr>
        <w:trPr>
          <w:trHeight w:val="820" w:hRule="exact"/>
        </w:trPr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5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371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08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2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</w:tr>
    </w:tbl>
    <w:p>
      <w:pPr>
        <w:spacing w:after="0"/>
        <w:sectPr>
          <w:pgSz w:w="12240" w:h="15840"/>
          <w:pgMar w:top="1340" w:bottom="280" w:left="1100" w:right="1100"/>
        </w:sectPr>
      </w:pPr>
      <w:rPr/>
    </w:p>
    <w:p>
      <w:pPr>
        <w:spacing w:before="58" w:after="0" w:line="240" w:lineRule="auto"/>
        <w:ind w:left="3800" w:right="3796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FINANCIAL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SUMMA</w:t>
      </w:r>
      <w:r>
        <w:rPr>
          <w:rFonts w:ascii="Arial" w:hAnsi="Arial" w:cs="Arial" w:eastAsia="Arial"/>
          <w:sz w:val="22"/>
          <w:szCs w:val="22"/>
          <w:color w:val="231F20"/>
          <w:spacing w:val="-8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  <w:b/>
          <w:bCs/>
        </w:rPr>
        <w:t>Y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40" w:lineRule="auto"/>
        <w:ind w:left="100" w:right="888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Expenses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6" w:lineRule="auto"/>
        <w:ind w:left="100" w:right="4202"/>
        <w:jc w:val="left"/>
        <w:tabs>
          <w:tab w:pos="3420" w:val="left"/>
          <w:tab w:pos="580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226pt;margin-top:25.567871pt;width:119pt;height:.1pt;mso-position-horizontal-relative:page;mso-position-vertical-relative:paragraph;z-index:-1038" coordorigin="4520,511" coordsize="2380,2">
            <v:shape style="position:absolute;left:4520;top:511;width:2380;height:2" coordorigin="4520,511" coordsize="2380,0" path="m4520,511l6900,511e" filled="f" stroked="t" strokeweight="1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alue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animals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purchased</w:t>
        <w:tab/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99"/>
          <w:u w:val="single" w:color="231F2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99"/>
          <w:u w:val="single" w:color="231F20"/>
        </w:rPr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u w:val="single" w:color="231F20"/>
        </w:rPr>
        <w:t>$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u w:val="single" w:color="231F20"/>
        </w:rPr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  <w:u w:val="single" w:color="231F2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u w:val="single" w:color="231F20"/>
        </w:rPr>
        <w:tab/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u w:val="single" w:color="231F20"/>
        </w:rPr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99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alue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feed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bought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auto"/>
        <w:ind w:left="100" w:right="7966"/>
        <w:jc w:val="both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226pt;margin-top:12.567871pt;width:119pt;height:.1pt;mso-position-horizontal-relative:page;mso-position-vertical-relative:paragraph;z-index:-1037" coordorigin="4520,251" coordsize="2380,2">
            <v:shape style="position:absolute;left:4520;top:251;width:2380;height:2" coordorigin="4520,251" coordsize="2380,0" path="m4520,251l6900,251e" filled="f" stroked="t" strokeweight="1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alue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feed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raised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7" w:after="0" w:line="246" w:lineRule="auto"/>
        <w:ind w:left="100" w:right="4202"/>
        <w:jc w:val="left"/>
        <w:tabs>
          <w:tab w:pos="3420" w:val="left"/>
          <w:tab w:pos="58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Equipment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expense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repairs</w:t>
        <w:tab/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  <w:u w:val="single" w:color="231F2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u w:val="single" w:color="231F20"/>
        </w:rPr>
        <w:tab/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u w:val="single" w:color="231F20"/>
        </w:rPr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Opening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inventory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value</w:t>
        <w:tab/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</w:rPr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  <w:u w:val="single" w:color="231F2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u w:val="single" w:color="231F20"/>
        </w:rPr>
        <w:tab/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u w:val="single" w:color="231F20"/>
        </w:rPr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420" w:right="-20"/>
        <w:jc w:val="left"/>
        <w:tabs>
          <w:tab w:pos="58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w w:val="99"/>
        </w:rPr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99"/>
          <w:u w:val="single" w:color="231F2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99"/>
          <w:u w:val="single" w:color="231F20"/>
        </w:rPr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u w:val="single" w:color="231F20"/>
        </w:rPr>
        <w:t>$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  <w:u w:val="single" w:color="231F2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u w:val="single" w:color="231F20"/>
        </w:rPr>
        <w:tab/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u w:val="single" w:color="231F20"/>
        </w:rPr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EXPENSE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899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Receipts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6" w:lineRule="auto"/>
        <w:ind w:left="100" w:right="6410"/>
        <w:jc w:val="left"/>
        <w:tabs>
          <w:tab w:pos="346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226pt;margin-top:13.067871pt;width:119pt;height:.1pt;mso-position-horizontal-relative:page;mso-position-vertical-relative:paragraph;z-index:-1036" coordorigin="4520,261" coordsize="2380,2">
            <v:shape style="position:absolute;left:4520;top:261;width:2380;height:2" coordorigin="4520,261" coordsize="2380,0" path="m4520,261l6900,261e" filled="f" stroked="t" strokeweight="1pt" strokecolor="#231F20">
              <v:path arrowok="t"/>
            </v:shape>
          </v:group>
          <w10:wrap type="none"/>
        </w:pict>
      </w:r>
      <w:r>
        <w:rPr/>
        <w:pict>
          <v:group style="position:absolute;margin-left:226pt;margin-top:26.067871pt;width:119pt;height:.1pt;mso-position-horizontal-relative:page;mso-position-vertical-relative:paragraph;z-index:-1035" coordorigin="4520,521" coordsize="2380,2">
            <v:shape style="position:absolute;left:4520;top:521;width:2380;height:2" coordorigin="4520,521" coordsize="2380,0" path="m4520,521l6900,521e" filled="f" stroked="t" strokeweight="1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alue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animals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sold</w:t>
        <w:tab/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$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Products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sold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6" w:lineRule="auto"/>
        <w:ind w:left="100" w:right="420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Other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income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from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project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           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8"/>
          <w:w w:val="99"/>
        </w:rPr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  <w:u w:val="single" w:color="231F2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u w:val="single" w:color="231F20"/>
        </w:rPr>
        <w:t>                                    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  <w:u w:val="single" w:color="231F2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99"/>
        </w:rPr>
        <w:t>V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alue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animals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used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home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   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10"/>
          <w:w w:val="99"/>
        </w:rPr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  <w:u w:val="single" w:color="231F2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u w:val="single" w:color="231F20"/>
        </w:rPr>
        <w:t>                                    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  <w:u w:val="single" w:color="231F2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Closing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inventory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value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               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9"/>
        </w:rPr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  <w:u w:val="single" w:color="231F2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u w:val="single" w:color="231F20"/>
        </w:rPr>
        <w:t>                                    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  <w:u w:val="single" w:color="231F2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420" w:right="-20"/>
        <w:jc w:val="left"/>
        <w:tabs>
          <w:tab w:pos="58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w w:val="99"/>
        </w:rPr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99"/>
          <w:u w:val="single" w:color="231F2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99"/>
          <w:u w:val="single" w:color="231F20"/>
        </w:rPr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u w:val="single" w:color="231F20"/>
        </w:rPr>
        <w:t>$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  <w:u w:val="single" w:color="231F2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u w:val="single" w:color="231F20"/>
        </w:rPr>
        <w:tab/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u w:val="single" w:color="231F20"/>
        </w:rPr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INCOME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225" w:right="-20"/>
        <w:jc w:val="left"/>
        <w:tabs>
          <w:tab w:pos="58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  <w:u w:val="single" w:color="231F2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u w:val="single" w:color="231F20"/>
        </w:rPr>
        <w:t>$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  <w:u w:val="single" w:color="231F2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u w:val="single" w:color="231F20"/>
        </w:rPr>
        <w:tab/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u w:val="single" w:color="231F20"/>
        </w:rPr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(Subtract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EXPENSE)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906" w:right="4204"/>
        <w:jc w:val="center"/>
        <w:tabs>
          <w:tab w:pos="3180" w:val="left"/>
          <w:tab w:pos="57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b/>
          <w:bCs/>
        </w:rPr>
        <w:t>PROJECT</w:t>
      </w:r>
      <w:r>
        <w:rPr>
          <w:rFonts w:ascii="Arial" w:hAnsi="Arial" w:cs="Arial" w:eastAsia="Arial"/>
          <w:sz w:val="22"/>
          <w:szCs w:val="22"/>
          <w:color w:val="231F2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b/>
          <w:bCs/>
        </w:rPr>
        <w:t>INCOME</w:t>
        <w:tab/>
      </w:r>
      <w:r>
        <w:rPr>
          <w:rFonts w:ascii="Arial" w:hAnsi="Arial" w:cs="Arial" w:eastAsia="Arial"/>
          <w:sz w:val="22"/>
          <w:szCs w:val="22"/>
          <w:color w:val="231F20"/>
          <w:b/>
          <w:bCs/>
        </w:rPr>
      </w:r>
      <w:r>
        <w:rPr>
          <w:rFonts w:ascii="Arial" w:hAnsi="Arial" w:cs="Arial" w:eastAsia="Arial"/>
          <w:sz w:val="22"/>
          <w:szCs w:val="22"/>
          <w:color w:val="231F20"/>
          <w:w w:val="99"/>
        </w:rPr>
        <w:t>=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6"/>
          <w:w w:val="99"/>
        </w:rPr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9"/>
          <w:u w:val="single" w:color="231F2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6"/>
          <w:w w:val="99"/>
          <w:u w:val="single" w:color="231F20"/>
        </w:rPr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u w:val="single" w:color="231F20"/>
        </w:rPr>
        <w:t>$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u w:val="single" w:color="231F20"/>
        </w:rPr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9"/>
          <w:u w:val="single" w:color="231F2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u w:val="single" w:color="231F20"/>
        </w:rPr>
        <w:tab/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u w:val="single" w:color="231F20"/>
        </w:rPr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3451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-2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otal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expense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subtracted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from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total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income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equals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project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income.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6" w:lineRule="auto"/>
        <w:ind w:left="100" w:right="61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total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income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less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than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total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expenses,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you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have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lost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money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your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project.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Find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reason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make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necessary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changes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you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are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keeping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rabbit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project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business.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all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projects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make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mone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example,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show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rabbit,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such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Fitting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Showing</w:t>
      </w:r>
      <w:r>
        <w:rPr>
          <w:rFonts w:ascii="Arial" w:hAnsi="Arial" w:cs="Arial" w:eastAsia="Arial"/>
          <w:sz w:val="22"/>
          <w:szCs w:val="2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Contest,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cost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item.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pleasure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experience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having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rabbit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well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worth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expense.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6" w:lineRule="auto"/>
        <w:ind w:left="100" w:right="6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must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keep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records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have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better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idea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where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money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comes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from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what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spent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fo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our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good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animals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appear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worksheet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because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their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value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breeders.</w:t>
      </w:r>
      <w:r>
        <w:rPr>
          <w:rFonts w:ascii="Arial" w:hAnsi="Arial" w:cs="Arial" w:eastAsia="Arial"/>
          <w:sz w:val="22"/>
          <w:szCs w:val="2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can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cull</w:t>
      </w:r>
      <w:r>
        <w:rPr>
          <w:rFonts w:ascii="Arial" w:hAnsi="Arial" w:cs="Arial" w:eastAsia="Arial"/>
          <w:sz w:val="22"/>
          <w:szCs w:val="2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sell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rabbits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poor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records.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6" w:lineRule="auto"/>
        <w:ind w:left="100" w:right="61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Use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expense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income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columns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previous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page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list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all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purchases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made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items</w:t>
      </w:r>
      <w:r>
        <w:rPr>
          <w:rFonts w:ascii="Arial" w:hAnsi="Arial" w:cs="Arial" w:eastAsia="Arial"/>
          <w:sz w:val="22"/>
          <w:szCs w:val="2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sold.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Record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items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date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you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bought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sold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them.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When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items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are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used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home,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assign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fair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market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value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22"/>
          <w:szCs w:val="2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record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purposes.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fair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market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value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what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one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would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have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pay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competitor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store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buy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product.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fair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sensible;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1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donʼt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5"/>
        </w:rPr>
        <w:t>exaggerate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3"/>
        </w:rPr>
        <w:t>records.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1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fair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9"/>
        </w:rPr>
        <w:t>premiums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9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income.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jc w:val="both"/>
        <w:spacing w:after="0"/>
        <w:sectPr>
          <w:pgSz w:w="12240" w:h="15840"/>
          <w:pgMar w:top="1340" w:bottom="280" w:left="1100" w:right="1080"/>
        </w:sectPr>
      </w:pPr>
      <w:rPr/>
    </w:p>
    <w:p>
      <w:pPr>
        <w:spacing w:before="58" w:after="0" w:line="240" w:lineRule="auto"/>
        <w:ind w:left="327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4-H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RABBIT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BREEDING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RECORD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auto"/>
        <w:ind w:left="100" w:right="-20"/>
        <w:jc w:val="left"/>
        <w:tabs>
          <w:tab w:pos="392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408pt;margin-top:11.679883pt;width:144pt;height:.1pt;mso-position-horizontal-relative:page;mso-position-vertical-relative:paragraph;z-index:-1034" coordorigin="8160,234" coordsize="2880,2">
            <v:shape style="position:absolute;left:8160;top:234;width:2880;height:2" coordorigin="8160,234" coordsize="2880,0" path="m8160,234l11040,234e" filled="f" stroked="t" strokeweight="1pt" strokecolor="#231F20">
              <v:path arrowok="t"/>
            </v:shape>
          </v:group>
          <w10:wrap type="none"/>
        </w:pict>
      </w:r>
      <w:r>
        <w:rPr/>
        <w:pict>
          <v:group style="position:absolute;margin-left:258pt;margin-top:11.679883pt;width:145pt;height:.1pt;mso-position-horizontal-relative:page;mso-position-vertical-relative:paragraph;z-index:-1033" coordorigin="5160,234" coordsize="2900,2">
            <v:shape style="position:absolute;left:5160;top:234;width:2900;height:2" coordorigin="5160,234" coordsize="2900,0" path="m5160,234l8060,234e" filled="f" stroked="t" strokeweight="1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</w:rPr>
        <w:t>BREEDS</w:t>
      </w:r>
      <w:r>
        <w:rPr>
          <w:rFonts w:ascii="Arial" w:hAnsi="Arial" w:cs="Arial" w:eastAsia="Arial"/>
          <w:sz w:val="20"/>
          <w:szCs w:val="20"/>
          <w:color w:val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99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0" w:type="dxa"/>
      </w:tblPr>
      <w:tblGrid/>
      <w:tr>
        <w:trPr>
          <w:trHeight w:val="840" w:hRule="exact"/>
        </w:trPr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3" w:lineRule="auto"/>
              <w:ind w:left="125" w:right="74" w:firstLine="-4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No.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Doe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3" w:lineRule="auto"/>
              <w:ind w:left="84" w:right="8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No.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Buck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83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Date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3" w:after="0" w:line="240" w:lineRule="auto"/>
              <w:ind w:left="1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Bred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3" w:lineRule="auto"/>
              <w:ind w:left="135" w:right="104" w:firstLine="7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Date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Due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Kindle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74" w:right="1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Date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3" w:after="0" w:line="240" w:lineRule="auto"/>
              <w:ind w:left="66" w:right="6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Kindled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3" w:lineRule="auto"/>
              <w:ind w:left="64" w:right="6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Number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66" w:right="16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Litter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Number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3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eaned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74" w:right="1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Date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3" w:after="0" w:line="240" w:lineRule="auto"/>
              <w:ind w:left="33" w:right="3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99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eaned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10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46" w:right="112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Remarks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480" w:hRule="exact"/>
        </w:trPr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5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3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310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</w:tr>
      <w:tr>
        <w:trPr>
          <w:trHeight w:val="480" w:hRule="exact"/>
        </w:trPr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5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3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310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</w:tr>
      <w:tr>
        <w:trPr>
          <w:trHeight w:val="480" w:hRule="exact"/>
        </w:trPr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5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3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310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</w:tr>
      <w:tr>
        <w:trPr>
          <w:trHeight w:val="480" w:hRule="exact"/>
        </w:trPr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5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3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310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</w:tr>
      <w:tr>
        <w:trPr>
          <w:trHeight w:val="480" w:hRule="exact"/>
        </w:trPr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5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3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310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</w:tr>
      <w:tr>
        <w:trPr>
          <w:trHeight w:val="480" w:hRule="exact"/>
        </w:trPr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5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3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310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</w:tr>
      <w:tr>
        <w:trPr>
          <w:trHeight w:val="480" w:hRule="exact"/>
        </w:trPr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5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3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310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</w:tr>
      <w:tr>
        <w:trPr>
          <w:trHeight w:val="480" w:hRule="exact"/>
        </w:trPr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5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3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310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</w:tr>
      <w:tr>
        <w:trPr>
          <w:trHeight w:val="480" w:hRule="exact"/>
        </w:trPr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5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3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310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</w:tr>
      <w:tr>
        <w:trPr>
          <w:trHeight w:val="480" w:hRule="exact"/>
        </w:trPr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5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3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310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</w:tr>
      <w:tr>
        <w:trPr>
          <w:trHeight w:val="480" w:hRule="exact"/>
        </w:trPr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5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3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310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</w:tr>
      <w:tr>
        <w:trPr>
          <w:trHeight w:val="480" w:hRule="exact"/>
        </w:trPr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5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3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310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</w:tr>
      <w:tr>
        <w:trPr>
          <w:trHeight w:val="480" w:hRule="exact"/>
        </w:trPr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5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3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310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</w:tr>
      <w:tr>
        <w:trPr>
          <w:trHeight w:val="480" w:hRule="exact"/>
        </w:trPr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5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3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310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</w:tr>
      <w:tr>
        <w:trPr>
          <w:trHeight w:val="480" w:hRule="exact"/>
        </w:trPr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5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3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310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</w:tr>
      <w:tr>
        <w:trPr>
          <w:trHeight w:val="480" w:hRule="exact"/>
        </w:trPr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5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3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310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</w:tr>
      <w:tr>
        <w:trPr>
          <w:trHeight w:val="480" w:hRule="exact"/>
        </w:trPr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5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3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310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</w:tr>
      <w:tr>
        <w:trPr>
          <w:trHeight w:val="480" w:hRule="exact"/>
        </w:trPr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5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3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310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</w:tr>
      <w:tr>
        <w:trPr>
          <w:trHeight w:val="480" w:hRule="exact"/>
        </w:trPr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5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3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310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</w:tr>
      <w:tr>
        <w:trPr>
          <w:trHeight w:val="480" w:hRule="exact"/>
        </w:trPr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5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3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310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</w:tr>
      <w:tr>
        <w:trPr>
          <w:trHeight w:val="460" w:hRule="exact"/>
        </w:trPr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5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3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310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</w:tr>
    </w:tbl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3" w:lineRule="auto"/>
        <w:ind w:left="100" w:right="69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Issued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ashington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State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University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Extension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U.S.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Department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Agriculture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furtherance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Acts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May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June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30,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1914.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Extension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programs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policies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are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consistent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federal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state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laws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regulations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nondiscrim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nation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regarding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race,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colo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gende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national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origin,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religion,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age,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disabilit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sexual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orientation.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Evidence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noncompliance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1"/>
        </w:rPr>
        <w:t>reported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9"/>
        </w:rPr>
        <w:t>Extension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office.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9"/>
        </w:rPr>
        <w:t>Reprinted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9"/>
        </w:rPr>
        <w:t>February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1999.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1"/>
        </w:rPr>
        <w:t>Reviewed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4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1"/>
        </w:rPr>
        <w:t>November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5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1"/>
        </w:rPr>
        <w:t>2014.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6" w:lineRule="exact"/>
        <w:ind w:right="100"/>
        <w:jc w:val="righ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508.16275pt;margin-top:1.072027pt;width:8.933971pt;height:9.345578pt;mso-position-horizontal-relative:page;mso-position-vertical-relative:paragraph;z-index:-1032" coordorigin="10163,21" coordsize="179,187">
            <v:group style="position:absolute;left:10255;top:24;width:82;height:63" coordorigin="10255,24" coordsize="82,63">
              <v:shape style="position:absolute;left:10255;top:24;width:82;height:63" coordorigin="10255,24" coordsize="82,63" path="m10333,88l10255,88,10255,86,10256,79,10286,24,10300,26,10306,31,10312,43,10313,46,10322,52,10327,53,10334,62,10337,66,10337,76,10336,78,10333,88e" filled="t" fillcolor="#231F20" stroked="f">
                <v:path arrowok="t"/>
                <v:fill/>
              </v:shape>
            </v:group>
            <v:group style="position:absolute;left:10169;top:25;width:164;height:86" coordorigin="10169,25" coordsize="164,86">
              <v:shape style="position:absolute;left:10169;top:25;width:164;height:86" coordorigin="10169,25" coordsize="164,86" path="m10307,111l10230,111,10232,111,10233,106,10221,106,10218,106,10205,105,10199,105,10189,101,10184,99,10173,88,10169,80,10169,67,10191,48,10198,37,10200,32,10208,26,10211,25,10217,25,10236,33,10247,50,10249,60,10250,82,10251,86,10252,88,10333,88,10332,89,10328,94,10313,104,10303,104,10293,105,10277,106,10275,106,10272,107,10272,110,10274,111,10307,111,10307,111e" filled="t" fillcolor="#231F20" stroked="f">
                <v:path arrowok="t"/>
                <v:fill/>
              </v:shape>
            </v:group>
            <v:group style="position:absolute;left:10303;top:104;width:10;height:2" coordorigin="10303,104" coordsize="10,2">
              <v:shape style="position:absolute;left:10303;top:104;width:10;height:2" coordorigin="10303,104" coordsize="10,1" path="m10311,105l10303,104,10313,104,10311,105e" filled="t" fillcolor="#231F20" stroked="f">
                <v:path arrowok="t"/>
                <v:fill/>
              </v:shape>
            </v:group>
            <v:group style="position:absolute;left:10166;top:111;width:172;height:79" coordorigin="10166,111" coordsize="172,79">
              <v:shape style="position:absolute;left:10166;top:111;width:172;height:79" coordorigin="10166,111" coordsize="172,79" path="m10211,190l10200,190,10188,180,10187,171,10187,170,10184,166,10183,165,10182,162,10178,161,10173,157,10171,156,10167,149,10167,147,10166,143,10172,125,10190,113,10217,111,10230,111,10307,111,10324,117,10338,134,10338,135,10249,135,10248,136,10245,136,10245,138,10244,146,10243,151,10213,190,10211,190e" filled="t" fillcolor="#231F20" stroked="f">
                <v:path arrowok="t"/>
                <v:fill/>
              </v:shape>
            </v:group>
            <v:group style="position:absolute;left:10276;top:111;width:31;height:2" coordorigin="10276,111" coordsize="31,2">
              <v:shape style="position:absolute;left:10276;top:111;width:31;height:2" coordorigin="10276,111" coordsize="31,0" path="m10307,111l10276,111,10293,111,10306,111,10307,111e" filled="t" fillcolor="#231F20" stroked="f">
                <v:path arrowok="t"/>
                <v:fill/>
              </v:shape>
            </v:group>
            <v:group style="position:absolute;left:10248;top:135;width:90;height:70" coordorigin="10248,135" coordsize="90,70">
              <v:shape style="position:absolute;left:10248;top:135;width:90;height:70" coordorigin="10248,135" coordsize="90,70" path="m10258,205l10248,159,10248,155,10249,144,10249,138,10249,135,10338,135,10259,136,10256,137,10256,141,10256,148,10256,149,10256,150,10257,160,10259,170,10262,181,10266,194,10275,205,10258,205e" filled="t" fillcolor="#231F20" stroked="f">
                <v:path arrowok="t"/>
                <v:fill/>
              </v:shape>
            </v:group>
            <v:group style="position:absolute;left:10259;top:136;width:80;height:55" coordorigin="10259,136" coordsize="80,55">
              <v:shape style="position:absolute;left:10259;top:136;width:80;height:55" coordorigin="10259,136" coordsize="80,55" path="m10287,190l10277,182,10271,174,10270,172,10266,165,10266,162,10263,153,10262,146,10262,144,10262,138,10260,136,10259,136,10338,136,10339,147,10338,150,10333,158,10327,161,10318,168,10319,174,10310,186,10305,189,10287,190e" filled="t" fillcolor="#231F20" stroked="f">
                <v:path arrowok="t"/>
                <v:fill/>
              </v:shape>
            </v:group>
            <v:group style="position:absolute;left:10277;top:126;width:42;height:41" coordorigin="10277,126" coordsize="42,41">
              <v:shape style="position:absolute;left:10277;top:126;width:42;height:41" coordorigin="10277,126" coordsize="42,41" path="m10299,150l10292,150,10292,150,10292,149,10293,149,10295,146,10298,143,10300,140,10297,137,10293,134,10290,131,10291,130,10293,128,10294,126,10315,144,10304,144,10299,150e" filled="t" fillcolor="#FFFFFF" stroked="f">
                <v:path arrowok="t"/>
                <v:fill/>
              </v:shape>
              <v:shape style="position:absolute;left:10277;top:126;width:42;height:41" coordorigin="10277,126" coordsize="42,41" path="m10302,167l10277,146,10278,145,10281,141,10292,150,10299,150,10296,154,10306,162,10305,164,10304,166,10302,167e" filled="t" fillcolor="#FFFFFF" stroked="f">
                <v:path arrowok="t"/>
                <v:fill/>
              </v:shape>
              <v:shape style="position:absolute;left:10277;top:126;width:42;height:41" coordorigin="10277,126" coordsize="42,41" path="m10315,152l10304,144,10315,144,10319,147,10318,149,10316,151,10315,152e" filled="t" fillcolor="#FFFFFF" stroked="f">
                <v:path arrowok="t"/>
                <v:fill/>
              </v:shape>
            </v:group>
            <v:group style="position:absolute;left:10186;top:126;width:42;height:42" coordorigin="10186,126" coordsize="42,42">
              <v:shape style="position:absolute;left:10186;top:126;width:42;height:42" coordorigin="10186,126" coordsize="42,42" path="m10190,152l10189,150,10188,149,10186,147,10211,126,10213,127,10214,129,10215,131,10213,134,10209,137,10205,140,10208,143,10201,143,10198,146,10194,149,10190,152e" filled="t" fillcolor="#FFFFFF" stroked="f">
                <v:path arrowok="t"/>
                <v:fill/>
              </v:shape>
              <v:shape style="position:absolute;left:10186;top:126;width:42;height:42" coordorigin="10186,126" coordsize="42,42" path="m10224,149l10213,149,10217,147,10220,144,10224,141,10225,142,10227,144,10228,146,10224,149e" filled="t" fillcolor="#FFFFFF" stroked="f">
                <v:path arrowok="t"/>
                <v:fill/>
              </v:shape>
              <v:shape style="position:absolute;left:10186;top:126;width:42;height:42" coordorigin="10186,126" coordsize="42,42" path="m10203,167l10200,164,10199,162,10209,153,10201,143,10208,143,10213,149,10224,149,10203,167e" filled="t" fillcolor="#FFFFFF" stroked="f">
                <v:path arrowok="t"/>
                <v:fill/>
              </v:shape>
            </v:group>
            <v:group style="position:absolute;left:10271;top:47;width:42;height:42" coordorigin="10271,47" coordsize="42,42">
              <v:shape style="position:absolute;left:10271;top:47;width:42;height:42" coordorigin="10271,47" coordsize="42,42" path="m10276,75l10275,75,10273,73,10271,71,10295,47,10300,52,10290,62,10294,66,10286,66,10283,69,10276,75e" filled="t" fillcolor="#FFFFFF" stroked="f">
                <v:path arrowok="t"/>
                <v:fill/>
              </v:shape>
              <v:shape style="position:absolute;left:10271;top:47;width:42;height:42" coordorigin="10271,47" coordsize="42,42" path="m10309,71l10299,71,10309,61,10310,63,10312,65,10314,66,10309,71e" filled="t" fillcolor="#FFFFFF" stroked="f">
                <v:path arrowok="t"/>
                <v:fill/>
              </v:shape>
              <v:shape style="position:absolute;left:10271;top:47;width:42;height:42" coordorigin="10271,47" coordsize="42,42" path="m10290,90l10289,88,10287,87,10286,85,10289,82,10292,78,10295,75,10292,72,10289,69,10286,66,10294,66,10299,71,10309,71,10290,90e" filled="t" fillcolor="#FFFFFF" stroked="f">
                <v:path arrowok="t"/>
                <v:fill/>
              </v:shape>
            </v:group>
            <v:group style="position:absolute;left:10191;top:47;width:42;height:42" coordorigin="10191,47" coordsize="42,42">
              <v:shape style="position:absolute;left:10191;top:47;width:42;height:42" coordorigin="10191,47" coordsize="42,42" path="m10213,71l10205,71,10214,62,10205,52,10206,51,10208,49,10210,47,10228,66,10218,66,10213,71e" filled="t" fillcolor="#FFFFFF" stroked="f">
                <v:path arrowok="t"/>
                <v:fill/>
              </v:shape>
              <v:shape style="position:absolute;left:10191;top:47;width:42;height:42" coordorigin="10191,47" coordsize="42,42" path="m10214,90l10191,66,10192,65,10194,63,10196,61,10199,64,10202,68,10205,71,10213,71,10209,75,10219,85,10218,86,10216,88,10214,90e" filled="t" fillcolor="#FFFFFF" stroked="f">
                <v:path arrowok="t"/>
                <v:fill/>
              </v:shape>
              <v:shape style="position:absolute;left:10191;top:47;width:42;height:42" coordorigin="10191,47" coordsize="42,42" path="m10228,75l10218,66,10228,66,10233,71,10231,72,10230,74,10228,75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C0832E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sectPr>
      <w:pgSz w:w="12240" w:h="15840"/>
      <w:pgMar w:top="1340" w:bottom="280" w:left="110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2016-01-29T08:37:31Z</dcterms:created>
  <dcterms:modified xsi:type="dcterms:W3CDTF">2016-01-29T08:37:31Z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2014-11-25T00:00:00Z</vt:filetime>
  </property>
  <property fmtid="{D5CDD505-2E9C-101B-9397-08002B2CF9AE}" pid="3" name="LastSaved">
    <vt:filetime>2016-01-29T00:00:00Z</vt:filetime>
  </property>
</Properties>
</file>