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06.866119pt;margin-top:4.989167pt;width:8.276029pt;height:8.63935pt;mso-position-horizontal-relative:page;mso-position-vertical-relative:paragraph;z-index:-280" coordorigin="10137,100" coordsize="166,173">
            <v:group style="position:absolute;left:10142;top:103;width:152;height:81" coordorigin="10142,103" coordsize="152,81">
              <v:shape style="position:absolute;left:10142;top:103;width:152;height:81" coordorigin="10142,103" coordsize="152,81" path="m10270,183l10199,183,10201,182,10202,178,10191,178,10188,178,10176,177,10171,177,10162,174,10156,171,10146,162,10142,155,10143,142,10163,125,10169,114,10171,110,10178,104,10182,104,10201,103,10214,118,10217,136,10218,156,10218,159,10219,162,10294,162,10294,163,10290,167,10276,176,10267,176,10258,177,10242,178,10240,179,10238,179,10238,182,10239,183,10270,183,10270,183e" filled="t" fillcolor="#231F20" stroked="f">
                <v:path arrowok="t"/>
                <v:fill/>
              </v:shape>
            </v:group>
            <v:group style="position:absolute;left:10222;top:103;width:76;height:58" coordorigin="10222,103" coordsize="76,58">
              <v:shape style="position:absolute;left:10222;top:103;width:76;height:58" coordorigin="10222,103" coordsize="76,58" path="m10294,162l10222,162,10223,159,10223,153,10251,103,10264,105,10269,109,10275,120,10276,123,10285,128,10289,130,10296,138,10298,141,10298,150,10297,152,10294,162e" filled="t" fillcolor="#231F20" stroked="f">
                <v:path arrowok="t"/>
                <v:fill/>
              </v:shape>
            </v:group>
            <v:group style="position:absolute;left:10267;top:176;width:9;height:2" coordorigin="10267,176" coordsize="9,2">
              <v:shape style="position:absolute;left:10267;top:176;width:9;height:2" coordorigin="10267,176" coordsize="9,1" path="m10274,177l10267,176,10276,176,10274,177e" filled="t" fillcolor="#231F20" stroked="f">
                <v:path arrowok="t"/>
                <v:fill/>
              </v:shape>
            </v:group>
            <v:group style="position:absolute;left:10140;top:182;width:159;height:73" coordorigin="10140,182" coordsize="159,73">
              <v:shape style="position:absolute;left:10140;top:182;width:159;height:73" coordorigin="10140,182" coordsize="159,73" path="m10182,255l10171,255,10161,247,10160,238,10159,237,10157,234,10156,232,10154,230,10151,229,10146,225,10145,224,10141,218,10141,216,10140,212,10147,195,10166,184,10187,182,10199,183,10270,183,10288,190,10299,205,10217,205,10216,206,10213,206,10213,207,10212,215,10211,219,10183,255,10182,255e" filled="t" fillcolor="#231F20" stroked="f">
                <v:path arrowok="t"/>
                <v:fill/>
              </v:shape>
            </v:group>
            <v:group style="position:absolute;left:10241;top:183;width:29;height:2" coordorigin="10241,183" coordsize="29,2">
              <v:shape style="position:absolute;left:10241;top:183;width:29;height:2" coordorigin="10241,183" coordsize="29,0" path="m10270,183l10241,183,10258,183,10269,183,10270,183e" filled="t" fillcolor="#231F20" stroked="f">
                <v:path arrowok="t"/>
                <v:fill/>
              </v:shape>
            </v:group>
            <v:group style="position:absolute;left:10216;top:205;width:83;height:64" coordorigin="10216,205" coordsize="83,64">
              <v:shape style="position:absolute;left:10216;top:205;width:83;height:64" coordorigin="10216,205" coordsize="83,64" path="m10225,270l10216,227,10216,224,10216,213,10217,207,10217,205,10299,205,10226,205,10223,207,10223,210,10223,217,10223,218,10223,219,10224,228,10226,237,10228,248,10233,260,10241,270,10225,270e" filled="t" fillcolor="#231F20" stroked="f">
                <v:path arrowok="t"/>
                <v:fill/>
              </v:shape>
            </v:group>
            <v:group style="position:absolute;left:10226;top:205;width:74;height:50" coordorigin="10226,205" coordsize="74,50">
              <v:shape style="position:absolute;left:10226;top:205;width:74;height:50" coordorigin="10226,205" coordsize="74,50" path="m10252,256l10243,249,10237,241,10236,239,10232,232,10232,230,10230,221,10229,215,10229,213,10229,208,10227,205,10226,205,10299,205,10300,207,10300,216,10299,219,10294,226,10289,229,10281,235,10282,241,10274,252,10268,255,10252,256e" filled="t" fillcolor="#231F20" stroked="f">
                <v:path arrowok="t"/>
                <v:fill/>
              </v:shape>
            </v:group>
            <v:group style="position:absolute;left:10243;top:197;width:39;height:38" coordorigin="10243,197" coordsize="39,38">
              <v:shape style="position:absolute;left:10243;top:197;width:39;height:38" coordorigin="10243,197" coordsize="39,38" path="m10263,219l10256,219,10257,219,10257,218,10257,218,10259,215,10262,213,10264,210,10261,207,10258,204,10255,201,10256,200,10257,198,10258,197,10278,213,10268,213,10263,219e" filled="t" fillcolor="#FFFFFF" stroked="f">
                <v:path arrowok="t"/>
                <v:fill/>
              </v:shape>
              <v:shape style="position:absolute;left:10243;top:197;width:39;height:38" coordorigin="10243,197" coordsize="39,38" path="m10266,235l10243,215,10244,214,10247,211,10256,219,10263,219,10260,222,10270,230,10269,232,10267,233,10266,235e" filled="t" fillcolor="#FFFFFF" stroked="f">
                <v:path arrowok="t"/>
                <v:fill/>
              </v:shape>
              <v:shape style="position:absolute;left:10243;top:197;width:39;height:38" coordorigin="10243,197" coordsize="39,38" path="m10278,221l10268,213,10278,213,10282,216,10281,218,10279,219,10278,221e" filled="t" fillcolor="#FFFFFF" stroked="f">
                <v:path arrowok="t"/>
                <v:fill/>
              </v:shape>
            </v:group>
            <v:group style="position:absolute;left:10158;top:196;width:39;height:38" coordorigin="10158,196" coordsize="39,38">
              <v:shape style="position:absolute;left:10158;top:196;width:39;height:38" coordorigin="10158,196" coordsize="39,38" path="m10162,221l10161,219,10160,218,10158,216,10182,196,10183,198,10184,199,10186,201,10184,204,10179,206,10176,209,10179,213,10172,213,10169,215,10166,218,10162,221e" filled="t" fillcolor="#FFFFFF" stroked="f">
                <v:path arrowok="t"/>
                <v:fill/>
              </v:shape>
              <v:shape style="position:absolute;left:10158;top:196;width:39;height:38" coordorigin="10158,196" coordsize="39,38" path="m10194,218l10184,218,10187,216,10190,213,10194,210,10195,212,10196,213,10198,215,10194,218e" filled="t" fillcolor="#FFFFFF" stroked="f">
                <v:path arrowok="t"/>
                <v:fill/>
              </v:shape>
              <v:shape style="position:absolute;left:10158;top:196;width:39;height:38" coordorigin="10158,196" coordsize="39,38" path="m10174,235l10171,232,10170,230,10180,222,10172,213,10179,213,10184,218,10194,218,10174,235e" filled="t" fillcolor="#FFFFFF" stroked="f">
                <v:path arrowok="t"/>
                <v:fill/>
              </v:shape>
            </v:group>
            <v:group style="position:absolute;left:10238;top:124;width:39;height:39" coordorigin="10238,124" coordsize="39,39">
              <v:shape style="position:absolute;left:10238;top:124;width:39;height:39" coordorigin="10238,124" coordsize="39,39" path="m10242,150l10241,149,10239,148,10238,146,10259,124,10264,129,10255,138,10259,142,10251,142,10248,144,10242,150e" filled="t" fillcolor="#FFFFFF" stroked="f">
                <v:path arrowok="t"/>
                <v:fill/>
              </v:shape>
              <v:shape style="position:absolute;left:10238;top:124;width:39;height:39" coordorigin="10238,124" coordsize="39,39" path="m10272,146l10263,146,10272,137,10274,139,10275,140,10277,142,10272,146e" filled="t" fillcolor="#FFFFFF" stroked="f">
                <v:path arrowok="t"/>
                <v:fill/>
              </v:shape>
              <v:shape style="position:absolute;left:10238;top:124;width:39;height:39" coordorigin="10238,124" coordsize="39,39" path="m10255,163l10253,162,10252,160,10251,159,10253,156,10256,153,10259,150,10257,147,10254,144,10251,142,10259,142,10263,146,10272,146,10255,163e" filled="t" fillcolor="#FFFFFF" stroked="f">
                <v:path arrowok="t"/>
                <v:fill/>
              </v:shape>
            </v:group>
            <v:group style="position:absolute;left:10163;top:124;width:39;height:39" coordorigin="10163,124" coordsize="39,39">
              <v:shape style="position:absolute;left:10163;top:124;width:39;height:39" coordorigin="10163,124" coordsize="39,39" path="m10184,146l10176,146,10185,138,10176,129,10177,127,10179,126,10180,124,10197,141,10188,141,10184,146e" filled="t" fillcolor="#FFFFFF" stroked="f">
                <v:path arrowok="t"/>
                <v:fill/>
              </v:shape>
              <v:shape style="position:absolute;left:10163;top:124;width:39;height:39" coordorigin="10163,124" coordsize="39,39" path="m10185,163l10163,142,10164,140,10166,139,10167,137,10170,140,10173,143,10176,146,10184,146,10180,149,10189,159,10188,160,10186,162,10185,163e" filled="t" fillcolor="#FFFFFF" stroked="f">
                <v:path arrowok="t"/>
                <v:fill/>
              </v:shape>
              <v:shape style="position:absolute;left:10163;top:124;width:39;height:39" coordorigin="10163,124" coordsize="39,39" path="m10197,150l10188,141,10197,141,10202,146,10200,147,10199,149,10197,15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C0913E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360" w:lineRule="exact"/>
        <w:ind w:left="6684" w:right="688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WOODWORKING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RECORD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0pt;margin-top:-81.820114pt;width:492pt;height:78.5pt;mso-position-horizontal-relative:page;mso-position-vertical-relative:paragraph;z-index:-281" coordorigin="1200,-1636" coordsize="9840,1570">
            <v:group style="position:absolute;left:1210;top:-1616;width:9820;height:1540" coordorigin="1210,-1616" coordsize="9820,1540">
              <v:shape style="position:absolute;left:1210;top:-1616;width:9820;height:1540" coordorigin="1210,-1616" coordsize="9820,1540" path="m1210,-76l11030,-76,11030,-1616,1210,-1616,1210,-76xe" filled="f" stroked="t" strokeweight="1pt" strokecolor="#231F20">
                <v:path arrowok="t"/>
              </v:shape>
            </v:group>
            <v:group style="position:absolute;left:7530;top:-1626;width:2;height:1540" coordorigin="7530,-1626" coordsize="2,1540">
              <v:shape style="position:absolute;left:7530;top:-1626;width:2;height:1540" coordorigin="7530,-1626" coordsize="0,1540" path="m7530,-86l7530,-1626e" filled="f" stroked="t" strokeweight="1pt" strokecolor="#231F20">
                <v:path arrowok="t"/>
              </v:shape>
              <v:shape style="position:absolute;left:1377;top:-1540;width:1351;height:1392" type="#_x0000_t75">
                <v:imagedata r:id="rId5" o:title=""/>
              </v:shape>
              <v:shape style="position:absolute;left:2922;top:-1544;width:1345;height:1392" type="#_x0000_t75">
                <v:imagedata r:id="rId6" o:title=""/>
              </v:shape>
              <v:shape style="position:absolute;left:4469;top:-1544;width:1351;height:1392" type="#_x0000_t75">
                <v:imagedata r:id="rId7" o:title=""/>
              </v:shape>
              <v:shape style="position:absolute;left:6014;top:-1544;width:1345;height:1392" type="#_x0000_t75">
                <v:imagedata r:id="rId8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sheet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regular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4-H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Record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Book.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Keep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records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book.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7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</w:rPr>
        <w:t>Project</w:t>
      </w:r>
      <w:r>
        <w:rPr>
          <w:rFonts w:ascii="Arial" w:hAnsi="Arial" w:cs="Arial" w:eastAsia="Arial"/>
          <w:sz w:val="20"/>
          <w:szCs w:val="20"/>
          <w:color w:val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</w:rPr>
        <w:t>enrollment</w:t>
      </w:r>
      <w:r>
        <w:rPr>
          <w:rFonts w:ascii="Arial" w:hAnsi="Arial" w:cs="Arial" w:eastAsia="Arial"/>
          <w:sz w:val="20"/>
          <w:szCs w:val="20"/>
          <w:color w:val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</w:rPr>
        <w:t>number</w:t>
      </w:r>
      <w:r>
        <w:rPr>
          <w:rFonts w:ascii="Arial" w:hAnsi="Arial" w:cs="Arial" w:eastAsia="Arial"/>
          <w:sz w:val="20"/>
          <w:szCs w:val="20"/>
          <w:color w:val="231F20"/>
          <w:spacing w:val="-1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448" w:right="484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75pt;margin-top:-211.608109pt;width:492.25pt;height:222.75pt;mso-position-horizontal-relative:page;mso-position-vertical-relative:paragraph;z-index:-27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00" w:hRule="exact"/>
                    </w:trPr>
                    <w:tc>
                      <w:tcPr>
                        <w:tcW w:w="2165" w:type="dxa"/>
                        <w:tcBorders>
                          <w:top w:val="single" w:sz="4" w:space="0" w:color="231F20"/>
                          <w:bottom w:val="single" w:sz="4" w:space="0" w:color="231F20"/>
                          <w:left w:val="nil" w:sz="6" w:space="0" w:color="auto"/>
                          <w:right w:val="single" w:sz="4" w:space="0" w:color="231F20"/>
                        </w:tcBorders>
                      </w:tcPr>
                      <w:p>
                        <w:pPr>
                          <w:spacing w:before="6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8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Article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6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Materials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76" w:after="0" w:line="243" w:lineRule="auto"/>
                          <w:ind w:left="425" w:right="329" w:firstLine="-5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Article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76" w:after="0" w:line="243" w:lineRule="auto"/>
                          <w:ind w:left="425" w:right="80" w:firstLine="-30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Estimated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alue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Article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>
                          <w:spacing w:before="76" w:after="0" w:line="240" w:lineRule="auto"/>
                          <w:ind w:left="3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Estimated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4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Savings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165" w:type="dxa"/>
                        <w:tcBorders>
                          <w:top w:val="single" w:sz="4" w:space="0" w:color="231F20"/>
                          <w:bottom w:val="single" w:sz="4" w:space="0" w:color="231F20"/>
                          <w:left w:val="nil" w:sz="6" w:space="0" w:color="auto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165" w:type="dxa"/>
                        <w:tcBorders>
                          <w:top w:val="single" w:sz="4" w:space="0" w:color="231F20"/>
                          <w:bottom w:val="single" w:sz="4" w:space="0" w:color="231F20"/>
                          <w:left w:val="nil" w:sz="6" w:space="0" w:color="auto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165" w:type="dxa"/>
                        <w:tcBorders>
                          <w:top w:val="single" w:sz="4" w:space="0" w:color="231F20"/>
                          <w:bottom w:val="single" w:sz="4" w:space="0" w:color="231F20"/>
                          <w:left w:val="nil" w:sz="6" w:space="0" w:color="auto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165" w:type="dxa"/>
                        <w:tcBorders>
                          <w:top w:val="single" w:sz="4" w:space="0" w:color="231F20"/>
                          <w:bottom w:val="single" w:sz="4" w:space="0" w:color="231F20"/>
                          <w:left w:val="nil" w:sz="6" w:space="0" w:color="auto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165" w:type="dxa"/>
                        <w:tcBorders>
                          <w:top w:val="single" w:sz="4" w:space="0" w:color="231F20"/>
                          <w:bottom w:val="single" w:sz="4" w:space="0" w:color="231F20"/>
                          <w:left w:val="nil" w:sz="6" w:space="0" w:color="auto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165" w:type="dxa"/>
                        <w:tcBorders>
                          <w:top w:val="single" w:sz="4" w:space="0" w:color="231F20"/>
                          <w:bottom w:val="single" w:sz="4" w:space="0" w:color="231F20"/>
                          <w:left w:val="nil" w:sz="6" w:space="0" w:color="auto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165" w:type="dxa"/>
                        <w:tcBorders>
                          <w:top w:val="single" w:sz="4" w:space="0" w:color="231F20"/>
                          <w:bottom w:val="single" w:sz="4" w:space="0" w:color="231F20"/>
                          <w:left w:val="nil" w:sz="6" w:space="0" w:color="auto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5165" w:type="dxa"/>
                        <w:gridSpan w:val="2"/>
                        <w:tcBorders>
                          <w:top w:val="single" w:sz="4" w:space="0" w:color="231F20"/>
                          <w:bottom w:val="nil" w:sz="6" w:space="0" w:color="auto"/>
                          <w:left w:val="nil" w:sz="6" w:space="0" w:color="auto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231F20"/>
                          <w:bottom w:val="single" w:sz="4" w:space="0" w:color="231F20"/>
                          <w:left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activities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helped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learn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480" w:hRule="exact"/>
        </w:trPr>
        <w:tc>
          <w:tcPr>
            <w:tcW w:w="288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3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Business/Occupation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97" w:right="4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5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Occasion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288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33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215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288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33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215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00" w:hRule="exact"/>
        </w:trPr>
        <w:tc>
          <w:tcPr>
            <w:tcW w:w="2885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/>
            <w:rPr/>
          </w:p>
        </w:tc>
        <w:tc>
          <w:tcPr>
            <w:tcW w:w="336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215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0pt;margin-top:34.429882pt;width:492pt;height:.1pt;mso-position-horizontal-relative:page;mso-position-vertical-relative:paragraph;z-index:-284" coordorigin="1200,689" coordsize="9840,2">
            <v:shape style="position:absolute;left:1200;top:689;width:9840;height:2" coordorigin="1200,689" coordsize="9840,0" path="m1200,689l11040,689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60pt;margin-top:58.429882pt;width:492pt;height:.1pt;mso-position-horizontal-relative:page;mso-position-vertical-relative:paragraph;z-index:-283" coordorigin="1200,1169" coordsize="9840,2">
            <v:shape style="position:absolute;left:1200;top:1169;width:9840;height:2" coordorigin="1200,1169" coordsize="9840,0" path="m1200,1169l11040,1169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60pt;margin-top:82.429886pt;width:492pt;height:.1pt;mso-position-horizontal-relative:page;mso-position-vertical-relative:paragraph;z-index:-282" coordorigin="1200,1649" coordsize="9840,2">
            <v:shape style="position:absolute;left:1200;top:1649;width:9840;height:2" coordorigin="1200,1649" coordsize="9840,0" path="m1200,1649l11040,1649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Safety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practices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learned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20" w:bottom="280" w:left="1100" w:right="1080"/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8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.562094pt;height:13.87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18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pict>
          <v:shape style="position:absolute;margin-left:90.298836pt;margin-top:-6.577094pt;width:85.064141pt;height:5.759177pt;mso-position-horizontal-relative:page;mso-position-vertical-relative:paragraph;z-index:-279" type="#_x0000_t75">
            <v:imagedata r:id="rId10" o:title=""/>
          </v:shape>
        </w:pict>
      </w:r>
      <w:r>
        <w:rPr/>
        <w:pict>
          <v:group style="position:absolute;margin-left:89.752243pt;margin-top:-28.651028pt;width:27.896606pt;height:13.974494pt;mso-position-horizontal-relative:page;mso-position-vertical-relative:paragraph;z-index:-278" coordorigin="1795,-573" coordsize="558,279">
            <v:group style="position:absolute;left:1802;top:-566;width:190;height:265" coordorigin="1802,-566" coordsize="190,265">
              <v:shape style="position:absolute;left:1802;top:-566;width:190;height:265" coordorigin="1802,-566" coordsize="190,265" path="m1992,-377l1802,-377,1802,-394,1938,-566,1960,-566,1960,-507,1924,-507,1843,-403,1992,-403,1992,-377e" filled="t" fillcolor="#231F20" stroked="f">
                <v:path arrowok="t"/>
                <v:fill/>
              </v:shape>
              <v:shape style="position:absolute;left:1802;top:-566;width:190;height:265" coordorigin="1802,-566" coordsize="190,265" path="m1960,-403l1925,-403,1925,-507,1960,-507,1960,-403e" filled="t" fillcolor="#231F20" stroked="f">
                <v:path arrowok="t"/>
                <v:fill/>
              </v:shape>
              <v:shape style="position:absolute;left:1802;top:-566;width:190;height:265" coordorigin="1802,-566" coordsize="190,265" path="m1960,-301l1925,-301,1925,-377,1960,-377,1960,-301e" filled="t" fillcolor="#231F20" stroked="f">
                <v:path arrowok="t"/>
                <v:fill/>
              </v:shape>
            </v:group>
            <v:group style="position:absolute;left:2024;top:-390;width:86;height:2" coordorigin="2024,-390" coordsize="86,2">
              <v:shape style="position:absolute;left:2024;top:-390;width:86;height:2" coordorigin="2024,-390" coordsize="86,0" path="m2024,-390l2110,-390e" filled="f" stroked="t" strokeweight="1.429676pt" strokecolor="#231F20">
                <v:path arrowok="t"/>
              </v:shape>
            </v:group>
            <v:group style="position:absolute;left:2143;top:-566;width:203;height:265" coordorigin="2143,-566" coordsize="203,265">
              <v:shape style="position:absolute;left:2143;top:-566;width:203;height:265" coordorigin="2143,-566" coordsize="203,265" path="m2179,-301l2143,-301,2143,-566,2179,-566,2179,-459,2346,-459,2346,-433,2179,-433,2179,-301e" filled="t" fillcolor="#231F20" stroked="f">
                <v:path arrowok="t"/>
                <v:fill/>
              </v:shape>
              <v:shape style="position:absolute;left:2143;top:-566;width:203;height:265" coordorigin="2143,-566" coordsize="203,265" path="m2346,-459l2309,-459,2309,-566,2346,-566,2346,-459e" filled="t" fillcolor="#231F20" stroked="f">
                <v:path arrowok="t"/>
                <v:fill/>
              </v:shape>
              <v:shape style="position:absolute;left:2143;top:-566;width:203;height:265" coordorigin="2143,-566" coordsize="203,265" path="m2346,-301l2309,-301,2309,-433,2346,-433,2346,-30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9.636051pt;margin-top:-28.531387pt;width:17.814497pt;height:21.42151pt;mso-position-horizontal-relative:page;mso-position-vertical-relative:paragraph;z-index:-277" coordorigin="1193,-571" coordsize="356,428">
            <v:group style="position:absolute;left:1217;top:-291;width:314;height:141" coordorigin="1217,-291" coordsize="314,141">
              <v:shape style="position:absolute;left:1217;top:-291;width:314;height:141" coordorigin="1217,-291" coordsize="314,141" path="m1380,-161l1371,-161,1432,-205,1443,-212,1462,-225,1510,-264,1531,-291,1524,-273,1477,-219,1423,-185,1380,-161e" filled="t" fillcolor="#231F20" stroked="f">
                <v:path arrowok="t"/>
                <v:fill/>
              </v:shape>
              <v:shape style="position:absolute;left:1217;top:-291;width:314;height:141" coordorigin="1217,-291" coordsize="314,141" path="m1360,-149l1339,-165,1318,-178,1299,-191,1281,-204,1228,-255,1217,-285,1229,-270,1242,-256,1257,-243,1273,-230,1291,-218,1309,-205,1371,-161,1380,-161,1360,-149e" filled="t" fillcolor="#231F20" stroked="f">
                <v:path arrowok="t"/>
                <v:fill/>
              </v:shape>
            </v:group>
            <v:group style="position:absolute;left:1200;top:-563;width:342;height:376" coordorigin="1200,-563" coordsize="342,376">
              <v:shape style="position:absolute;left:1200;top:-563;width:342;height:376" coordorigin="1200,-563" coordsize="342,376" path="m1360,-188l1340,-202,1302,-228,1285,-241,1229,-294,1207,-369,1207,-548,1206,-553,1205,-554,1200,-556,1200,-563,1542,-563,1542,-556,1537,-554,1536,-553,1535,-548,1535,-355,1531,-335,1493,-272,1444,-236,1382,-201,1360,-188e" filled="t" fillcolor="#231F20" stroked="f">
                <v:path arrowok="t"/>
                <v:fill/>
              </v:shape>
            </v:group>
            <v:group style="position:absolute;left:1407;top:-304;width:28;height:29" coordorigin="1407,-304" coordsize="28,29">
              <v:shape style="position:absolute;left:1407;top:-304;width:28;height:29" coordorigin="1407,-304" coordsize="28,29" path="m1427,-275l1407,-276,1421,-282,1428,-304,1435,-291,1433,-277,1427,-275e" filled="t" fillcolor="#FFFFFF" stroked="f">
                <v:path arrowok="t"/>
                <v:fill/>
              </v:shape>
            </v:group>
            <v:group style="position:absolute;left:1417;top:-405;width:71;height:86" coordorigin="1417,-405" coordsize="71,86">
              <v:shape style="position:absolute;left:1417;top:-405;width:71;height:86" coordorigin="1417,-405" coordsize="71,86" path="m1488,-358l1459,-358,1480,-361,1485,-373,1480,-405,1481,-403,1485,-390,1488,-370,1488,-358e" filled="t" fillcolor="#FFFFFF" stroked="f">
                <v:path arrowok="t"/>
                <v:fill/>
              </v:shape>
              <v:shape style="position:absolute;left:1417;top:-405;width:71;height:86" coordorigin="1417,-405" coordsize="71,86" path="m1444,-319l1432,-323,1425,-334,1421,-359,1417,-399,1422,-388,1436,-368,1459,-358,1488,-358,1488,-349,1481,-331,1463,-321,1444,-319e" filled="t" fillcolor="#FFFFFF" stroked="f">
                <v:path arrowok="t"/>
                <v:fill/>
              </v:shape>
            </v:group>
            <v:group style="position:absolute;left:1242;top:-496;width:131;height:209" coordorigin="1242,-496" coordsize="131,209">
              <v:shape style="position:absolute;left:1242;top:-496;width:131;height:209" coordorigin="1242,-496" coordsize="131,209" path="m1324,-440l1321,-466,1338,-479,1354,-488,1372,-496,1371,-494,1370,-493,1366,-487,1360,-473,1357,-453,1358,-445,1330,-445,1324,-440e" filled="t" fillcolor="#FFFFFF" stroked="f">
                <v:path arrowok="t"/>
                <v:fill/>
              </v:shape>
              <v:shape style="position:absolute;left:1242;top:-496;width:131;height:209" coordorigin="1242,-496" coordsize="131,209" path="m1302,-395l1296,-401,1285,-411,1290,-424,1305,-449,1307,-448,1319,-433,1315,-427,1324,-418,1331,-406,1364,-406,1365,-401,1304,-401,1302,-395e" filled="t" fillcolor="#FFFFFF" stroked="f">
                <v:path arrowok="t"/>
                <v:fill/>
              </v:shape>
              <v:shape style="position:absolute;left:1242;top:-496;width:131;height:209" coordorigin="1242,-496" coordsize="131,209" path="m1364,-406l1331,-406,1335,-425,1330,-445,1358,-445,1359,-428,1360,-423,1364,-406e" filled="t" fillcolor="#FFFFFF" stroked="f">
                <v:path arrowok="t"/>
                <v:fill/>
              </v:shape>
              <v:shape style="position:absolute;left:1242;top:-496;width:131;height:209" coordorigin="1242,-496" coordsize="131,209" path="m1242,-331l1246,-335,1256,-347,1269,-369,1282,-402,1299,-387,1295,-377,1303,-366,1306,-360,1373,-360,1373,-359,1335,-359,1327,-342,1325,-340,1281,-340,1267,-336,1242,-331e" filled="t" fillcolor="#FFFFFF" stroked="f">
                <v:path arrowok="t"/>
                <v:fill/>
              </v:shape>
              <v:shape style="position:absolute;left:1242;top:-496;width:131;height:209" coordorigin="1242,-496" coordsize="131,209" path="m1373,-360l1306,-360,1310,-376,1304,-401,1365,-401,1366,-399,1370,-379,1373,-360e" filled="t" fillcolor="#FFFFFF" stroked="f">
                <v:path arrowok="t"/>
                <v:fill/>
              </v:shape>
              <v:shape style="position:absolute;left:1242;top:-496;width:131;height:209" coordorigin="1242,-496" coordsize="131,209" path="m1352,-315l1341,-315,1341,-336,1338,-348,1335,-359,1373,-359,1372,-336,1365,-322,1360,-317,1352,-315e" filled="t" fillcolor="#FFFFFF" stroked="f">
                <v:path arrowok="t"/>
                <v:fill/>
              </v:shape>
              <v:shape style="position:absolute;left:1242;top:-496;width:131;height:209" coordorigin="1242,-496" coordsize="131,209" path="m1264,-287l1274,-304,1280,-319,1281,-340,1325,-340,1317,-327,1302,-310,1284,-296,1264,-287e" filled="t" fillcolor="#FFFFFF" stroked="f">
                <v:path arrowok="t"/>
                <v:fill/>
              </v:shape>
            </v:group>
            <v:group style="position:absolute;left:1292;top:-543;width:220;height:266" coordorigin="1292,-543" coordsize="220,266">
              <v:shape style="position:absolute;left:1292;top:-543;width:220;height:266" coordorigin="1292,-543" coordsize="220,266" path="m1416,-306l1352,-306,1364,-309,1371,-317,1379,-331,1381,-351,1378,-375,1375,-394,1370,-417,1368,-424,1367,-429,1381,-494,1397,-502,1410,-543,1414,-543,1405,-504,1465,-504,1466,-502,1486,-502,1469,-496,1470,-494,1470,-494,1507,-494,1472,-487,1472,-486,1472,-484,1512,-483,1512,-479,1473,-477,1473,-475,1415,-475,1396,-471,1383,-462,1385,-447,1385,-446,1416,-446,1413,-443,1407,-427,1408,-408,1411,-390,1414,-371,1417,-350,1419,-318,1416,-306e" filled="t" fillcolor="#FFFFFF" stroked="f">
                <v:path arrowok="t"/>
                <v:fill/>
              </v:shape>
              <v:shape style="position:absolute;left:1292;top:-543;width:220;height:266" coordorigin="1292,-543" coordsize="220,266" path="m1465,-504l1405,-504,1412,-505,1423,-541,1427,-541,1420,-506,1464,-506,1465,-504e" filled="t" fillcolor="#FFFFFF" stroked="f">
                <v:path arrowok="t"/>
                <v:fill/>
              </v:shape>
              <v:shape style="position:absolute;left:1292;top:-543;width:220;height:266" coordorigin="1292,-543" coordsize="220,266" path="m1486,-502l1466,-502,1504,-514,1506,-510,1486,-502e" filled="t" fillcolor="#FFFFFF" stroked="f">
                <v:path arrowok="t"/>
                <v:fill/>
              </v:shape>
              <v:shape style="position:absolute;left:1292;top:-543;width:220;height:266" coordorigin="1292,-543" coordsize="220,266" path="m1464,-506l1420,-506,1432,-507,1445,-509,1459,-510,1462,-509,1464,-506e" filled="t" fillcolor="#FFFFFF" stroked="f">
                <v:path arrowok="t"/>
                <v:fill/>
              </v:shape>
              <v:shape style="position:absolute;left:1292;top:-543;width:220;height:266" coordorigin="1292,-543" coordsize="220,266" path="m1507,-494l1470,-494,1510,-498,1510,-494,1507,-494e" filled="t" fillcolor="#FFFFFF" stroked="f">
                <v:path arrowok="t"/>
                <v:fill/>
              </v:shape>
              <v:shape style="position:absolute;left:1292;top:-543;width:220;height:266" coordorigin="1292,-543" coordsize="220,266" path="m1473,-470l1436,-470,1438,-471,1435,-472,1415,-475,1473,-475,1473,-472,1473,-470e" filled="t" fillcolor="#FFFFFF" stroked="f">
                <v:path arrowok="t"/>
                <v:fill/>
              </v:shape>
              <v:shape style="position:absolute;left:1292;top:-543;width:220;height:266" coordorigin="1292,-543" coordsize="220,266" path="m1416,-446l1385,-446,1388,-451,1392,-457,1406,-467,1420,-471,1436,-470,1473,-470,1472,-468,1471,-463,1471,-462,1440,-462,1424,-456,1416,-446e" filled="t" fillcolor="#FFFFFF" stroked="f">
                <v:path arrowok="t"/>
                <v:fill/>
              </v:shape>
              <v:shape style="position:absolute;left:1292;top:-543;width:220;height:266" coordorigin="1292,-543" coordsize="220,266" path="m1472,-439l1465,-454,1460,-458,1440,-462,1471,-462,1474,-447,1472,-439e" filled="t" fillcolor="#FFFFFF" stroked="f">
                <v:path arrowok="t"/>
                <v:fill/>
              </v:shape>
              <v:shape style="position:absolute;left:1292;top:-543;width:220;height:266" coordorigin="1292,-543" coordsize="220,266" path="m1380,-277l1375,-277,1372,-278,1338,-283,1316,-285,1292,-287,1306,-301,1320,-317,1331,-333,1332,-331,1333,-326,1333,-315,1332,-308,1352,-306,1416,-306,1414,-297,1404,-285,1392,-279,1387,-278,1383,-277,1380,-277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4.103348pt;margin-top:-32.267967pt;width:.1pt;height:41.160973pt;mso-position-horizontal-relative:page;mso-position-vertical-relative:paragraph;z-index:-276" coordorigin="1682,-645" coordsize="2,823">
            <v:shape style="position:absolute;left:1682;top:-645;width:2;height:823" coordorigin="1682,-645" coordsize="0,823" path="m1682,-645l1682,178e" filled="f" stroked="t" strokeweight=".546082pt" strokecolor="#231F20">
              <v:path arrowok="t"/>
            </v:shape>
          </v:group>
          <w10:wrap type="none"/>
        </w:pict>
      </w:r>
      <w:r>
        <w:rPr/>
        <w:pict>
          <v:group style="position:absolute;margin-left:505.941559pt;margin-top:11.618363pt;width:14.201133pt;height:14.768336pt;mso-position-horizontal-relative:page;mso-position-vertical-relative:paragraph;z-index:-275" coordorigin="10119,232" coordsize="284,295">
            <v:group style="position:absolute;left:10264;top:237;width:130;height:100" coordorigin="10264,237" coordsize="130,100">
              <v:shape style="position:absolute;left:10264;top:237;width:130;height:100" coordorigin="10264,237" coordsize="130,100" path="m10388,337l10264,337,10265,334,10265,333,10266,316,10268,294,10270,276,10313,237,10335,240,10345,248,10355,266,10357,271,10371,280,10378,283,10390,296,10394,303,10394,318,10393,321,10388,337e" filled="t" fillcolor="#231F20" stroked="f">
                <v:path arrowok="t"/>
                <v:fill/>
              </v:shape>
            </v:group>
            <v:group style="position:absolute;left:10128;top:238;width:260;height:137" coordorigin="10128,238" coordsize="260,137">
              <v:shape style="position:absolute;left:10128;top:238;width:260;height:137" coordorigin="10128,238" coordsize="260,137" path="m10340,374l10224,374,10228,373,10229,366,10211,366,10206,366,10185,364,10176,364,10128,313,10128,304,10162,274,10173,256,10177,249,10189,239,10195,238,10204,238,10224,243,10254,298,10257,334,10259,337,10388,337,10387,340,10330,364,10299,366,10295,367,10292,368,10292,373,10294,374,10339,374,10340,374e" filled="t" fillcolor="#231F20" stroked="f">
                <v:path arrowok="t"/>
                <v:fill/>
              </v:shape>
            </v:group>
            <v:group style="position:absolute;left:10124;top:374;width:272;height:125" coordorigin="10124,374" coordsize="272,125">
              <v:shape style="position:absolute;left:10124;top:374;width:272;height:125" coordorigin="10124,374" coordsize="272,125" path="m10195,498l10189,498,10171,491,10158,473,10156,467,10152,461,10150,459,10148,455,10143,454,10134,446,10132,444,10126,434,10124,431,10124,425,10127,407,10140,390,10158,378,10190,375,10206,374,10219,374,10224,374,10340,374,10358,377,10378,387,10392,402,10396,412,10255,412,10253,413,10249,413,10248,416,10246,429,10245,437,10216,493,10197,498,10195,498e" filled="t" fillcolor="#231F20" stroked="f">
                <v:path arrowok="t"/>
                <v:fill/>
              </v:shape>
            </v:group>
            <v:group style="position:absolute;left:10297;top:374;width:42;height:2" coordorigin="10297,374" coordsize="42,2">
              <v:shape style="position:absolute;left:10297;top:374;width:42;height:2" coordorigin="10297,374" coordsize="42,0" path="m10339,374l10297,374,10337,374,10339,374e" filled="t" fillcolor="#231F20" stroked="f">
                <v:path arrowok="t"/>
                <v:fill/>
              </v:shape>
            </v:group>
            <v:group style="position:absolute;left:10253;top:412;width:143;height:110" coordorigin="10253,412" coordsize="143,110">
              <v:shape style="position:absolute;left:10253;top:412;width:143;height:110" coordorigin="10253,412" coordsize="143,110" path="m10270,523l10253,450,10253,444,10254,426,10255,416,10255,412,10396,412,10270,413,10266,415,10266,421,10266,432,10266,434,10266,435,10268,451,10271,467,10276,485,10284,504,10295,522,10270,523e" filled="t" fillcolor="#231F20" stroked="f">
                <v:path arrowok="t"/>
                <v:fill/>
              </v:shape>
            </v:group>
            <v:group style="position:absolute;left:10270;top:413;width:128;height:86" coordorigin="10270,413" coordsize="128,86">
              <v:shape style="position:absolute;left:10270;top:413;width:128;height:86" coordorigin="10270,413" coordsize="128,86" path="m10330,498l10310,493,10295,480,10290,474,10288,471,10282,459,10281,454,10277,440,10276,430,10276,426,10275,417,10271,413,10270,413,10396,413,10398,420,10397,431,10396,435,10388,449,10378,453,10365,464,10366,473,10352,492,10343,498,10330,498e" filled="t" fillcolor="#231F20" stroked="f">
                <v:path arrowok="t"/>
                <v:fill/>
              </v:shape>
            </v:group>
            <v:group style="position:absolute;left:10299;top:398;width:67;height:65" coordorigin="10299,398" coordsize="67,65">
              <v:shape style="position:absolute;left:10299;top:398;width:67;height:65" coordorigin="10299,398" coordsize="67,65" path="m10335,435l10323,435,10323,435,10323,435,10324,435,10327,430,10332,425,10336,420,10331,415,10325,411,10320,406,10322,403,10324,401,10326,398,10360,426,10343,426,10335,435e" filled="t" fillcolor="#FFFFFF" stroked="f">
                <v:path arrowok="t"/>
                <v:fill/>
              </v:shape>
              <v:shape style="position:absolute;left:10299;top:398;width:67;height:65" coordorigin="10299,398" coordsize="67,65" path="m10339,463l10299,430,10301,427,10306,421,10323,435,10335,435,10330,441,10346,455,10344,458,10342,460,10339,463e" filled="t" fillcolor="#FFFFFF" stroked="f">
                <v:path arrowok="t"/>
                <v:fill/>
              </v:shape>
              <v:shape style="position:absolute;left:10299;top:398;width:67;height:65" coordorigin="10299,398" coordsize="67,65" path="m10359,439l10343,426,10360,426,10366,431,10364,434,10362,437,10359,439e" filled="t" fillcolor="#FFFFFF" stroked="f">
                <v:path arrowok="t"/>
                <v:fill/>
              </v:shape>
            </v:group>
            <v:group style="position:absolute;left:10155;top:397;width:67;height:66" coordorigin="10155,397" coordsize="67,66">
              <v:shape style="position:absolute;left:10155;top:397;width:67;height:66" coordorigin="10155,397" coordsize="67,66" path="m10162,439l10160,436,10157,433,10155,430,10195,397,10197,400,10199,402,10202,405,10198,410,10191,414,10185,419,10190,425,10179,425,10173,429,10168,434,10162,439e" filled="t" fillcolor="#FFFFFF" stroked="f">
                <v:path arrowok="t"/>
                <v:fill/>
              </v:shape>
              <v:shape style="position:absolute;left:10155;top:397;width:67;height:66" coordorigin="10155,397" coordsize="67,66" path="m10216,435l10198,435,10204,431,10209,426,10215,421,10217,424,10219,426,10222,430,10216,435e" filled="t" fillcolor="#FFFFFF" stroked="f">
                <v:path arrowok="t"/>
                <v:fill/>
              </v:shape>
              <v:shape style="position:absolute;left:10155;top:397;width:67;height:66" coordorigin="10155,397" coordsize="67,66" path="m10182,463l10177,458,10175,455,10192,441,10179,425,10190,425,10198,435,10216,435,10182,463e" filled="t" fillcolor="#FFFFFF" stroked="f">
                <v:path arrowok="t"/>
                <v:fill/>
              </v:shape>
            </v:group>
            <v:group style="position:absolute;left:10290;top:274;width:67;height:67" coordorigin="10290,274" coordsize="67,67">
              <v:shape style="position:absolute;left:10290;top:274;width:67;height:67" coordorigin="10290,274" coordsize="67,67" path="m10298,318l10295,316,10293,313,10290,310,10327,274,10335,281,10320,296,10326,303,10314,303,10309,307,10298,318e" filled="t" fillcolor="#FFFFFF" stroked="f">
                <v:path arrowok="t"/>
                <v:fill/>
              </v:shape>
              <v:shape style="position:absolute;left:10290;top:274;width:67;height:67" coordorigin="10290,274" coordsize="67,67" path="m10349,311l10334,311,10349,296,10352,298,10355,301,10357,303,10349,311e" filled="t" fillcolor="#FFFFFF" stroked="f">
                <v:path arrowok="t"/>
                <v:fill/>
              </v:shape>
              <v:shape style="position:absolute;left:10290;top:274;width:67;height:67" coordorigin="10290,274" coordsize="67,67" path="m10320,340l10318,338,10315,336,10313,333,10318,328,10323,322,10327,317,10323,313,10318,308,10314,303,10326,303,10334,311,10349,311,10320,340e" filled="t" fillcolor="#FFFFFF" stroked="f">
                <v:path arrowok="t"/>
                <v:fill/>
              </v:shape>
            </v:group>
            <v:group style="position:absolute;left:10163;top:274;width:67;height:67" coordorigin="10163,274" coordsize="67,67">
              <v:shape style="position:absolute;left:10163;top:274;width:67;height:67" coordorigin="10163,274" coordsize="67,67" path="m10198,311l10186,311,10200,297,10185,281,10187,279,10190,276,10192,274,10222,303,10206,303,10198,311e" filled="t" fillcolor="#FFFFFF" stroked="f">
                <v:path arrowok="t"/>
                <v:fill/>
              </v:shape>
              <v:shape style="position:absolute;left:10163;top:274;width:67;height:67" coordorigin="10163,274" coordsize="67,67" path="m10200,340l10163,303,10165,301,10167,298,10170,296,10175,300,10180,305,10186,311,10198,311,10192,317,10207,332,10205,335,10202,338,10200,340e" filled="t" fillcolor="#FFFFFF" stroked="f">
                <v:path arrowok="t"/>
                <v:fill/>
              </v:shape>
              <v:shape style="position:absolute;left:10163;top:274;width:67;height:67" coordorigin="10163,274" coordsize="67,67" path="m10222,318l10206,303,10222,303,10230,310,10227,313,10224,316,10222,318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1"/>
          <w:szCs w:val="11"/>
          <w:color w:val="231F20"/>
          <w:spacing w:val="3"/>
          <w:w w:val="100"/>
        </w:rPr>
        <w:t>EXTENSION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33" w:after="0" w:line="250" w:lineRule="auto"/>
        <w:ind w:right="7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Issued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ashington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State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University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Extension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U.S.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Department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Agriculture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furtherance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Acts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June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30,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1914.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Extension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programs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policies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consistent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federal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state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laws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regulations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nondiscrimination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regarding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race,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colo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gende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national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origin,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religion,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age,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disabili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sexual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orien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tati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Evidence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noncompliance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repo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rte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rough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Exte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nsion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office.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Reprinted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1997.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Reviewed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November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2014.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20" w:bottom="280" w:left="1100" w:right="1080"/>
          <w:cols w:num="2" w:equalWidth="0">
            <w:col w:w="1656" w:space="880"/>
            <w:col w:w="7524"/>
          </w:cols>
        </w:sectPr>
      </w:pPr>
      <w:rPr/>
    </w:p>
    <w:p>
      <w:pPr>
        <w:spacing w:before="0" w:after="0" w:line="183" w:lineRule="exact"/>
        <w:ind w:right="100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C0913E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sectPr>
      <w:type w:val="continuous"/>
      <w:pgSz w:w="12240" w:h="15840"/>
      <w:pgMar w:top="720" w:bottom="280" w:left="11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2016-01-29T08:37:53Z</dcterms:created>
  <dcterms:modified xsi:type="dcterms:W3CDTF">2016-01-29T08:37:53Z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2016-01-29T00:00:00Z</vt:filetime>
  </property>
</Properties>
</file>